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6DB" w:rsidRDefault="006D36DB">
      <w:pPr>
        <w:framePr w:w="454" w:h="11" w:hRule="exact" w:wrap="around" w:vAnchor="page" w:hAnchor="page" w:x="1" w:y="5956"/>
        <w:pBdr>
          <w:top w:val="single" w:sz="6" w:space="1" w:color="auto"/>
          <w:left w:val="single" w:sz="6" w:space="1" w:color="auto"/>
          <w:bottom w:val="single" w:sz="6" w:space="1" w:color="auto"/>
          <w:right w:val="single" w:sz="6" w:space="1" w:color="auto"/>
        </w:pBdr>
      </w:pPr>
    </w:p>
    <w:p w:rsidR="006D36DB" w:rsidRDefault="006D36D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6D36DB" w:rsidRDefault="005049C7">
      <w:bookmarkStart w:id="0" w:name="Anfang"/>
      <w:bookmarkEnd w:id="0"/>
      <w:r>
        <w:tab/>
      </w:r>
      <w:r>
        <w:tab/>
      </w:r>
      <w:r>
        <w:tab/>
      </w:r>
      <w:r>
        <w:tab/>
      </w:r>
      <w:r>
        <w:tab/>
      </w:r>
      <w:r>
        <w:tab/>
      </w:r>
      <w:r>
        <w:tab/>
      </w:r>
      <w:r>
        <w:tab/>
      </w:r>
      <w:r>
        <w:tab/>
      </w:r>
      <w:r>
        <w:tab/>
      </w:r>
      <w:r>
        <w:tab/>
      </w:r>
    </w:p>
    <w:p w:rsidR="006D36DB" w:rsidRDefault="006D36DB">
      <w:pPr>
        <w:framePr w:w="454" w:h="11" w:hRule="exact" w:wrap="around" w:vAnchor="page" w:hAnchor="page" w:x="1" w:y="5955"/>
        <w:pBdr>
          <w:top w:val="single" w:sz="6" w:space="1" w:color="auto"/>
          <w:left w:val="single" w:sz="6" w:space="1" w:color="auto"/>
          <w:bottom w:val="single" w:sz="6" w:space="1" w:color="auto"/>
          <w:right w:val="single" w:sz="6" w:space="1" w:color="auto"/>
        </w:pBdr>
      </w:pPr>
      <w:bookmarkStart w:id="1" w:name="KopfGS"/>
      <w:bookmarkEnd w:id="1"/>
    </w:p>
    <w:p w:rsidR="006D36DB" w:rsidRDefault="006D36D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6D36DB" w:rsidRDefault="005049C7">
      <w:pPr>
        <w:rPr>
          <w:rFonts w:ascii="Berlin Type" w:hAnsi="Berlin Type"/>
          <w:b/>
          <w:szCs w:val="22"/>
        </w:rPr>
      </w:pPr>
      <w:r>
        <w:rPr>
          <w:rFonts w:ascii="Berlin Type" w:hAnsi="Berlin Type"/>
          <w:sz w:val="20"/>
          <w:szCs w:val="20"/>
        </w:rPr>
        <w:fldChar w:fldCharType="begin">
          <w:ffData>
            <w:name w:val="Kontrollkästchen8"/>
            <w:enabled/>
            <w:calcOnExit w:val="0"/>
            <w:checkBox>
              <w:sizeAuto/>
              <w:default w:val="0"/>
            </w:checkBox>
          </w:ffData>
        </w:fldChar>
      </w:r>
      <w:r>
        <w:rPr>
          <w:rFonts w:ascii="Berlin Type" w:hAnsi="Berlin Type"/>
          <w:sz w:val="20"/>
          <w:szCs w:val="20"/>
        </w:rPr>
        <w:instrText xml:space="preserve"> FORMCHECKBOX </w:instrText>
      </w:r>
      <w:r>
        <w:rPr>
          <w:rFonts w:ascii="Berlin Type" w:hAnsi="Berlin Type"/>
          <w:sz w:val="20"/>
          <w:szCs w:val="20"/>
        </w:rPr>
      </w:r>
      <w:r>
        <w:rPr>
          <w:rFonts w:ascii="Berlin Type" w:hAnsi="Berlin Type"/>
          <w:sz w:val="20"/>
          <w:szCs w:val="20"/>
        </w:rPr>
        <w:fldChar w:fldCharType="separate"/>
      </w:r>
      <w:r>
        <w:rPr>
          <w:rFonts w:ascii="Berlin Type" w:hAnsi="Berlin Type"/>
          <w:sz w:val="20"/>
          <w:szCs w:val="20"/>
        </w:rPr>
        <w:fldChar w:fldCharType="end"/>
      </w:r>
      <w:r>
        <w:rPr>
          <w:rFonts w:ascii="Berlin Type" w:hAnsi="Berlin Type"/>
          <w:sz w:val="20"/>
          <w:szCs w:val="20"/>
        </w:rPr>
        <w:t xml:space="preserve"> </w:t>
      </w:r>
      <w:r>
        <w:rPr>
          <w:rFonts w:ascii="Berlin Type" w:hAnsi="Berlin Type"/>
          <w:b/>
        </w:rPr>
        <w:t xml:space="preserve">Antrag </w:t>
      </w:r>
      <w:r>
        <w:rPr>
          <w:rFonts w:ascii="Berlin Type" w:hAnsi="Berlin Type"/>
          <w:b/>
          <w:szCs w:val="22"/>
        </w:rPr>
        <w:t>auf Erteilung der Erlaubnis für das Verwenden von Versuchstieren nach § 11 Abs. 1 Nr. 1 und 2 TierSchG i. V. m. §§ 11 und 12 TierSchVersV</w:t>
      </w:r>
    </w:p>
    <w:p w:rsidR="006D36DB" w:rsidRDefault="006D36DB">
      <w:pPr>
        <w:rPr>
          <w:rFonts w:ascii="Berlin Type" w:hAnsi="Berlin Type"/>
          <w:sz w:val="20"/>
          <w:szCs w:val="20"/>
        </w:rPr>
      </w:pPr>
    </w:p>
    <w:p w:rsidR="006D36DB" w:rsidRDefault="005049C7">
      <w:pPr>
        <w:rPr>
          <w:rFonts w:ascii="Berlin Type" w:hAnsi="Berlin Type"/>
          <w:b/>
          <w:szCs w:val="22"/>
        </w:rPr>
      </w:pPr>
      <w:r>
        <w:rPr>
          <w:rFonts w:ascii="Berlin Type" w:hAnsi="Berlin Type"/>
          <w:sz w:val="20"/>
          <w:szCs w:val="20"/>
        </w:rPr>
        <w:fldChar w:fldCharType="begin">
          <w:ffData>
            <w:name w:val="Kontrollkästchen8"/>
            <w:enabled/>
            <w:calcOnExit w:val="0"/>
            <w:checkBox>
              <w:sizeAuto/>
              <w:default w:val="0"/>
            </w:checkBox>
          </w:ffData>
        </w:fldChar>
      </w:r>
      <w:bookmarkStart w:id="2" w:name="Kontrollkästchen8"/>
      <w:r>
        <w:rPr>
          <w:rFonts w:ascii="Berlin Type" w:hAnsi="Berlin Type"/>
          <w:sz w:val="20"/>
          <w:szCs w:val="20"/>
        </w:rPr>
        <w:instrText xml:space="preserve"> FORMCHECKBOX </w:instrText>
      </w:r>
      <w:r>
        <w:rPr>
          <w:rFonts w:ascii="Berlin Type" w:hAnsi="Berlin Type"/>
          <w:sz w:val="20"/>
          <w:szCs w:val="20"/>
        </w:rPr>
      </w:r>
      <w:r>
        <w:rPr>
          <w:rFonts w:ascii="Berlin Type" w:hAnsi="Berlin Type"/>
          <w:sz w:val="20"/>
          <w:szCs w:val="20"/>
        </w:rPr>
        <w:fldChar w:fldCharType="separate"/>
      </w:r>
      <w:r>
        <w:rPr>
          <w:rFonts w:ascii="Berlin Type" w:hAnsi="Berlin Type"/>
          <w:sz w:val="20"/>
          <w:szCs w:val="20"/>
        </w:rPr>
        <w:fldChar w:fldCharType="end"/>
      </w:r>
      <w:bookmarkEnd w:id="2"/>
      <w:r>
        <w:rPr>
          <w:rFonts w:ascii="Berlin Type" w:hAnsi="Berlin Type"/>
          <w:sz w:val="20"/>
          <w:szCs w:val="20"/>
        </w:rPr>
        <w:t xml:space="preserve"> </w:t>
      </w:r>
      <w:r>
        <w:rPr>
          <w:rFonts w:ascii="Berlin Type" w:hAnsi="Berlin Type"/>
          <w:b/>
          <w:szCs w:val="22"/>
        </w:rPr>
        <w:t xml:space="preserve">Anlage </w:t>
      </w:r>
      <w:proofErr w:type="spellStart"/>
      <w:r>
        <w:rPr>
          <w:rFonts w:ascii="Berlin Type" w:hAnsi="Berlin Type"/>
          <w:b/>
          <w:szCs w:val="22"/>
          <w:u w:val="single"/>
        </w:rPr>
        <w:t>Verwenderräume</w:t>
      </w:r>
      <w:proofErr w:type="spellEnd"/>
      <w:r>
        <w:rPr>
          <w:rFonts w:ascii="Berlin Type" w:hAnsi="Berlin Type"/>
          <w:b/>
          <w:szCs w:val="22"/>
          <w:u w:val="single"/>
        </w:rPr>
        <w:t xml:space="preserve"> </w:t>
      </w:r>
      <w:r>
        <w:rPr>
          <w:rFonts w:ascii="Berlin Type" w:hAnsi="Berlin Type"/>
          <w:b/>
          <w:szCs w:val="22"/>
        </w:rPr>
        <w:t>zum Hauptantrag auf Erteilung der Erlaubnis für das Züchten, Halten und/oder Verwenden von Versuchstieren nach § 11 Abs. 1 Nr. 1 und 2 TierSchG i. V. m. §§ 11 und 12 TierSchVersV</w:t>
      </w:r>
    </w:p>
    <w:p w:rsidR="006D36DB" w:rsidRDefault="006D36DB">
      <w:pPr>
        <w:rPr>
          <w:rFonts w:ascii="Berlin Type" w:hAnsi="Berlin Type"/>
          <w:b/>
          <w:szCs w:val="22"/>
        </w:rPr>
      </w:pPr>
    </w:p>
    <w:p w:rsidR="006D36DB" w:rsidRDefault="005049C7">
      <w:pPr>
        <w:rPr>
          <w:rFonts w:ascii="Berlin Type" w:hAnsi="Berlin Type"/>
          <w:szCs w:val="22"/>
        </w:rPr>
      </w:pPr>
      <w:r>
        <w:rPr>
          <w:rFonts w:ascii="Berlin Type" w:hAnsi="Berlin Type"/>
          <w:szCs w:val="22"/>
        </w:rPr>
        <w:t>Falls</w:t>
      </w:r>
      <w:r>
        <w:rPr>
          <w:rFonts w:ascii="Berlin Type" w:hAnsi="Berlin Type"/>
          <w:szCs w:val="22"/>
        </w:rPr>
        <w:t xml:space="preserve"> bereits registriert: ZHV-Nummer: </w:t>
      </w:r>
      <w:bookmarkStart w:id="3" w:name="Text1"/>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bookmarkEnd w:id="3"/>
      <w:r>
        <w:rPr>
          <w:rFonts w:ascii="Berlin Type" w:hAnsi="Berlin Type"/>
          <w:szCs w:val="22"/>
        </w:rPr>
        <w:t xml:space="preserve">   </w:t>
      </w:r>
    </w:p>
    <w:p w:rsidR="006D36DB" w:rsidRDefault="006D36DB">
      <w:pPr>
        <w:rPr>
          <w:rFonts w:ascii="Berlin Type" w:hAnsi="Berlin Type"/>
          <w:sz w:val="20"/>
        </w:rPr>
      </w:pPr>
    </w:p>
    <w:p w:rsidR="006D36DB" w:rsidRDefault="005049C7">
      <w:pPr>
        <w:numPr>
          <w:ilvl w:val="0"/>
          <w:numId w:val="1"/>
        </w:numPr>
        <w:spacing w:line="360" w:lineRule="auto"/>
        <w:ind w:left="357" w:hanging="357"/>
        <w:rPr>
          <w:rFonts w:ascii="Berlin Type" w:hAnsi="Berlin Type"/>
          <w:b/>
        </w:rPr>
      </w:pPr>
      <w:proofErr w:type="spellStart"/>
      <w:r>
        <w:rPr>
          <w:rFonts w:ascii="Berlin Type" w:hAnsi="Berlin Type"/>
          <w:b/>
        </w:rPr>
        <w:t>AntragstellerIn</w:t>
      </w:r>
      <w:proofErr w:type="spellEnd"/>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080"/>
        <w:gridCol w:w="900"/>
        <w:gridCol w:w="2801"/>
      </w:tblGrid>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 xml:space="preserve">Name </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4781" w:type="dxa"/>
            <w:gridSpan w:val="3"/>
          </w:tcPr>
          <w:p w:rsidR="006D36DB" w:rsidRDefault="005049C7">
            <w:pPr>
              <w:rPr>
                <w:rFonts w:ascii="Berlin Type" w:hAnsi="Berlin Type"/>
                <w:sz w:val="20"/>
                <w:vertAlign w:val="subscript"/>
              </w:rPr>
            </w:pPr>
            <w:r>
              <w:rPr>
                <w:rFonts w:ascii="Berlin Type" w:hAnsi="Berlin Type"/>
                <w:sz w:val="20"/>
                <w:vertAlign w:val="subscript"/>
              </w:rPr>
              <w:t>Vorname</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Straße</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1080" w:type="dxa"/>
          </w:tcPr>
          <w:p w:rsidR="006D36DB" w:rsidRDefault="005049C7">
            <w:pPr>
              <w:rPr>
                <w:rFonts w:ascii="Berlin Type" w:hAnsi="Berlin Type"/>
                <w:sz w:val="20"/>
                <w:vertAlign w:val="subscript"/>
              </w:rPr>
            </w:pPr>
            <w:r>
              <w:rPr>
                <w:rFonts w:ascii="Berlin Type" w:hAnsi="Berlin Type"/>
                <w:sz w:val="20"/>
                <w:vertAlign w:val="subscript"/>
              </w:rPr>
              <w:t>Hausnummer</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900" w:type="dxa"/>
          </w:tcPr>
          <w:p w:rsidR="006D36DB" w:rsidRDefault="005049C7">
            <w:pPr>
              <w:rPr>
                <w:rFonts w:ascii="Berlin Type" w:hAnsi="Berlin Type"/>
                <w:sz w:val="20"/>
                <w:vertAlign w:val="subscript"/>
              </w:rPr>
            </w:pPr>
            <w:r>
              <w:rPr>
                <w:rFonts w:ascii="Berlin Type" w:hAnsi="Berlin Type"/>
                <w:sz w:val="20"/>
                <w:vertAlign w:val="subscript"/>
              </w:rPr>
              <w:t>PLZ</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2801" w:type="dxa"/>
          </w:tcPr>
          <w:p w:rsidR="006D36DB" w:rsidRDefault="005049C7">
            <w:pPr>
              <w:rPr>
                <w:rFonts w:ascii="Berlin Type" w:hAnsi="Berlin Type"/>
                <w:sz w:val="20"/>
                <w:vertAlign w:val="subscript"/>
              </w:rPr>
            </w:pPr>
            <w:r>
              <w:rPr>
                <w:rFonts w:ascii="Berlin Type" w:hAnsi="Berlin Type"/>
                <w:sz w:val="20"/>
                <w:vertAlign w:val="subscript"/>
              </w:rPr>
              <w:t>Ort</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Telefon</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4781" w:type="dxa"/>
            <w:gridSpan w:val="3"/>
          </w:tcPr>
          <w:p w:rsidR="006D36DB" w:rsidRDefault="005049C7">
            <w:pPr>
              <w:rPr>
                <w:rFonts w:ascii="Berlin Type" w:hAnsi="Berlin Type"/>
                <w:sz w:val="20"/>
                <w:vertAlign w:val="subscript"/>
              </w:rPr>
            </w:pPr>
            <w:r>
              <w:rPr>
                <w:rFonts w:ascii="Berlin Type" w:hAnsi="Berlin Type"/>
                <w:sz w:val="20"/>
                <w:vertAlign w:val="subscript"/>
              </w:rPr>
              <w:t xml:space="preserve">E-Mail </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bl>
    <w:p w:rsidR="006D36DB" w:rsidRDefault="006D36DB">
      <w:pPr>
        <w:rPr>
          <w:rFonts w:ascii="Berlin Type" w:hAnsi="Berlin Type"/>
          <w:sz w:val="20"/>
        </w:rPr>
      </w:pPr>
    </w:p>
    <w:p w:rsidR="006D36DB" w:rsidRDefault="005049C7">
      <w:pPr>
        <w:numPr>
          <w:ilvl w:val="0"/>
          <w:numId w:val="1"/>
        </w:numPr>
        <w:spacing w:line="360" w:lineRule="auto"/>
        <w:ind w:left="357" w:hanging="357"/>
        <w:rPr>
          <w:rFonts w:ascii="Berlin Type" w:hAnsi="Berlin Type"/>
          <w:b/>
        </w:rPr>
      </w:pPr>
      <w:r>
        <w:rPr>
          <w:rFonts w:ascii="Berlin Type" w:hAnsi="Berlin Type"/>
          <w:b/>
        </w:rPr>
        <w:t>Verantwortliche Person für die Tätigkeit (falls abweichend von 1)</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080"/>
        <w:gridCol w:w="900"/>
        <w:gridCol w:w="2801"/>
      </w:tblGrid>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 xml:space="preserve">Name </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4781" w:type="dxa"/>
            <w:gridSpan w:val="3"/>
          </w:tcPr>
          <w:p w:rsidR="006D36DB" w:rsidRDefault="005049C7">
            <w:pPr>
              <w:rPr>
                <w:rFonts w:ascii="Berlin Type" w:hAnsi="Berlin Type"/>
                <w:sz w:val="20"/>
                <w:vertAlign w:val="subscript"/>
              </w:rPr>
            </w:pPr>
            <w:r>
              <w:rPr>
                <w:rFonts w:ascii="Berlin Type" w:hAnsi="Berlin Type"/>
                <w:sz w:val="20"/>
                <w:vertAlign w:val="subscript"/>
              </w:rPr>
              <w:t>Vorname</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Straße</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1080" w:type="dxa"/>
          </w:tcPr>
          <w:p w:rsidR="006D36DB" w:rsidRDefault="005049C7">
            <w:pPr>
              <w:rPr>
                <w:rFonts w:ascii="Berlin Type" w:hAnsi="Berlin Type"/>
                <w:sz w:val="20"/>
                <w:vertAlign w:val="subscript"/>
              </w:rPr>
            </w:pPr>
            <w:r>
              <w:rPr>
                <w:rFonts w:ascii="Berlin Type" w:hAnsi="Berlin Type"/>
                <w:sz w:val="20"/>
                <w:vertAlign w:val="subscript"/>
              </w:rPr>
              <w:t>Hausnummer</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900" w:type="dxa"/>
          </w:tcPr>
          <w:p w:rsidR="006D36DB" w:rsidRDefault="005049C7">
            <w:pPr>
              <w:rPr>
                <w:rFonts w:ascii="Berlin Type" w:hAnsi="Berlin Type"/>
                <w:sz w:val="20"/>
                <w:vertAlign w:val="subscript"/>
              </w:rPr>
            </w:pPr>
            <w:r>
              <w:rPr>
                <w:rFonts w:ascii="Berlin Type" w:hAnsi="Berlin Type"/>
                <w:sz w:val="20"/>
                <w:vertAlign w:val="subscript"/>
              </w:rPr>
              <w:t>PLZ</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2801" w:type="dxa"/>
          </w:tcPr>
          <w:p w:rsidR="006D36DB" w:rsidRDefault="005049C7">
            <w:pPr>
              <w:rPr>
                <w:rFonts w:ascii="Berlin Type" w:hAnsi="Berlin Type"/>
                <w:sz w:val="20"/>
                <w:vertAlign w:val="subscript"/>
              </w:rPr>
            </w:pPr>
            <w:r>
              <w:rPr>
                <w:rFonts w:ascii="Berlin Type" w:hAnsi="Berlin Type"/>
                <w:sz w:val="20"/>
                <w:vertAlign w:val="subscript"/>
              </w:rPr>
              <w:t>Ort</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Telefon</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4781" w:type="dxa"/>
            <w:gridSpan w:val="3"/>
          </w:tcPr>
          <w:p w:rsidR="006D36DB" w:rsidRDefault="005049C7">
            <w:pPr>
              <w:rPr>
                <w:rFonts w:ascii="Berlin Type" w:hAnsi="Berlin Type"/>
                <w:sz w:val="20"/>
                <w:vertAlign w:val="subscript"/>
              </w:rPr>
            </w:pPr>
            <w:r>
              <w:rPr>
                <w:rFonts w:ascii="Berlin Type" w:hAnsi="Berlin Type"/>
                <w:sz w:val="20"/>
                <w:vertAlign w:val="subscript"/>
              </w:rPr>
              <w:t xml:space="preserve">E-Mail </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1350"/>
        </w:trPr>
        <w:tc>
          <w:tcPr>
            <w:tcW w:w="9218" w:type="dxa"/>
            <w:gridSpan w:val="4"/>
          </w:tcPr>
          <w:p w:rsidR="006D36DB" w:rsidRDefault="005049C7">
            <w:pPr>
              <w:rPr>
                <w:rFonts w:ascii="Berlin Type" w:hAnsi="Berlin Type"/>
                <w:sz w:val="20"/>
                <w:vertAlign w:val="subscript"/>
              </w:rPr>
            </w:pPr>
            <w:r>
              <w:rPr>
                <w:rFonts w:ascii="Berlin Type" w:hAnsi="Berlin Type"/>
                <w:sz w:val="20"/>
                <w:vertAlign w:val="subscript"/>
              </w:rPr>
              <w:t>Berufliche Qualifikat</w:t>
            </w:r>
            <w:r>
              <w:rPr>
                <w:rFonts w:ascii="Berlin Type" w:hAnsi="Berlin Type"/>
                <w:sz w:val="20"/>
                <w:vertAlign w:val="subscript"/>
              </w:rPr>
              <w:t>ion für die vorgesehene Tätigkeit (Nachweise über die Kenntnisse und Fähigkeiten für die Tätigkeit bitte beifügen)</w:t>
            </w:r>
          </w:p>
          <w:p w:rsidR="006D36DB" w:rsidRDefault="005049C7">
            <w:pPr>
              <w:rPr>
                <w:rFonts w:ascii="Berlin Type" w:hAnsi="Berlin Type"/>
                <w:szCs w:val="22"/>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6D36DB" w:rsidRDefault="006D36DB">
            <w:pPr>
              <w:rPr>
                <w:rFonts w:ascii="Berlin Type" w:hAnsi="Berlin Type"/>
                <w:szCs w:val="22"/>
              </w:rPr>
            </w:pPr>
          </w:p>
          <w:p w:rsidR="006D36DB" w:rsidRDefault="005049C7">
            <w:pPr>
              <w:spacing w:before="120"/>
              <w:rPr>
                <w:rFonts w:ascii="Berlin Type" w:hAnsi="Berlin Type"/>
                <w:sz w:val="20"/>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Nachweise als Anlage</w:t>
            </w:r>
          </w:p>
          <w:p w:rsidR="006D36DB" w:rsidRDefault="005049C7">
            <w:pPr>
              <w:spacing w:before="120"/>
              <w:rPr>
                <w:rFonts w:ascii="Berlin Type" w:hAnsi="Berlin Type"/>
                <w:sz w:val="20"/>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Nachweis liegt der Behörde unter folgendem Aktenzeichen vor: _________</w:t>
            </w:r>
          </w:p>
          <w:p w:rsidR="006D36DB" w:rsidRDefault="006D36DB">
            <w:pPr>
              <w:rPr>
                <w:rFonts w:ascii="Berlin Type" w:hAnsi="Berlin Type"/>
                <w:sz w:val="20"/>
              </w:rPr>
            </w:pPr>
          </w:p>
        </w:tc>
      </w:tr>
    </w:tbl>
    <w:p w:rsidR="006D36DB" w:rsidRDefault="006D36DB">
      <w:pPr>
        <w:rPr>
          <w:rFonts w:ascii="Berlin Type" w:hAnsi="Berlin Type"/>
          <w:b/>
          <w:sz w:val="20"/>
          <w:u w:val="single"/>
        </w:rPr>
      </w:pPr>
    </w:p>
    <w:p w:rsidR="006D36DB" w:rsidRDefault="005049C7">
      <w:pPr>
        <w:rPr>
          <w:rFonts w:ascii="Berlin Type" w:hAnsi="Berlin Type"/>
          <w:b/>
        </w:rPr>
      </w:pPr>
      <w:r>
        <w:rPr>
          <w:rFonts w:ascii="Berlin Type" w:hAnsi="Berlin Type"/>
          <w:b/>
        </w:rPr>
        <w:t>2</w:t>
      </w:r>
      <w:r>
        <w:rPr>
          <w:rFonts w:ascii="Berlin Type" w:hAnsi="Berlin Type"/>
          <w:b/>
        </w:rPr>
        <w:t xml:space="preserve">.1. Stellvertretende verantwortliche Person </w:t>
      </w:r>
    </w:p>
    <w:p w:rsidR="006D36DB" w:rsidRDefault="006D36DB">
      <w:pPr>
        <w:rPr>
          <w:rFonts w:ascii="Berlin Type" w:hAnsi="Berlin Type"/>
          <w:b/>
          <w:sz w:val="20"/>
          <w:u w:val="single"/>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080"/>
        <w:gridCol w:w="900"/>
        <w:gridCol w:w="2801"/>
      </w:tblGrid>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 xml:space="preserve">Name </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4781" w:type="dxa"/>
            <w:gridSpan w:val="3"/>
          </w:tcPr>
          <w:p w:rsidR="006D36DB" w:rsidRDefault="005049C7">
            <w:pPr>
              <w:rPr>
                <w:rFonts w:ascii="Berlin Type" w:hAnsi="Berlin Type"/>
                <w:sz w:val="20"/>
                <w:vertAlign w:val="subscript"/>
              </w:rPr>
            </w:pPr>
            <w:r>
              <w:rPr>
                <w:rFonts w:ascii="Berlin Type" w:hAnsi="Berlin Type"/>
                <w:sz w:val="20"/>
                <w:vertAlign w:val="subscript"/>
              </w:rPr>
              <w:t>Vorname</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Straße</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1080" w:type="dxa"/>
          </w:tcPr>
          <w:p w:rsidR="006D36DB" w:rsidRDefault="005049C7">
            <w:pPr>
              <w:rPr>
                <w:rFonts w:ascii="Berlin Type" w:hAnsi="Berlin Type"/>
                <w:sz w:val="20"/>
                <w:vertAlign w:val="subscript"/>
              </w:rPr>
            </w:pPr>
            <w:r>
              <w:rPr>
                <w:rFonts w:ascii="Berlin Type" w:hAnsi="Berlin Type"/>
                <w:sz w:val="20"/>
                <w:vertAlign w:val="subscript"/>
              </w:rPr>
              <w:t>Hausnummer</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900" w:type="dxa"/>
          </w:tcPr>
          <w:p w:rsidR="006D36DB" w:rsidRDefault="005049C7">
            <w:pPr>
              <w:rPr>
                <w:rFonts w:ascii="Berlin Type" w:hAnsi="Berlin Type"/>
                <w:sz w:val="20"/>
                <w:vertAlign w:val="subscript"/>
              </w:rPr>
            </w:pPr>
            <w:r>
              <w:rPr>
                <w:rFonts w:ascii="Berlin Type" w:hAnsi="Berlin Type"/>
                <w:sz w:val="20"/>
                <w:vertAlign w:val="subscript"/>
              </w:rPr>
              <w:t>PLZ</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2801" w:type="dxa"/>
          </w:tcPr>
          <w:p w:rsidR="006D36DB" w:rsidRDefault="005049C7">
            <w:pPr>
              <w:rPr>
                <w:rFonts w:ascii="Berlin Type" w:hAnsi="Berlin Type"/>
                <w:sz w:val="20"/>
                <w:vertAlign w:val="subscript"/>
              </w:rPr>
            </w:pPr>
            <w:r>
              <w:rPr>
                <w:rFonts w:ascii="Berlin Type" w:hAnsi="Berlin Type"/>
                <w:sz w:val="20"/>
                <w:vertAlign w:val="subscript"/>
              </w:rPr>
              <w:t>Ort</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Telefon</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4781" w:type="dxa"/>
            <w:gridSpan w:val="3"/>
          </w:tcPr>
          <w:p w:rsidR="006D36DB" w:rsidRDefault="005049C7">
            <w:pPr>
              <w:rPr>
                <w:rFonts w:ascii="Berlin Type" w:hAnsi="Berlin Type"/>
                <w:sz w:val="20"/>
                <w:vertAlign w:val="subscript"/>
              </w:rPr>
            </w:pPr>
            <w:r>
              <w:rPr>
                <w:rFonts w:ascii="Berlin Type" w:hAnsi="Berlin Type"/>
                <w:sz w:val="20"/>
                <w:vertAlign w:val="subscript"/>
              </w:rPr>
              <w:t xml:space="preserve">E-Mail </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1350"/>
        </w:trPr>
        <w:tc>
          <w:tcPr>
            <w:tcW w:w="9218" w:type="dxa"/>
            <w:gridSpan w:val="4"/>
          </w:tcPr>
          <w:p w:rsidR="006D36DB" w:rsidRDefault="005049C7">
            <w:pPr>
              <w:rPr>
                <w:rFonts w:ascii="Berlin Type" w:hAnsi="Berlin Type"/>
                <w:sz w:val="20"/>
                <w:vertAlign w:val="subscript"/>
              </w:rPr>
            </w:pPr>
            <w:r>
              <w:rPr>
                <w:rFonts w:ascii="Berlin Type" w:hAnsi="Berlin Type"/>
                <w:sz w:val="20"/>
                <w:vertAlign w:val="subscript"/>
              </w:rPr>
              <w:t>Berufliche Qualifikation für die vorgesehene Tätigkeit (Nachweise über die Kenntnisse und Fähigkeiten für die Tätigkeit bitte beifügen)</w:t>
            </w:r>
          </w:p>
          <w:p w:rsidR="006D36DB" w:rsidRDefault="005049C7">
            <w:pPr>
              <w:rPr>
                <w:rFonts w:ascii="Berlin Type" w:hAnsi="Berlin Type"/>
                <w:szCs w:val="22"/>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6D36DB" w:rsidRDefault="006D36DB">
            <w:pPr>
              <w:rPr>
                <w:rFonts w:ascii="Berlin Type" w:hAnsi="Berlin Type"/>
                <w:szCs w:val="22"/>
              </w:rPr>
            </w:pPr>
          </w:p>
          <w:p w:rsidR="006D36DB" w:rsidRDefault="005049C7">
            <w:pPr>
              <w:spacing w:before="120"/>
              <w:rPr>
                <w:rFonts w:ascii="Berlin Type" w:hAnsi="Berlin Type"/>
                <w:sz w:val="20"/>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Nachweise als Anlage</w:t>
            </w:r>
          </w:p>
          <w:p w:rsidR="006D36DB" w:rsidRDefault="005049C7">
            <w:pPr>
              <w:spacing w:before="120"/>
              <w:rPr>
                <w:rFonts w:ascii="Berlin Type" w:hAnsi="Berlin Type"/>
                <w:sz w:val="20"/>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Nachweis liegt der Behörde unter folg</w:t>
            </w:r>
            <w:r>
              <w:rPr>
                <w:rFonts w:ascii="Berlin Type" w:hAnsi="Berlin Type"/>
                <w:sz w:val="20"/>
              </w:rPr>
              <w:t>endem Aktenzeichen vor: _________</w:t>
            </w:r>
          </w:p>
          <w:p w:rsidR="006D36DB" w:rsidRDefault="006D36DB">
            <w:pPr>
              <w:rPr>
                <w:rFonts w:ascii="Berlin Type" w:hAnsi="Berlin Type"/>
                <w:sz w:val="20"/>
              </w:rPr>
            </w:pPr>
          </w:p>
        </w:tc>
      </w:tr>
    </w:tbl>
    <w:p w:rsidR="006D36DB" w:rsidRDefault="005049C7">
      <w:pPr>
        <w:numPr>
          <w:ilvl w:val="0"/>
          <w:numId w:val="1"/>
        </w:numPr>
        <w:spacing w:line="360" w:lineRule="auto"/>
        <w:ind w:left="357" w:hanging="357"/>
        <w:rPr>
          <w:rFonts w:ascii="Berlin Type" w:hAnsi="Berlin Type"/>
          <w:b/>
        </w:rPr>
      </w:pPr>
      <w:r>
        <w:rPr>
          <w:rFonts w:ascii="Berlin Type" w:hAnsi="Berlin Type"/>
          <w:b/>
        </w:rPr>
        <w:t>Tierschutzbeauftragte/r</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080"/>
        <w:gridCol w:w="900"/>
        <w:gridCol w:w="2801"/>
      </w:tblGrid>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 xml:space="preserve">Name </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4781" w:type="dxa"/>
            <w:gridSpan w:val="3"/>
          </w:tcPr>
          <w:p w:rsidR="006D36DB" w:rsidRDefault="005049C7">
            <w:pPr>
              <w:rPr>
                <w:rFonts w:ascii="Berlin Type" w:hAnsi="Berlin Type"/>
                <w:sz w:val="20"/>
                <w:vertAlign w:val="subscript"/>
              </w:rPr>
            </w:pPr>
            <w:r>
              <w:rPr>
                <w:rFonts w:ascii="Berlin Type" w:hAnsi="Berlin Type"/>
                <w:sz w:val="20"/>
                <w:vertAlign w:val="subscript"/>
              </w:rPr>
              <w:t>Vorname</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lastRenderedPageBreak/>
              <w:t>Straße</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1080" w:type="dxa"/>
          </w:tcPr>
          <w:p w:rsidR="006D36DB" w:rsidRDefault="005049C7">
            <w:pPr>
              <w:rPr>
                <w:rFonts w:ascii="Berlin Type" w:hAnsi="Berlin Type"/>
                <w:sz w:val="20"/>
                <w:vertAlign w:val="subscript"/>
              </w:rPr>
            </w:pPr>
            <w:r>
              <w:rPr>
                <w:rFonts w:ascii="Berlin Type" w:hAnsi="Berlin Type"/>
                <w:sz w:val="20"/>
                <w:vertAlign w:val="subscript"/>
              </w:rPr>
              <w:t>Hausnummer</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900" w:type="dxa"/>
          </w:tcPr>
          <w:p w:rsidR="006D36DB" w:rsidRDefault="005049C7">
            <w:pPr>
              <w:rPr>
                <w:rFonts w:ascii="Berlin Type" w:hAnsi="Berlin Type"/>
                <w:sz w:val="20"/>
                <w:vertAlign w:val="subscript"/>
              </w:rPr>
            </w:pPr>
            <w:r>
              <w:rPr>
                <w:rFonts w:ascii="Berlin Type" w:hAnsi="Berlin Type"/>
                <w:sz w:val="20"/>
                <w:vertAlign w:val="subscript"/>
              </w:rPr>
              <w:t>PLZ</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2801" w:type="dxa"/>
          </w:tcPr>
          <w:p w:rsidR="006D36DB" w:rsidRDefault="005049C7">
            <w:pPr>
              <w:rPr>
                <w:rFonts w:ascii="Berlin Type" w:hAnsi="Berlin Type"/>
                <w:sz w:val="20"/>
                <w:vertAlign w:val="subscript"/>
              </w:rPr>
            </w:pPr>
            <w:r>
              <w:rPr>
                <w:rFonts w:ascii="Berlin Type" w:hAnsi="Berlin Type"/>
                <w:sz w:val="20"/>
                <w:vertAlign w:val="subscript"/>
              </w:rPr>
              <w:t>Ort</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585"/>
        </w:trPr>
        <w:tc>
          <w:tcPr>
            <w:tcW w:w="4437" w:type="dxa"/>
          </w:tcPr>
          <w:p w:rsidR="006D36DB" w:rsidRDefault="005049C7">
            <w:pPr>
              <w:rPr>
                <w:rFonts w:ascii="Berlin Type" w:hAnsi="Berlin Type"/>
                <w:sz w:val="20"/>
                <w:vertAlign w:val="subscript"/>
              </w:rPr>
            </w:pPr>
            <w:r>
              <w:rPr>
                <w:rFonts w:ascii="Berlin Type" w:hAnsi="Berlin Type"/>
                <w:sz w:val="20"/>
                <w:vertAlign w:val="subscript"/>
              </w:rPr>
              <w:t xml:space="preserve">Telefon </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4781" w:type="dxa"/>
            <w:gridSpan w:val="3"/>
          </w:tcPr>
          <w:p w:rsidR="006D36DB" w:rsidRDefault="005049C7">
            <w:pPr>
              <w:rPr>
                <w:rFonts w:ascii="Berlin Type" w:hAnsi="Berlin Type"/>
                <w:sz w:val="20"/>
                <w:vertAlign w:val="subscript"/>
              </w:rPr>
            </w:pPr>
            <w:r>
              <w:rPr>
                <w:rFonts w:ascii="Berlin Type" w:hAnsi="Berlin Type"/>
                <w:sz w:val="20"/>
                <w:vertAlign w:val="subscript"/>
              </w:rPr>
              <w:t xml:space="preserve">E-Mail </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1099"/>
        </w:trPr>
        <w:tc>
          <w:tcPr>
            <w:tcW w:w="9218" w:type="dxa"/>
            <w:gridSpan w:val="4"/>
          </w:tcPr>
          <w:p w:rsidR="006D36DB" w:rsidRDefault="005049C7">
            <w:pPr>
              <w:rPr>
                <w:rFonts w:ascii="Berlin Type" w:hAnsi="Berlin Type"/>
                <w:sz w:val="20"/>
                <w:vertAlign w:val="subscript"/>
              </w:rPr>
            </w:pPr>
            <w:r>
              <w:rPr>
                <w:rFonts w:ascii="Berlin Type" w:hAnsi="Berlin Type"/>
                <w:sz w:val="20"/>
                <w:vertAlign w:val="subscript"/>
              </w:rPr>
              <w:t>Berufliche Qualifikation für die vorgesehene Tätigkeit (Nachweise über die Kenntnisse und Fähigkeiten bitte beifügen)</w:t>
            </w:r>
          </w:p>
          <w:p w:rsidR="006D36DB" w:rsidRDefault="005049C7">
            <w:pPr>
              <w:rPr>
                <w:rFonts w:ascii="Berlin Type" w:hAnsi="Berlin Type"/>
                <w:szCs w:val="22"/>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p w:rsidR="006D36DB" w:rsidRDefault="006D36DB">
            <w:pPr>
              <w:rPr>
                <w:rFonts w:ascii="Berlin Type" w:hAnsi="Berlin Type"/>
                <w:szCs w:val="22"/>
              </w:rPr>
            </w:pPr>
          </w:p>
          <w:p w:rsidR="006D36DB" w:rsidRDefault="005049C7">
            <w:pPr>
              <w:spacing w:before="120"/>
              <w:rPr>
                <w:rFonts w:ascii="Berlin Type" w:hAnsi="Berlin Type"/>
                <w:sz w:val="20"/>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Nachweise als Anlage</w:t>
            </w:r>
          </w:p>
          <w:p w:rsidR="006D36DB" w:rsidRDefault="005049C7">
            <w:pPr>
              <w:spacing w:before="120"/>
              <w:rPr>
                <w:rFonts w:ascii="Berlin Type" w:hAnsi="Berlin Type"/>
                <w:sz w:val="20"/>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Nachweis liegt der Behörde unter folgendem Aktenzeichen vor: _________</w:t>
            </w:r>
          </w:p>
          <w:p w:rsidR="006D36DB" w:rsidRDefault="006D36DB">
            <w:pPr>
              <w:rPr>
                <w:rFonts w:ascii="Berlin Type" w:hAnsi="Berlin Type"/>
                <w:sz w:val="20"/>
              </w:rPr>
            </w:pPr>
          </w:p>
        </w:tc>
      </w:tr>
      <w:tr w:rsidR="006D36DB">
        <w:trPr>
          <w:trHeight w:val="691"/>
        </w:trPr>
        <w:tc>
          <w:tcPr>
            <w:tcW w:w="9218" w:type="dxa"/>
            <w:gridSpan w:val="4"/>
          </w:tcPr>
          <w:p w:rsidR="006D36DB" w:rsidRDefault="005049C7">
            <w:pPr>
              <w:spacing w:before="120" w:line="360" w:lineRule="auto"/>
              <w:rPr>
                <w:rFonts w:ascii="Berlin Type" w:hAnsi="Berlin Type"/>
                <w:sz w:val="20"/>
              </w:rPr>
            </w:pPr>
            <w:r>
              <w:rPr>
                <w:rFonts w:ascii="Berlin Type" w:hAnsi="Berlin Type"/>
                <w:sz w:val="20"/>
              </w:rPr>
              <w:fldChar w:fldCharType="begin">
                <w:ffData>
                  <w:name w:val="Kontrollkästchen1"/>
                  <w:enabled/>
                  <w:calcOnExit w:val="0"/>
                  <w:checkBox>
                    <w:sizeAuto/>
                    <w:default w:val="0"/>
                  </w:checkBox>
                </w:ffData>
              </w:fldChar>
            </w:r>
            <w:bookmarkStart w:id="4" w:name="Kontrollkästchen1"/>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bookmarkEnd w:id="4"/>
            <w:r>
              <w:rPr>
                <w:rFonts w:ascii="Berlin Type" w:hAnsi="Berlin Type"/>
                <w:sz w:val="20"/>
              </w:rPr>
              <w:t xml:space="preserve"> Bestellungsschreiben liegt dem Antrag bei</w:t>
            </w:r>
          </w:p>
          <w:p w:rsidR="006D36DB" w:rsidRDefault="005049C7">
            <w:pPr>
              <w:rPr>
                <w:rFonts w:ascii="Berlin Type" w:hAnsi="Berlin Type"/>
                <w:sz w:val="20"/>
              </w:rPr>
            </w:pPr>
            <w:r>
              <w:rPr>
                <w:rFonts w:ascii="Berlin Type" w:hAnsi="Berlin Type"/>
                <w:sz w:val="20"/>
              </w:rPr>
              <w:fldChar w:fldCharType="begin">
                <w:ffData>
                  <w:name w:val="Kontrollkästchen2"/>
                  <w:enabled/>
                  <w:calcOnExit w:val="0"/>
                  <w:checkBox>
                    <w:sizeAuto/>
                    <w:default w:val="0"/>
                  </w:checkBox>
                </w:ffData>
              </w:fldChar>
            </w:r>
            <w:bookmarkStart w:id="5" w:name="Kontrollkästchen2"/>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bookmarkEnd w:id="5"/>
            <w:r>
              <w:rPr>
                <w:rFonts w:ascii="Berlin Type" w:hAnsi="Berlin Type"/>
                <w:sz w:val="20"/>
              </w:rPr>
              <w:t xml:space="preserve"> Bestellungsschreiben liegt unter folgendem Aktenzeichen vor:  __________</w:t>
            </w:r>
          </w:p>
          <w:p w:rsidR="006D36DB" w:rsidRDefault="006D36DB">
            <w:pPr>
              <w:rPr>
                <w:rFonts w:ascii="Berlin Type" w:hAnsi="Berlin Type"/>
                <w:sz w:val="20"/>
              </w:rPr>
            </w:pPr>
          </w:p>
        </w:tc>
      </w:tr>
    </w:tbl>
    <w:p w:rsidR="006D36DB" w:rsidRDefault="006D36DB">
      <w:pPr>
        <w:spacing w:line="360" w:lineRule="auto"/>
        <w:ind w:left="357"/>
        <w:rPr>
          <w:rFonts w:ascii="Berlin Type" w:hAnsi="Berlin Type"/>
          <w:b/>
        </w:rPr>
      </w:pPr>
    </w:p>
    <w:p w:rsidR="006D36DB" w:rsidRDefault="005049C7">
      <w:pPr>
        <w:numPr>
          <w:ilvl w:val="0"/>
          <w:numId w:val="1"/>
        </w:numPr>
        <w:tabs>
          <w:tab w:val="clear" w:pos="360"/>
          <w:tab w:val="num" w:pos="540"/>
        </w:tabs>
        <w:spacing w:line="360" w:lineRule="auto"/>
        <w:ind w:left="357" w:hanging="357"/>
        <w:rPr>
          <w:rFonts w:ascii="Berlin Type" w:hAnsi="Berlin Type"/>
          <w:b/>
        </w:rPr>
      </w:pPr>
      <w:r>
        <w:rPr>
          <w:rFonts w:ascii="Berlin Type" w:hAnsi="Berlin Type"/>
          <w:b/>
        </w:rPr>
        <w:t>Bei Tötung zu wissenschaftlichen Zwecken: durchführende Personen</w:t>
      </w:r>
    </w:p>
    <w:p w:rsidR="006D36DB" w:rsidRDefault="005049C7">
      <w:pPr>
        <w:spacing w:line="360" w:lineRule="auto"/>
        <w:ind w:left="357"/>
        <w:rPr>
          <w:rFonts w:ascii="Berlin Type" w:hAnsi="Berlin Type"/>
          <w:b/>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die Nachweise der Sachkunde der durchführenden Personen liegen der verantwortlichen Person vor und können auf Verlangen der Behörde vorgelegt werden</w:t>
      </w:r>
    </w:p>
    <w:p w:rsidR="006D36DB" w:rsidRDefault="006D36DB">
      <w:pPr>
        <w:rPr>
          <w:rFonts w:ascii="Berlin Type" w:hAnsi="Berlin Type"/>
          <w:sz w:val="20"/>
        </w:rPr>
      </w:pPr>
    </w:p>
    <w:p w:rsidR="006D36DB" w:rsidRDefault="005049C7">
      <w:pPr>
        <w:numPr>
          <w:ilvl w:val="0"/>
          <w:numId w:val="1"/>
        </w:numPr>
        <w:tabs>
          <w:tab w:val="clear" w:pos="360"/>
          <w:tab w:val="num" w:pos="540"/>
        </w:tabs>
        <w:rPr>
          <w:rFonts w:ascii="Berlin Type" w:hAnsi="Berlin Type"/>
          <w:b/>
        </w:rPr>
      </w:pPr>
      <w:r>
        <w:rPr>
          <w:rFonts w:ascii="Berlin Type" w:hAnsi="Berlin Type"/>
          <w:b/>
        </w:rPr>
        <w:t>Räume und Anlagen, die der Tätigkei</w:t>
      </w:r>
      <w:r>
        <w:rPr>
          <w:rFonts w:ascii="Berlin Type" w:hAnsi="Berlin Type"/>
          <w:b/>
        </w:rPr>
        <w:t>t dienen sollen</w:t>
      </w:r>
    </w:p>
    <w:p w:rsidR="006D36DB" w:rsidRDefault="006D36DB">
      <w:pPr>
        <w:rPr>
          <w:rFonts w:ascii="Berlin Type" w:hAnsi="Berlin Type"/>
          <w:sz w:val="20"/>
        </w:rPr>
      </w:pPr>
    </w:p>
    <w:p w:rsidR="006D36DB" w:rsidRDefault="005049C7">
      <w:pPr>
        <w:numPr>
          <w:ilvl w:val="1"/>
          <w:numId w:val="1"/>
        </w:numPr>
        <w:tabs>
          <w:tab w:val="clear" w:pos="792"/>
          <w:tab w:val="num" w:pos="540"/>
        </w:tabs>
        <w:spacing w:line="360" w:lineRule="auto"/>
        <w:ind w:left="431" w:hanging="431"/>
        <w:rPr>
          <w:rFonts w:ascii="Berlin Type" w:hAnsi="Berlin Type"/>
          <w:b/>
        </w:rPr>
      </w:pPr>
      <w:r>
        <w:rPr>
          <w:rFonts w:ascii="Berlin Type" w:hAnsi="Berlin Type"/>
          <w:b/>
        </w:rPr>
        <w:t>Anschrift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5"/>
        <w:gridCol w:w="1080"/>
        <w:gridCol w:w="883"/>
        <w:gridCol w:w="3216"/>
      </w:tblGrid>
      <w:tr w:rsidR="006D36DB">
        <w:trPr>
          <w:trHeight w:val="585"/>
        </w:trPr>
        <w:tc>
          <w:tcPr>
            <w:tcW w:w="9214" w:type="dxa"/>
            <w:gridSpan w:val="4"/>
          </w:tcPr>
          <w:p w:rsidR="006D36DB" w:rsidRDefault="005049C7">
            <w:pPr>
              <w:rPr>
                <w:rFonts w:ascii="Berlin Type" w:hAnsi="Berlin Type"/>
                <w:sz w:val="20"/>
                <w:vertAlign w:val="subscript"/>
              </w:rPr>
            </w:pPr>
            <w:r>
              <w:rPr>
                <w:rFonts w:ascii="Berlin Type" w:hAnsi="Berlin Type"/>
                <w:sz w:val="20"/>
                <w:vertAlign w:val="subscript"/>
              </w:rPr>
              <w:t>Firmenname</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r w:rsidR="006D36DB">
        <w:trPr>
          <w:trHeight w:val="585"/>
        </w:trPr>
        <w:tc>
          <w:tcPr>
            <w:tcW w:w="4035" w:type="dxa"/>
          </w:tcPr>
          <w:p w:rsidR="006D36DB" w:rsidRDefault="005049C7">
            <w:pPr>
              <w:rPr>
                <w:rFonts w:ascii="Berlin Type" w:hAnsi="Berlin Type"/>
                <w:sz w:val="20"/>
                <w:vertAlign w:val="subscript"/>
              </w:rPr>
            </w:pPr>
            <w:r>
              <w:rPr>
                <w:rFonts w:ascii="Berlin Type" w:hAnsi="Berlin Type"/>
                <w:sz w:val="20"/>
                <w:vertAlign w:val="subscript"/>
              </w:rPr>
              <w:t>Straße</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1080" w:type="dxa"/>
          </w:tcPr>
          <w:p w:rsidR="006D36DB" w:rsidRDefault="005049C7">
            <w:pPr>
              <w:rPr>
                <w:rFonts w:ascii="Berlin Type" w:hAnsi="Berlin Type"/>
                <w:sz w:val="20"/>
                <w:vertAlign w:val="subscript"/>
              </w:rPr>
            </w:pPr>
            <w:r>
              <w:rPr>
                <w:rFonts w:ascii="Berlin Type" w:hAnsi="Berlin Type"/>
                <w:sz w:val="20"/>
                <w:vertAlign w:val="subscript"/>
              </w:rPr>
              <w:t>Hausnummer</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883" w:type="dxa"/>
          </w:tcPr>
          <w:p w:rsidR="006D36DB" w:rsidRDefault="005049C7">
            <w:pPr>
              <w:rPr>
                <w:rFonts w:ascii="Berlin Type" w:hAnsi="Berlin Type"/>
                <w:sz w:val="20"/>
                <w:vertAlign w:val="subscript"/>
              </w:rPr>
            </w:pPr>
            <w:r>
              <w:rPr>
                <w:rFonts w:ascii="Berlin Type" w:hAnsi="Berlin Type"/>
                <w:sz w:val="20"/>
                <w:vertAlign w:val="subscript"/>
              </w:rPr>
              <w:t>PLZ</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c>
          <w:tcPr>
            <w:tcW w:w="3216" w:type="dxa"/>
          </w:tcPr>
          <w:p w:rsidR="006D36DB" w:rsidRDefault="005049C7">
            <w:pPr>
              <w:rPr>
                <w:rFonts w:ascii="Berlin Type" w:hAnsi="Berlin Type"/>
                <w:sz w:val="20"/>
                <w:vertAlign w:val="subscript"/>
              </w:rPr>
            </w:pPr>
            <w:r>
              <w:rPr>
                <w:rFonts w:ascii="Berlin Type" w:hAnsi="Berlin Type"/>
                <w:sz w:val="20"/>
                <w:vertAlign w:val="subscript"/>
              </w:rPr>
              <w:t>Ort</w:t>
            </w:r>
          </w:p>
          <w:p w:rsidR="006D36DB" w:rsidRDefault="005049C7">
            <w:pPr>
              <w:rPr>
                <w:rFonts w:ascii="Berlin Type" w:hAnsi="Berlin Type"/>
                <w:sz w:val="20"/>
              </w:rPr>
            </w:pPr>
            <w:r>
              <w:rPr>
                <w:rFonts w:ascii="Berlin Type" w:hAnsi="Berlin Type"/>
                <w:szCs w:val="22"/>
              </w:rPr>
              <w:fldChar w:fldCharType="begin">
                <w:ffData>
                  <w:name w:val="Text1"/>
                  <w:enabled/>
                  <w:calcOnExit w:val="0"/>
                  <w:textInput/>
                </w:ffData>
              </w:fldChar>
            </w:r>
            <w:r>
              <w:rPr>
                <w:rFonts w:ascii="Berlin Type" w:hAnsi="Berlin Type"/>
                <w:szCs w:val="22"/>
              </w:rPr>
              <w:instrText xml:space="preserve"> FORMTEXT </w:instrText>
            </w:r>
            <w:r>
              <w:rPr>
                <w:rFonts w:ascii="Berlin Type" w:hAnsi="Berlin Type"/>
                <w:szCs w:val="22"/>
              </w:rPr>
            </w:r>
            <w:r>
              <w:rPr>
                <w:rFonts w:ascii="Berlin Type" w:hAnsi="Berlin Type"/>
                <w:szCs w:val="22"/>
              </w:rPr>
              <w:fldChar w:fldCharType="separate"/>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noProof/>
                <w:szCs w:val="22"/>
              </w:rPr>
              <w:t> </w:t>
            </w:r>
            <w:r>
              <w:rPr>
                <w:rFonts w:ascii="Berlin Type" w:hAnsi="Berlin Type"/>
                <w:szCs w:val="22"/>
              </w:rPr>
              <w:fldChar w:fldCharType="end"/>
            </w:r>
          </w:p>
        </w:tc>
      </w:tr>
    </w:tbl>
    <w:p w:rsidR="006D36DB" w:rsidRDefault="006D36DB">
      <w:pPr>
        <w:rPr>
          <w:rFonts w:ascii="Berlin Type" w:hAnsi="Berlin Type"/>
          <w:b/>
          <w:szCs w:val="22"/>
          <w:u w:val="single"/>
        </w:rPr>
      </w:pPr>
    </w:p>
    <w:p w:rsidR="006D36DB" w:rsidRDefault="005049C7">
      <w:pPr>
        <w:numPr>
          <w:ilvl w:val="1"/>
          <w:numId w:val="1"/>
        </w:numPr>
        <w:tabs>
          <w:tab w:val="clear" w:pos="792"/>
          <w:tab w:val="num" w:pos="540"/>
        </w:tabs>
        <w:spacing w:line="360" w:lineRule="auto"/>
        <w:ind w:left="431" w:hanging="431"/>
        <w:rPr>
          <w:rFonts w:ascii="Berlin Type" w:hAnsi="Berlin Type"/>
          <w:b/>
        </w:rPr>
      </w:pPr>
      <w:r>
        <w:rPr>
          <w:rFonts w:ascii="Berlin Type" w:hAnsi="Berlin Type"/>
          <w:b/>
        </w:rPr>
        <w:t>Räume</w:t>
      </w:r>
    </w:p>
    <w:tbl>
      <w:tblPr>
        <w:tblStyle w:val="Tabellenraster"/>
        <w:tblW w:w="0" w:type="auto"/>
        <w:tblLook w:val="04A0" w:firstRow="1" w:lastRow="0" w:firstColumn="1" w:lastColumn="0" w:noHBand="0" w:noVBand="1"/>
      </w:tblPr>
      <w:tblGrid>
        <w:gridCol w:w="2343"/>
        <w:gridCol w:w="2343"/>
        <w:gridCol w:w="2343"/>
        <w:gridCol w:w="2343"/>
      </w:tblGrid>
      <w:tr w:rsidR="006D36DB">
        <w:trPr>
          <w:trHeight w:val="737"/>
        </w:trPr>
        <w:tc>
          <w:tcPr>
            <w:tcW w:w="2343" w:type="dxa"/>
            <w:tcBorders>
              <w:bottom w:val="single" w:sz="12" w:space="0" w:color="auto"/>
            </w:tcBorders>
          </w:tcPr>
          <w:p w:rsidR="006D36DB" w:rsidRDefault="005049C7">
            <w:pPr>
              <w:rPr>
                <w:rFonts w:ascii="Berlin Type" w:hAnsi="Berlin Type"/>
                <w:b/>
              </w:rPr>
            </w:pPr>
            <w:r>
              <w:rPr>
                <w:rFonts w:ascii="Berlin Type" w:hAnsi="Berlin Type"/>
                <w:sz w:val="20"/>
                <w:szCs w:val="22"/>
              </w:rPr>
              <w:t xml:space="preserve">Raum (inkl. Information </w:t>
            </w:r>
            <w:r>
              <w:rPr>
                <w:rFonts w:ascii="Berlin Type" w:hAnsi="Berlin Type"/>
                <w:sz w:val="20"/>
                <w:szCs w:val="22"/>
              </w:rPr>
              <w:t>zum Gebäude und Raumbezeichnung)</w:t>
            </w:r>
          </w:p>
        </w:tc>
        <w:tc>
          <w:tcPr>
            <w:tcW w:w="2343" w:type="dxa"/>
            <w:tcBorders>
              <w:bottom w:val="single" w:sz="12" w:space="0" w:color="auto"/>
            </w:tcBorders>
          </w:tcPr>
          <w:p w:rsidR="006D36DB" w:rsidRDefault="005049C7">
            <w:pPr>
              <w:rPr>
                <w:rFonts w:ascii="Berlin Type" w:hAnsi="Berlin Type"/>
                <w:b/>
                <w:sz w:val="20"/>
                <w:szCs w:val="22"/>
              </w:rPr>
            </w:pPr>
            <w:r>
              <w:rPr>
                <w:rFonts w:ascii="Berlin Type" w:hAnsi="Berlin Type"/>
                <w:sz w:val="20"/>
                <w:szCs w:val="22"/>
              </w:rPr>
              <w:t>Raumgröße</w:t>
            </w:r>
          </w:p>
          <w:p w:rsidR="006D36DB" w:rsidRDefault="006D36DB">
            <w:pPr>
              <w:rPr>
                <w:rFonts w:ascii="Berlin Type" w:hAnsi="Berlin Type"/>
                <w:b/>
              </w:rPr>
            </w:pPr>
          </w:p>
        </w:tc>
        <w:tc>
          <w:tcPr>
            <w:tcW w:w="2343" w:type="dxa"/>
            <w:tcBorders>
              <w:bottom w:val="single" w:sz="12" w:space="0" w:color="auto"/>
            </w:tcBorders>
          </w:tcPr>
          <w:p w:rsidR="006D36DB" w:rsidRDefault="005049C7">
            <w:pPr>
              <w:rPr>
                <w:rFonts w:ascii="Berlin Type" w:hAnsi="Berlin Type"/>
                <w:b/>
              </w:rPr>
            </w:pPr>
            <w:r>
              <w:rPr>
                <w:rFonts w:ascii="Berlin Type" w:hAnsi="Berlin Type"/>
                <w:sz w:val="20"/>
                <w:szCs w:val="22"/>
              </w:rPr>
              <w:t>Verwendungszweck des Raumes*</w:t>
            </w:r>
          </w:p>
        </w:tc>
        <w:tc>
          <w:tcPr>
            <w:tcW w:w="2343" w:type="dxa"/>
            <w:tcBorders>
              <w:bottom w:val="single" w:sz="12" w:space="0" w:color="auto"/>
            </w:tcBorders>
          </w:tcPr>
          <w:p w:rsidR="006D36DB" w:rsidRDefault="005049C7">
            <w:pPr>
              <w:rPr>
                <w:rFonts w:ascii="Berlin Type" w:hAnsi="Berlin Type"/>
                <w:b/>
                <w:sz w:val="20"/>
                <w:szCs w:val="22"/>
              </w:rPr>
            </w:pPr>
            <w:r>
              <w:rPr>
                <w:rFonts w:ascii="Berlin Type" w:hAnsi="Berlin Type"/>
                <w:sz w:val="20"/>
                <w:szCs w:val="22"/>
              </w:rPr>
              <w:t xml:space="preserve">Max. </w:t>
            </w:r>
            <w:proofErr w:type="spellStart"/>
            <w:r>
              <w:rPr>
                <w:rFonts w:ascii="Berlin Type" w:hAnsi="Berlin Type"/>
                <w:sz w:val="20"/>
                <w:szCs w:val="22"/>
              </w:rPr>
              <w:t>Tierzahl</w:t>
            </w:r>
            <w:proofErr w:type="spellEnd"/>
            <w:r>
              <w:rPr>
                <w:rFonts w:ascii="Berlin Type" w:hAnsi="Berlin Type"/>
                <w:sz w:val="20"/>
                <w:szCs w:val="22"/>
              </w:rPr>
              <w:t xml:space="preserve"> (gleich-</w:t>
            </w:r>
          </w:p>
          <w:p w:rsidR="006D36DB" w:rsidRDefault="005049C7">
            <w:pPr>
              <w:rPr>
                <w:rFonts w:ascii="Berlin Type" w:hAnsi="Berlin Type"/>
                <w:b/>
              </w:rPr>
            </w:pPr>
            <w:r>
              <w:rPr>
                <w:rFonts w:ascii="Berlin Type" w:hAnsi="Berlin Type"/>
                <w:sz w:val="20"/>
                <w:szCs w:val="22"/>
              </w:rPr>
              <w:t>zeitig für die Verwendung im Raum) und Spezies</w:t>
            </w:r>
          </w:p>
        </w:tc>
      </w:tr>
      <w:tr w:rsidR="006D36DB">
        <w:tc>
          <w:tcPr>
            <w:tcW w:w="2343" w:type="dxa"/>
            <w:tcBorders>
              <w:top w:val="single" w:sz="12" w:space="0" w:color="auto"/>
            </w:tcBorders>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rPr>
              <w:t> </w:t>
            </w:r>
            <w:r>
              <w:rPr>
                <w:rFonts w:ascii="Berlin Type" w:hAnsi="Berlin Type"/>
                <w:b/>
              </w:rPr>
              <w:t> </w:t>
            </w:r>
            <w:r>
              <w:rPr>
                <w:rFonts w:ascii="Berlin Type" w:hAnsi="Berlin Type"/>
                <w:b/>
              </w:rPr>
              <w:t> </w:t>
            </w:r>
            <w:r>
              <w:rPr>
                <w:rFonts w:ascii="Berlin Type" w:hAnsi="Berlin Type"/>
                <w:b/>
              </w:rPr>
              <w:t> </w:t>
            </w:r>
            <w:r>
              <w:rPr>
                <w:rFonts w:ascii="Berlin Type" w:hAnsi="Berlin Type"/>
                <w:b/>
              </w:rPr>
              <w:t> </w:t>
            </w:r>
            <w:r>
              <w:rPr>
                <w:rFonts w:ascii="Berlin Type" w:hAnsi="Berlin Type"/>
                <w:b/>
              </w:rPr>
              <w:fldChar w:fldCharType="end"/>
            </w:r>
          </w:p>
        </w:tc>
        <w:tc>
          <w:tcPr>
            <w:tcW w:w="2343" w:type="dxa"/>
            <w:tcBorders>
              <w:top w:val="single" w:sz="12" w:space="0" w:color="auto"/>
            </w:tcBorders>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Borders>
              <w:top w:val="single" w:sz="12" w:space="0" w:color="auto"/>
            </w:tcBorders>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Borders>
              <w:top w:val="single" w:sz="12" w:space="0" w:color="auto"/>
            </w:tcBorders>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r>
      <w:tr w:rsidR="006D36DB">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bookmarkStart w:id="6" w:name="Text16"/>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bookmarkEnd w:id="6"/>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r>
      <w:tr w:rsidR="006D36DB">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r>
      <w:tr w:rsidR="006D36DB">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r>
      <w:tr w:rsidR="006D36DB">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r>
      <w:tr w:rsidR="006D36DB">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r>
      <w:tr w:rsidR="006D36DB">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c>
          <w:tcPr>
            <w:tcW w:w="2343" w:type="dxa"/>
          </w:tcPr>
          <w:p w:rsidR="006D36DB" w:rsidRDefault="005049C7">
            <w:pPr>
              <w:spacing w:line="360" w:lineRule="auto"/>
              <w:rPr>
                <w:rFonts w:ascii="Berlin Type" w:hAnsi="Berlin Type"/>
                <w:b/>
              </w:rPr>
            </w:pPr>
            <w:r>
              <w:rPr>
                <w:rFonts w:ascii="Berlin Type" w:hAnsi="Berlin Type"/>
                <w:b/>
              </w:rPr>
              <w:fldChar w:fldCharType="begin">
                <w:ffData>
                  <w:name w:val="Text16"/>
                  <w:enabled/>
                  <w:calcOnExit w:val="0"/>
                  <w:textInput/>
                </w:ffData>
              </w:fldChar>
            </w:r>
            <w:r>
              <w:rPr>
                <w:rFonts w:ascii="Berlin Type" w:hAnsi="Berlin Type"/>
                <w:b/>
              </w:rPr>
              <w:instrText xml:space="preserve"> FORMTEXT </w:instrText>
            </w:r>
            <w:r>
              <w:rPr>
                <w:rFonts w:ascii="Berlin Type" w:hAnsi="Berlin Type"/>
                <w:b/>
              </w:rPr>
            </w:r>
            <w:r>
              <w:rPr>
                <w:rFonts w:ascii="Berlin Type" w:hAnsi="Berlin Type"/>
                <w:b/>
              </w:rPr>
              <w:fldChar w:fldCharType="separate"/>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noProof/>
              </w:rPr>
              <w:t> </w:t>
            </w:r>
            <w:r>
              <w:rPr>
                <w:rFonts w:ascii="Berlin Type" w:hAnsi="Berlin Type"/>
                <w:b/>
              </w:rPr>
              <w:fldChar w:fldCharType="end"/>
            </w:r>
          </w:p>
        </w:tc>
      </w:tr>
    </w:tbl>
    <w:p w:rsidR="006D36DB" w:rsidRDefault="005049C7">
      <w:pPr>
        <w:ind w:firstLine="708"/>
        <w:outlineLvl w:val="0"/>
        <w:rPr>
          <w:rFonts w:ascii="Berlin Type" w:eastAsia="Calibri" w:hAnsi="Berlin Type"/>
          <w:sz w:val="20"/>
          <w:szCs w:val="20"/>
          <w:lang w:eastAsia="en-US"/>
        </w:rPr>
      </w:pPr>
      <w:r>
        <w:rPr>
          <w:rFonts w:ascii="Berlin Type" w:eastAsia="Calibri" w:hAnsi="Berlin Type"/>
          <w:sz w:val="20"/>
          <w:szCs w:val="20"/>
          <w:lang w:eastAsia="en-US"/>
        </w:rPr>
        <w:t>*Bitte Tätigkeit beschreiben unter</w:t>
      </w:r>
      <w:r>
        <w:rPr>
          <w:rFonts w:ascii="Berlin Type" w:eastAsia="Calibri" w:hAnsi="Berlin Type"/>
          <w:sz w:val="20"/>
          <w:szCs w:val="20"/>
          <w:lang w:eastAsia="en-US"/>
        </w:rPr>
        <w:t xml:space="preserve"> 5.3</w:t>
      </w:r>
    </w:p>
    <w:p w:rsidR="006D36DB" w:rsidRDefault="006D36DB">
      <w:pPr>
        <w:outlineLvl w:val="0"/>
        <w:rPr>
          <w:rFonts w:ascii="Berlin Type" w:eastAsia="Calibri" w:hAnsi="Berlin Type"/>
          <w:sz w:val="20"/>
          <w:szCs w:val="20"/>
          <w:lang w:eastAsia="en-US"/>
        </w:rPr>
      </w:pPr>
    </w:p>
    <w:p w:rsidR="006D36DB" w:rsidRDefault="005049C7">
      <w:pPr>
        <w:outlineLvl w:val="0"/>
        <w:rPr>
          <w:rFonts w:ascii="Berlin Type" w:hAnsi="Berlin Type"/>
          <w:sz w:val="20"/>
        </w:rPr>
      </w:pPr>
      <w:r>
        <w:rPr>
          <w:rFonts w:ascii="Berlin Type" w:eastAsia="Calibri" w:hAnsi="Berlin Type"/>
          <w:sz w:val="20"/>
          <w:szCs w:val="20"/>
          <w:lang w:eastAsia="en-US"/>
        </w:rPr>
        <w:t>Anlage Lageplan</w:t>
      </w:r>
      <w:r>
        <w:rPr>
          <w:rFonts w:ascii="Berlin Type" w:eastAsia="Calibri" w:hAnsi="Berlin Type"/>
          <w:sz w:val="20"/>
          <w:szCs w:val="20"/>
          <w:lang w:eastAsia="en-US"/>
        </w:rPr>
        <w:tab/>
      </w:r>
      <w:r>
        <w:rPr>
          <w:rFonts w:ascii="Berlin Type" w:eastAsia="Calibri" w:hAnsi="Berlin Type"/>
          <w:sz w:val="20"/>
          <w:szCs w:val="20"/>
          <w:lang w:eastAsia="en-US"/>
        </w:rPr>
        <w:tab/>
        <w:t xml:space="preserve">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outlineLvl w:val="0"/>
        <w:rPr>
          <w:rFonts w:ascii="Berlin Type" w:hAnsi="Berlin Type"/>
          <w:sz w:val="20"/>
        </w:rPr>
      </w:pPr>
      <w:r>
        <w:rPr>
          <w:rFonts w:ascii="Berlin Type" w:hAnsi="Berlin Type"/>
          <w:sz w:val="20"/>
        </w:rPr>
        <w:t>Anlage Fotodokumentation Räume</w:t>
      </w:r>
      <w:r>
        <w:rPr>
          <w:rFonts w:ascii="Berlin Type" w:hAnsi="Berlin Type"/>
          <w:sz w:val="20"/>
        </w:rPr>
        <w:tab/>
        <w:t xml:space="preserve">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pStyle w:val="Text1"/>
        <w:tabs>
          <w:tab w:val="right" w:leader="dot" w:pos="8612"/>
        </w:tabs>
        <w:spacing w:before="60" w:after="60" w:line="240" w:lineRule="auto"/>
        <w:jc w:val="left"/>
        <w:rPr>
          <w:rFonts w:cs="Arial"/>
          <w:sz w:val="20"/>
        </w:rPr>
      </w:pPr>
      <w:r>
        <w:rPr>
          <w:rFonts w:ascii="Berlin Type" w:hAnsi="Berlin Type" w:cs="Arial"/>
          <w:sz w:val="20"/>
          <w:lang w:val="de-DE"/>
        </w:rPr>
        <w:t>Erläuterungen:</w:t>
      </w:r>
      <w:r>
        <w:rPr>
          <w:rFonts w:cs="Arial"/>
          <w:sz w:val="20"/>
          <w:lang w:val="de-DE"/>
        </w:rPr>
        <w:t xml:space="preserve"> </w:t>
      </w:r>
      <w:r>
        <w:rPr>
          <w:rFonts w:cs="Arial"/>
          <w:sz w:val="20"/>
        </w:rPr>
        <w:fldChar w:fldCharType="begin">
          <w:ffData>
            <w:name w:val="Text1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p w:rsidR="006D36DB" w:rsidRDefault="006D36DB">
      <w:pPr>
        <w:pStyle w:val="Text1"/>
        <w:tabs>
          <w:tab w:val="right" w:leader="dot" w:pos="8612"/>
        </w:tabs>
        <w:spacing w:before="60" w:after="60" w:line="240" w:lineRule="auto"/>
        <w:jc w:val="left"/>
        <w:rPr>
          <w:rFonts w:ascii="Berlin Type" w:hAnsi="Berlin Type" w:cs="Arial"/>
          <w:sz w:val="20"/>
        </w:rPr>
      </w:pPr>
    </w:p>
    <w:p w:rsidR="006D36DB" w:rsidRDefault="005049C7">
      <w:pPr>
        <w:rPr>
          <w:rFonts w:ascii="Berlin Type" w:hAnsi="Berlin Type"/>
          <w:b/>
          <w:szCs w:val="22"/>
        </w:rPr>
      </w:pPr>
      <w:r>
        <w:rPr>
          <w:rFonts w:ascii="Berlin Type" w:hAnsi="Berlin Type"/>
          <w:b/>
          <w:szCs w:val="22"/>
        </w:rPr>
        <w:lastRenderedPageBreak/>
        <w:t>5.3.</w:t>
      </w:r>
      <w:r>
        <w:rPr>
          <w:rFonts w:ascii="Berlin Type" w:hAnsi="Berlin Type"/>
          <w:b/>
          <w:szCs w:val="22"/>
        </w:rPr>
        <w:t xml:space="preserve"> *Tötungsmethoden bzw. bei komplexen Eingriffen: Tätigkeiten im </w:t>
      </w:r>
      <w:proofErr w:type="spellStart"/>
      <w:r>
        <w:rPr>
          <w:rFonts w:ascii="Berlin Type" w:hAnsi="Berlin Type"/>
          <w:b/>
          <w:szCs w:val="22"/>
        </w:rPr>
        <w:t>Verwenderraum</w:t>
      </w:r>
      <w:proofErr w:type="spellEnd"/>
      <w:r>
        <w:rPr>
          <w:rFonts w:ascii="Berlin Type" w:hAnsi="Berlin Type"/>
          <w:b/>
          <w:szCs w:val="22"/>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D36DB">
        <w:trPr>
          <w:trHeight w:val="1815"/>
        </w:trPr>
        <w:tc>
          <w:tcPr>
            <w:tcW w:w="9214" w:type="dxa"/>
            <w:shd w:val="clear" w:color="auto" w:fill="auto"/>
          </w:tcPr>
          <w:p w:rsidR="006D36DB" w:rsidRDefault="005049C7">
            <w:pPr>
              <w:pStyle w:val="Text1"/>
              <w:tabs>
                <w:tab w:val="left" w:pos="397"/>
                <w:tab w:val="left" w:pos="2523"/>
                <w:tab w:val="right" w:leader="dot" w:pos="8612"/>
              </w:tabs>
              <w:spacing w:before="60" w:after="60"/>
              <w:jc w:val="left"/>
              <w:rPr>
                <w:rFonts w:ascii="Berlin Type" w:hAnsi="Berlin Type"/>
                <w:sz w:val="20"/>
              </w:rPr>
            </w:pPr>
            <w:r>
              <w:rPr>
                <w:rFonts w:ascii="Berlin Type" w:hAnsi="Berlin Type"/>
                <w:sz w:val="20"/>
              </w:rPr>
              <w:t xml:space="preserve">Beschreibung der Tätigkeit und der technischen Anlagen:  </w:t>
            </w:r>
          </w:p>
          <w:p w:rsidR="006D36DB" w:rsidRDefault="005049C7">
            <w:pPr>
              <w:pStyle w:val="Text1"/>
              <w:tabs>
                <w:tab w:val="left" w:pos="397"/>
                <w:tab w:val="left" w:pos="2523"/>
                <w:tab w:val="right" w:leader="dot" w:pos="8612"/>
              </w:tabs>
              <w:spacing w:before="60" w:after="60"/>
              <w:jc w:val="left"/>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D36DB" w:rsidRDefault="006D36DB">
            <w:pPr>
              <w:ind w:right="-29"/>
              <w:rPr>
                <w:sz w:val="20"/>
                <w:szCs w:val="20"/>
              </w:rPr>
            </w:pPr>
          </w:p>
          <w:p w:rsidR="006D36DB" w:rsidRDefault="006D36DB">
            <w:pPr>
              <w:ind w:right="-29"/>
              <w:rPr>
                <w:sz w:val="20"/>
                <w:szCs w:val="20"/>
              </w:rPr>
            </w:pPr>
          </w:p>
          <w:p w:rsidR="006D36DB" w:rsidRDefault="006D36DB">
            <w:pPr>
              <w:ind w:right="-29"/>
              <w:rPr>
                <w:sz w:val="20"/>
                <w:szCs w:val="20"/>
              </w:rPr>
            </w:pPr>
          </w:p>
          <w:p w:rsidR="006D36DB" w:rsidRDefault="006D36DB">
            <w:pPr>
              <w:ind w:right="-29"/>
              <w:rPr>
                <w:sz w:val="20"/>
                <w:szCs w:val="20"/>
              </w:rPr>
            </w:pPr>
          </w:p>
        </w:tc>
      </w:tr>
    </w:tbl>
    <w:p w:rsidR="006D36DB" w:rsidRDefault="006D36DB">
      <w:pPr>
        <w:rPr>
          <w:rFonts w:ascii="Berlin Type" w:hAnsi="Berlin Type"/>
          <w:sz w:val="20"/>
          <w:szCs w:val="22"/>
          <w:u w:val="single"/>
        </w:rPr>
      </w:pPr>
    </w:p>
    <w:p w:rsidR="006D36DB" w:rsidRDefault="005049C7">
      <w:pPr>
        <w:rPr>
          <w:rFonts w:ascii="Berlin Type" w:hAnsi="Berlin Type"/>
          <w:b/>
          <w:szCs w:val="22"/>
        </w:rPr>
      </w:pPr>
      <w:r>
        <w:rPr>
          <w:rFonts w:ascii="Berlin Type" w:hAnsi="Berlin Type"/>
          <w:b/>
          <w:szCs w:val="22"/>
        </w:rPr>
        <w:t>5.4. Raumbedingungen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D36DB">
        <w:trPr>
          <w:trHeight w:val="2458"/>
        </w:trPr>
        <w:tc>
          <w:tcPr>
            <w:tcW w:w="9214" w:type="dxa"/>
            <w:shd w:val="clear" w:color="auto" w:fill="auto"/>
          </w:tcPr>
          <w:p w:rsidR="006D36DB" w:rsidRDefault="005049C7">
            <w:pPr>
              <w:pStyle w:val="Text1"/>
              <w:tabs>
                <w:tab w:val="left" w:pos="1106"/>
                <w:tab w:val="left" w:pos="4249"/>
                <w:tab w:val="right" w:leader="dot" w:pos="8612"/>
              </w:tabs>
              <w:spacing w:before="60" w:after="60" w:line="240" w:lineRule="auto"/>
              <w:jc w:val="left"/>
              <w:rPr>
                <w:rFonts w:ascii="Berlin Type" w:hAnsi="Berlin Type"/>
                <w:sz w:val="20"/>
              </w:rPr>
            </w:pPr>
            <w:r>
              <w:rPr>
                <w:rFonts w:ascii="Berlin Type" w:hAnsi="Berlin Type"/>
                <w:b/>
                <w:bCs/>
                <w:sz w:val="20"/>
              </w:rPr>
              <w:t>5.4.1. Zutrittsbeschränkungen</w:t>
            </w:r>
          </w:p>
          <w:p w:rsidR="006D36DB" w:rsidRDefault="005049C7">
            <w:pPr>
              <w:pStyle w:val="Text1"/>
              <w:tabs>
                <w:tab w:val="left" w:pos="1106"/>
                <w:tab w:val="left" w:pos="4249"/>
                <w:tab w:val="right" w:leader="dot" w:pos="8612"/>
              </w:tabs>
              <w:spacing w:before="60" w:after="60" w:line="240" w:lineRule="auto"/>
              <w:jc w:val="left"/>
              <w:rPr>
                <w:rFonts w:ascii="Berlin Type" w:hAnsi="Berlin Type"/>
                <w:sz w:val="20"/>
              </w:rPr>
            </w:pPr>
            <w:r>
              <w:rPr>
                <w:rFonts w:ascii="Berlin Type" w:hAnsi="Berlin Type"/>
                <w:sz w:val="20"/>
              </w:rPr>
              <w:t>Zugang für Unbefugte</w:t>
            </w:r>
            <w:r>
              <w:rPr>
                <w:rFonts w:ascii="Berlin Type" w:hAnsi="Berlin Type"/>
                <w:sz w:val="20"/>
              </w:rPr>
              <w:tab/>
              <w:t xml:space="preserve">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6D36DB">
            <w:pPr>
              <w:pStyle w:val="Text1"/>
              <w:tabs>
                <w:tab w:val="left" w:pos="397"/>
                <w:tab w:val="left" w:pos="2523"/>
                <w:tab w:val="right" w:leader="dot" w:pos="8612"/>
              </w:tabs>
              <w:spacing w:before="60" w:after="60"/>
              <w:jc w:val="left"/>
              <w:rPr>
                <w:rFonts w:ascii="Berlin Type" w:hAnsi="Berlin Type"/>
                <w:sz w:val="20"/>
              </w:rPr>
            </w:pPr>
          </w:p>
          <w:p w:rsidR="006D36DB" w:rsidRDefault="005049C7">
            <w:pPr>
              <w:pStyle w:val="Text1"/>
              <w:tabs>
                <w:tab w:val="left" w:pos="397"/>
                <w:tab w:val="left" w:pos="2523"/>
                <w:tab w:val="right" w:leader="dot" w:pos="8612"/>
              </w:tabs>
              <w:spacing w:before="60" w:after="60"/>
              <w:jc w:val="left"/>
              <w:rPr>
                <w:rFonts w:ascii="Berlin Type" w:hAnsi="Berlin Type"/>
                <w:sz w:val="20"/>
              </w:rPr>
            </w:pPr>
            <w:r>
              <w:rPr>
                <w:rFonts w:ascii="Berlin Type" w:hAnsi="Berlin Type"/>
                <w:sz w:val="20"/>
              </w:rPr>
              <w:t>Wie ist der Zugang reguliert und beschränkt (transpondergesich</w:t>
            </w:r>
            <w:r>
              <w:rPr>
                <w:rFonts w:ascii="Berlin Type" w:hAnsi="Berlin Type"/>
                <w:sz w:val="20"/>
              </w:rPr>
              <w:t>ert etc.)?</w:t>
            </w:r>
          </w:p>
          <w:p w:rsidR="006D36DB" w:rsidRDefault="005049C7">
            <w:pPr>
              <w:pStyle w:val="Text1"/>
              <w:tabs>
                <w:tab w:val="right" w:leader="dot" w:pos="8612"/>
              </w:tabs>
              <w:spacing w:before="60" w:after="60" w:line="240" w:lineRule="auto"/>
              <w:jc w:val="left"/>
              <w:rPr>
                <w:rFonts w:ascii="Berlin Type" w:hAnsi="Berlin Type"/>
                <w:sz w:val="20"/>
                <w:lang w:val="de-DE"/>
              </w:rPr>
            </w:pPr>
            <w:r>
              <w:rPr>
                <w:rFonts w:ascii="Berlin Type" w:hAnsi="Berlin Type"/>
                <w:sz w:val="20"/>
                <w:lang w:val="de-DE"/>
              </w:rPr>
              <w:t xml:space="preserve">Erläuterungen: </w:t>
            </w:r>
            <w:r>
              <w:rPr>
                <w:rFonts w:ascii="Berlin Type" w:hAnsi="Berlin Type"/>
                <w:sz w:val="20"/>
              </w:rPr>
              <w:fldChar w:fldCharType="begin">
                <w:ffData>
                  <w:name w:val="Text12"/>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p>
          <w:p w:rsidR="006D36DB" w:rsidRDefault="006D36DB">
            <w:pPr>
              <w:pStyle w:val="Text1"/>
              <w:tabs>
                <w:tab w:val="left" w:pos="397"/>
                <w:tab w:val="left" w:pos="2523"/>
                <w:tab w:val="right" w:leader="dot" w:pos="8612"/>
              </w:tabs>
              <w:spacing w:before="60" w:after="60"/>
              <w:jc w:val="left"/>
              <w:rPr>
                <w:rFonts w:ascii="Berlin Type" w:hAnsi="Berlin Type"/>
                <w:sz w:val="20"/>
              </w:rPr>
            </w:pPr>
          </w:p>
          <w:p w:rsidR="006D36DB" w:rsidRDefault="005049C7">
            <w:pPr>
              <w:pStyle w:val="Text1"/>
              <w:tabs>
                <w:tab w:val="left" w:pos="397"/>
                <w:tab w:val="left" w:pos="2523"/>
                <w:tab w:val="right" w:leader="dot" w:pos="8612"/>
              </w:tabs>
              <w:spacing w:before="60" w:after="60"/>
              <w:jc w:val="left"/>
              <w:rPr>
                <w:rFonts w:ascii="Berlin Type" w:hAnsi="Berlin Type"/>
                <w:b/>
                <w:sz w:val="20"/>
              </w:rPr>
            </w:pPr>
            <w:r>
              <w:rPr>
                <w:rFonts w:ascii="Berlin Type" w:hAnsi="Berlin Type"/>
                <w:b/>
                <w:sz w:val="20"/>
              </w:rPr>
              <w:t>5.4.2. Hygienevorgaben</w:t>
            </w:r>
          </w:p>
          <w:p w:rsidR="006D36DB" w:rsidRDefault="005049C7">
            <w:pPr>
              <w:pStyle w:val="Text1"/>
              <w:tabs>
                <w:tab w:val="left" w:pos="1106"/>
                <w:tab w:val="left" w:pos="4248"/>
                <w:tab w:val="right" w:leader="dot" w:pos="8612"/>
              </w:tabs>
              <w:spacing w:before="60" w:after="60" w:line="240" w:lineRule="auto"/>
              <w:jc w:val="left"/>
              <w:rPr>
                <w:rFonts w:ascii="Berlin Type" w:hAnsi="Berlin Type"/>
                <w:sz w:val="20"/>
              </w:rPr>
            </w:pPr>
            <w:r>
              <w:rPr>
                <w:rFonts w:ascii="Berlin Type" w:hAnsi="Berlin Type"/>
                <w:sz w:val="20"/>
              </w:rPr>
              <w:t>Hygieneschleuse (räumlich separiert)</w:t>
            </w:r>
            <w:r>
              <w:rPr>
                <w:rFonts w:ascii="Berlin Type" w:hAnsi="Berlin Type"/>
                <w:sz w:val="20"/>
              </w:rPr>
              <w:tab/>
              <w:t xml:space="preserve">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6D36DB">
            <w:pPr>
              <w:pStyle w:val="Text1"/>
              <w:tabs>
                <w:tab w:val="left" w:pos="397"/>
                <w:tab w:val="left" w:pos="2523"/>
                <w:tab w:val="right" w:leader="dot" w:pos="8612"/>
              </w:tabs>
              <w:spacing w:before="60" w:after="60"/>
              <w:jc w:val="left"/>
              <w:rPr>
                <w:rFonts w:ascii="Berlin Type" w:hAnsi="Berlin Type"/>
                <w:sz w:val="20"/>
              </w:rPr>
            </w:pPr>
          </w:p>
          <w:p w:rsidR="006D36DB" w:rsidRDefault="005049C7">
            <w:pPr>
              <w:pStyle w:val="Text1"/>
              <w:tabs>
                <w:tab w:val="left" w:pos="397"/>
                <w:tab w:val="left" w:pos="2523"/>
                <w:tab w:val="right" w:leader="dot" w:pos="8612"/>
              </w:tabs>
              <w:spacing w:before="60" w:after="60"/>
              <w:jc w:val="left"/>
              <w:rPr>
                <w:rFonts w:ascii="Berlin Type" w:hAnsi="Berlin Type"/>
                <w:sz w:val="20"/>
              </w:rPr>
            </w:pPr>
            <w:r>
              <w:rPr>
                <w:rFonts w:ascii="Berlin Type" w:hAnsi="Berlin Type"/>
                <w:b/>
                <w:sz w:val="20"/>
              </w:rPr>
              <w:t>5.4.3. Klima</w:t>
            </w:r>
          </w:p>
          <w:p w:rsidR="006D36DB" w:rsidRDefault="005049C7">
            <w:pPr>
              <w:pStyle w:val="Text1"/>
              <w:tabs>
                <w:tab w:val="left" w:pos="71"/>
                <w:tab w:val="left" w:pos="142"/>
                <w:tab w:val="left" w:pos="3371"/>
                <w:tab w:val="left" w:leader="dot" w:pos="8295"/>
              </w:tabs>
              <w:spacing w:before="0" w:line="240" w:lineRule="auto"/>
              <w:jc w:val="left"/>
              <w:rPr>
                <w:rFonts w:ascii="Berlin Type" w:hAnsi="Berlin Type"/>
                <w:sz w:val="20"/>
              </w:rPr>
            </w:pPr>
            <w:r>
              <w:rPr>
                <w:rFonts w:ascii="Berlin Type" w:hAnsi="Berlin Type"/>
                <w:sz w:val="20"/>
              </w:rPr>
              <w:t>Raumtemperatur von</w:t>
            </w:r>
            <w:r>
              <w:rPr>
                <w:rFonts w:ascii="Berlin Type" w:hAnsi="Berlin Type"/>
                <w:sz w:val="18"/>
                <w:szCs w:val="18"/>
              </w:rPr>
              <w:t xml:space="preserve"> </w:t>
            </w:r>
            <w:r>
              <w:rPr>
                <w:rFonts w:ascii="Berlin Type" w:hAnsi="Berlin Type"/>
                <w:sz w:val="20"/>
              </w:rPr>
              <w:fldChar w:fldCharType="begin">
                <w:ffData>
                  <w:name w:val="Text12"/>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r>
              <w:rPr>
                <w:rFonts w:ascii="Berlin Type" w:hAnsi="Berlin Type"/>
                <w:sz w:val="18"/>
                <w:szCs w:val="18"/>
              </w:rPr>
              <w:t xml:space="preserve"> </w:t>
            </w:r>
            <w:r>
              <w:rPr>
                <w:rFonts w:ascii="Berlin Type" w:hAnsi="Berlin Type"/>
                <w:sz w:val="20"/>
              </w:rPr>
              <w:t xml:space="preserve">bis </w:t>
            </w:r>
            <w:r>
              <w:rPr>
                <w:rFonts w:ascii="Berlin Type" w:hAnsi="Berlin Type"/>
                <w:sz w:val="20"/>
              </w:rPr>
              <w:fldChar w:fldCharType="begin">
                <w:ffData>
                  <w:name w:val="Text15"/>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r>
              <w:rPr>
                <w:rFonts w:ascii="Berlin Type" w:hAnsi="Berlin Type"/>
                <w:sz w:val="20"/>
              </w:rPr>
              <w:t xml:space="preserve"> </w:t>
            </w:r>
            <w:r>
              <w:rPr>
                <w:rFonts w:ascii="Berlin Type" w:hAnsi="Berlin Type" w:cs="Arial"/>
                <w:sz w:val="20"/>
              </w:rPr>
              <w:t>º</w:t>
            </w:r>
            <w:r>
              <w:rPr>
                <w:rFonts w:ascii="Berlin Type" w:hAnsi="Berlin Type"/>
                <w:sz w:val="20"/>
              </w:rPr>
              <w:t xml:space="preserve">C* </w:t>
            </w:r>
          </w:p>
          <w:p w:rsidR="006D36DB" w:rsidRDefault="005049C7">
            <w:pPr>
              <w:pStyle w:val="Text1"/>
              <w:tabs>
                <w:tab w:val="left" w:pos="142"/>
                <w:tab w:val="left" w:pos="3371"/>
                <w:tab w:val="left" w:leader="dot" w:pos="8295"/>
              </w:tabs>
              <w:spacing w:before="0" w:line="240" w:lineRule="auto"/>
              <w:jc w:val="left"/>
              <w:rPr>
                <w:rFonts w:ascii="Berlin Type" w:hAnsi="Berlin Type"/>
                <w:sz w:val="20"/>
              </w:rPr>
            </w:pPr>
            <w:r>
              <w:rPr>
                <w:rFonts w:ascii="Berlin Type" w:hAnsi="Berlin Type"/>
                <w:sz w:val="20"/>
              </w:rPr>
              <w:t>Relative Luftfeuchtigkeit</w:t>
            </w:r>
            <w:r>
              <w:rPr>
                <w:rFonts w:ascii="Berlin Type" w:hAnsi="Berlin Type"/>
                <w:sz w:val="18"/>
                <w:szCs w:val="18"/>
              </w:rPr>
              <w:t xml:space="preserve"> </w:t>
            </w:r>
            <w:r>
              <w:rPr>
                <w:rFonts w:ascii="Berlin Type" w:hAnsi="Berlin Type"/>
                <w:sz w:val="20"/>
              </w:rPr>
              <w:t>von</w:t>
            </w:r>
            <w:r>
              <w:rPr>
                <w:rFonts w:ascii="Berlin Type" w:hAnsi="Berlin Type"/>
                <w:sz w:val="18"/>
                <w:szCs w:val="18"/>
              </w:rPr>
              <w:t xml:space="preserve"> </w:t>
            </w:r>
            <w:r>
              <w:rPr>
                <w:rFonts w:ascii="Berlin Type" w:hAnsi="Berlin Type"/>
                <w:sz w:val="20"/>
              </w:rPr>
              <w:fldChar w:fldCharType="begin">
                <w:ffData>
                  <w:name w:val="Text15"/>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r>
              <w:rPr>
                <w:rFonts w:ascii="Berlin Type" w:hAnsi="Berlin Type"/>
                <w:sz w:val="20"/>
              </w:rPr>
              <w:t xml:space="preserve"> bis </w:t>
            </w:r>
            <w:r>
              <w:rPr>
                <w:rFonts w:ascii="Berlin Type" w:hAnsi="Berlin Type"/>
                <w:sz w:val="20"/>
              </w:rPr>
              <w:fldChar w:fldCharType="begin">
                <w:ffData>
                  <w:name w:val="Text15"/>
                  <w:enabled/>
                  <w:calcOnExit w:val="0"/>
                  <w:textInput/>
                </w:ffData>
              </w:fldChar>
            </w:r>
            <w:r>
              <w:rPr>
                <w:rFonts w:ascii="Berlin Type" w:hAnsi="Berlin Type"/>
                <w:sz w:val="20"/>
              </w:rPr>
              <w:instrText xml:space="preserve"> FORMTE</w:instrText>
            </w:r>
            <w:r>
              <w:rPr>
                <w:rFonts w:ascii="Berlin Type" w:hAnsi="Berlin Type"/>
                <w:sz w:val="20"/>
              </w:rPr>
              <w:instrText xml:space="preserv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r>
              <w:rPr>
                <w:rFonts w:ascii="Berlin Type" w:hAnsi="Berlin Type"/>
                <w:sz w:val="20"/>
              </w:rPr>
              <w:t xml:space="preserve"> %*</w:t>
            </w:r>
          </w:p>
          <w:p w:rsidR="006D36DB" w:rsidRDefault="005049C7">
            <w:pPr>
              <w:pStyle w:val="Text1"/>
              <w:tabs>
                <w:tab w:val="left" w:pos="142"/>
                <w:tab w:val="left" w:pos="3371"/>
                <w:tab w:val="left" w:leader="dot" w:pos="8295"/>
              </w:tabs>
              <w:spacing w:before="0" w:line="240" w:lineRule="auto"/>
              <w:jc w:val="left"/>
              <w:rPr>
                <w:rFonts w:ascii="Berlin Type" w:hAnsi="Berlin Type"/>
                <w:sz w:val="20"/>
              </w:rPr>
            </w:pPr>
            <w:r>
              <w:rPr>
                <w:rFonts w:ascii="Berlin Type" w:hAnsi="Berlin Type"/>
                <w:sz w:val="20"/>
              </w:rPr>
              <w:t xml:space="preserve">Luftwechselrate </w:t>
            </w:r>
            <w:r>
              <w:rPr>
                <w:rFonts w:ascii="Berlin Type" w:hAnsi="Berlin Type"/>
                <w:sz w:val="20"/>
              </w:rPr>
              <w:fldChar w:fldCharType="begin">
                <w:ffData>
                  <w:name w:val="Text15"/>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r>
              <w:rPr>
                <w:rFonts w:ascii="Berlin Type" w:hAnsi="Berlin Type"/>
                <w:sz w:val="20"/>
              </w:rPr>
              <w:t xml:space="preserve"> </w:t>
            </w:r>
            <w:proofErr w:type="spellStart"/>
            <w:r>
              <w:rPr>
                <w:rFonts w:ascii="Berlin Type" w:hAnsi="Berlin Type"/>
                <w:sz w:val="20"/>
              </w:rPr>
              <w:t>fach</w:t>
            </w:r>
            <w:proofErr w:type="spellEnd"/>
            <w:r>
              <w:rPr>
                <w:rFonts w:ascii="Berlin Type" w:hAnsi="Berlin Type"/>
                <w:sz w:val="20"/>
              </w:rPr>
              <w:t>*</w:t>
            </w:r>
          </w:p>
          <w:p w:rsidR="006D36DB" w:rsidRDefault="005049C7">
            <w:pPr>
              <w:pStyle w:val="Text1"/>
              <w:tabs>
                <w:tab w:val="right" w:leader="dot" w:pos="8612"/>
              </w:tabs>
              <w:spacing w:before="60" w:after="60" w:line="240" w:lineRule="auto"/>
              <w:jc w:val="left"/>
              <w:rPr>
                <w:rFonts w:ascii="Berlin Type" w:hAnsi="Berlin Type"/>
                <w:sz w:val="18"/>
                <w:lang w:val="de-DE"/>
              </w:rPr>
            </w:pPr>
            <w:r>
              <w:rPr>
                <w:rFonts w:ascii="Berlin Type" w:hAnsi="Berlin Type"/>
                <w:sz w:val="18"/>
                <w:lang w:val="de-DE"/>
              </w:rPr>
              <w:t>(*Bei mehreren Räumen bitte Unterschiede kenntlich machen)</w:t>
            </w:r>
          </w:p>
          <w:p w:rsidR="006D36DB" w:rsidRDefault="005049C7">
            <w:pPr>
              <w:pStyle w:val="Text1"/>
              <w:tabs>
                <w:tab w:val="right" w:leader="dot" w:pos="8612"/>
              </w:tabs>
              <w:spacing w:before="60" w:after="60" w:line="240" w:lineRule="auto"/>
              <w:jc w:val="left"/>
              <w:rPr>
                <w:rFonts w:ascii="Berlin Type" w:hAnsi="Berlin Type"/>
                <w:sz w:val="20"/>
                <w:lang w:val="de-DE"/>
              </w:rPr>
            </w:pPr>
            <w:r>
              <w:rPr>
                <w:rFonts w:ascii="Berlin Type" w:hAnsi="Berlin Type"/>
                <w:sz w:val="20"/>
                <w:lang w:val="de-DE"/>
              </w:rPr>
              <w:t xml:space="preserve">Erläuterungen: </w:t>
            </w:r>
            <w:r>
              <w:rPr>
                <w:rFonts w:ascii="Berlin Type" w:hAnsi="Berlin Type"/>
                <w:sz w:val="20"/>
              </w:rPr>
              <w:fldChar w:fldCharType="begin">
                <w:ffData>
                  <w:name w:val="Text12"/>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p>
          <w:p w:rsidR="006D36DB" w:rsidRDefault="006D36DB">
            <w:pPr>
              <w:pStyle w:val="Text1"/>
              <w:tabs>
                <w:tab w:val="right" w:leader="dot" w:pos="8612"/>
              </w:tabs>
              <w:spacing w:before="60" w:after="60" w:line="240" w:lineRule="auto"/>
              <w:jc w:val="left"/>
              <w:rPr>
                <w:rFonts w:ascii="Berlin Type" w:hAnsi="Berlin Type"/>
                <w:sz w:val="20"/>
                <w:lang w:val="de-DE"/>
              </w:rPr>
            </w:pPr>
          </w:p>
          <w:p w:rsidR="006D36DB" w:rsidRDefault="005049C7">
            <w:pPr>
              <w:pStyle w:val="Text1"/>
              <w:tabs>
                <w:tab w:val="left" w:pos="2548"/>
                <w:tab w:val="right" w:leader="dot" w:pos="8612"/>
              </w:tabs>
              <w:spacing w:before="60" w:after="60" w:line="240" w:lineRule="auto"/>
              <w:jc w:val="left"/>
              <w:rPr>
                <w:rFonts w:ascii="Berlin Type" w:hAnsi="Berlin Type"/>
                <w:b/>
                <w:sz w:val="20"/>
              </w:rPr>
            </w:pPr>
            <w:r>
              <w:rPr>
                <w:rFonts w:ascii="Berlin Type" w:hAnsi="Berlin Type"/>
                <w:b/>
                <w:sz w:val="20"/>
              </w:rPr>
              <w:t>5.4.4. Beleuchtung</w:t>
            </w:r>
          </w:p>
          <w:p w:rsidR="006D36DB" w:rsidRDefault="005049C7">
            <w:pPr>
              <w:pStyle w:val="Text1"/>
              <w:tabs>
                <w:tab w:val="left" w:pos="2548"/>
                <w:tab w:val="right" w:leader="dot" w:pos="8612"/>
              </w:tabs>
              <w:spacing w:before="60" w:after="60" w:line="240" w:lineRule="auto"/>
              <w:jc w:val="left"/>
              <w:rPr>
                <w:rFonts w:ascii="Berlin Type" w:hAnsi="Berlin Type"/>
                <w:sz w:val="20"/>
                <w:lang w:val="de-DE"/>
              </w:rPr>
            </w:pPr>
            <w:r>
              <w:rPr>
                <w:rFonts w:ascii="Berlin Type" w:hAnsi="Berlin Type"/>
                <w:sz w:val="20"/>
              </w:rPr>
              <w:t>Tageslicht</w:t>
            </w:r>
            <w:r>
              <w:rPr>
                <w:rFonts w:ascii="Berlin Type" w:hAnsi="Berlin Type"/>
                <w:sz w:val="18"/>
                <w:szCs w:val="18"/>
              </w:rPr>
              <w:tab/>
            </w:r>
            <w:r>
              <w:rPr>
                <w:rFonts w:ascii="Berlin Type" w:hAnsi="Berlin Type"/>
                <w:sz w:val="18"/>
                <w:szCs w:val="18"/>
              </w:rPr>
              <w:t xml:space="preserve">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pStyle w:val="Text1"/>
              <w:tabs>
                <w:tab w:val="left" w:pos="2548"/>
                <w:tab w:val="right" w:leader="dot" w:pos="8612"/>
              </w:tabs>
              <w:spacing w:before="60" w:after="60" w:line="240" w:lineRule="auto"/>
              <w:jc w:val="left"/>
              <w:rPr>
                <w:rFonts w:ascii="Berlin Type" w:hAnsi="Berlin Type"/>
                <w:sz w:val="20"/>
                <w:lang w:val="de-DE"/>
              </w:rPr>
            </w:pPr>
            <w:r>
              <w:rPr>
                <w:rFonts w:ascii="Berlin Type" w:hAnsi="Berlin Type"/>
                <w:sz w:val="20"/>
              </w:rPr>
              <w:t>künstliche Lichtquelle (Spektrum</w:t>
            </w:r>
            <w:r>
              <w:rPr>
                <w:rFonts w:ascii="Berlin Type" w:hAnsi="Berlin Type"/>
                <w:sz w:val="18"/>
                <w:szCs w:val="18"/>
              </w:rPr>
              <w:t xml:space="preserve"> </w:t>
            </w:r>
            <w:r>
              <w:rPr>
                <w:rFonts w:ascii="Berlin Type" w:hAnsi="Berlin Type"/>
                <w:sz w:val="20"/>
              </w:rPr>
              <w:fldChar w:fldCharType="begin">
                <w:ffData>
                  <w:name w:val="Text15"/>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r>
              <w:rPr>
                <w:rFonts w:ascii="Berlin Type" w:hAnsi="Berlin Type"/>
                <w:sz w:val="20"/>
              </w:rPr>
              <w:t xml:space="preserve"> </w:t>
            </w:r>
            <w:proofErr w:type="spellStart"/>
            <w:proofErr w:type="gramStart"/>
            <w:r>
              <w:rPr>
                <w:rFonts w:ascii="Berlin Type" w:hAnsi="Berlin Type"/>
                <w:sz w:val="20"/>
              </w:rPr>
              <w:t>nm</w:t>
            </w:r>
            <w:proofErr w:type="spellEnd"/>
            <w:r>
              <w:rPr>
                <w:rFonts w:ascii="Berlin Type" w:hAnsi="Berlin Type"/>
                <w:sz w:val="20"/>
              </w:rPr>
              <w:t xml:space="preserve">) </w:t>
            </w:r>
            <w:r>
              <w:rPr>
                <w:rFonts w:ascii="Berlin Type" w:hAnsi="Berlin Type"/>
                <w:sz w:val="18"/>
                <w:szCs w:val="18"/>
              </w:rPr>
              <w:t xml:space="preserve">  </w:t>
            </w:r>
            <w:proofErr w:type="gramEnd"/>
            <w:r>
              <w:rPr>
                <w:rFonts w:ascii="Berlin Type" w:hAnsi="Berlin Type"/>
                <w:sz w:val="18"/>
                <w:szCs w:val="18"/>
              </w:rPr>
              <w:t xml:space="preserve">       </w:t>
            </w:r>
            <w:r>
              <w:rPr>
                <w:rFonts w:ascii="Berlin Type" w:hAnsi="Berlin Type"/>
                <w:sz w:val="18"/>
                <w:szCs w:val="18"/>
              </w:rPr>
              <w:t xml:space="preserve">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w:instrText>
            </w:r>
            <w:r>
              <w:rPr>
                <w:rFonts w:ascii="Berlin Type" w:hAnsi="Berlin Type"/>
                <w:sz w:val="20"/>
              </w:rPr>
              <w:instrText xml:space="preserve">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r>
              <w:rPr>
                <w:rFonts w:ascii="Berlin Type" w:hAnsi="Berlin Type"/>
                <w:sz w:val="18"/>
                <w:szCs w:val="18"/>
              </w:rPr>
              <w:t xml:space="preserve">               </w:t>
            </w:r>
          </w:p>
          <w:p w:rsidR="006D36DB" w:rsidRDefault="005049C7">
            <w:pPr>
              <w:pStyle w:val="Text1"/>
              <w:tabs>
                <w:tab w:val="left" w:pos="2548"/>
                <w:tab w:val="right" w:leader="dot" w:pos="8612"/>
              </w:tabs>
              <w:spacing w:before="60" w:after="60" w:line="240" w:lineRule="auto"/>
              <w:jc w:val="left"/>
              <w:rPr>
                <w:rFonts w:ascii="Berlin Type" w:hAnsi="Berlin Type"/>
                <w:sz w:val="20"/>
              </w:rPr>
            </w:pPr>
            <w:r>
              <w:rPr>
                <w:rFonts w:ascii="Berlin Type" w:hAnsi="Berlin Type"/>
                <w:sz w:val="20"/>
              </w:rPr>
              <w:t>kontrollierte Beleuchtung</w:t>
            </w:r>
            <w:r>
              <w:rPr>
                <w:rFonts w:ascii="Berlin Type" w:hAnsi="Berlin Type"/>
                <w:sz w:val="18"/>
                <w:szCs w:val="18"/>
              </w:rPr>
              <w:tab/>
              <w:t xml:space="preserve">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pStyle w:val="Text1"/>
              <w:tabs>
                <w:tab w:val="left" w:pos="142"/>
                <w:tab w:val="left" w:pos="3371"/>
                <w:tab w:val="left" w:leader="dot" w:pos="8295"/>
              </w:tabs>
              <w:spacing w:before="60" w:line="240" w:lineRule="auto"/>
              <w:jc w:val="left"/>
              <w:rPr>
                <w:rFonts w:ascii="Berlin Type" w:hAnsi="Berlin Type"/>
                <w:sz w:val="20"/>
                <w:szCs w:val="22"/>
              </w:rPr>
            </w:pPr>
            <w:r>
              <w:rPr>
                <w:rFonts w:ascii="Berlin Type" w:hAnsi="Berlin Type"/>
                <w:sz w:val="20"/>
                <w:szCs w:val="22"/>
              </w:rPr>
              <w:t xml:space="preserve">Beleuchtungsstärke im Tierbereich </w:t>
            </w:r>
            <w:r>
              <w:rPr>
                <w:rFonts w:ascii="Berlin Type" w:hAnsi="Berlin Type"/>
                <w:sz w:val="20"/>
                <w:szCs w:val="22"/>
              </w:rPr>
              <w:fldChar w:fldCharType="begin">
                <w:ffData>
                  <w:name w:val="Text15"/>
                  <w:enabled/>
                  <w:calcOnExit w:val="0"/>
                  <w:textInput/>
                </w:ffData>
              </w:fldChar>
            </w:r>
            <w:r>
              <w:rPr>
                <w:rFonts w:ascii="Berlin Type" w:hAnsi="Berlin Type"/>
                <w:sz w:val="20"/>
                <w:szCs w:val="22"/>
              </w:rPr>
              <w:instrText xml:space="preserve"> FORMTEXT </w:instrText>
            </w:r>
            <w:r>
              <w:rPr>
                <w:rFonts w:ascii="Berlin Type" w:hAnsi="Berlin Type"/>
                <w:sz w:val="20"/>
                <w:szCs w:val="22"/>
              </w:rPr>
            </w:r>
            <w:r>
              <w:rPr>
                <w:rFonts w:ascii="Berlin Type" w:hAnsi="Berlin Type"/>
                <w:sz w:val="20"/>
                <w:szCs w:val="22"/>
              </w:rPr>
              <w:fldChar w:fldCharType="separate"/>
            </w:r>
            <w:r>
              <w:rPr>
                <w:rFonts w:ascii="Berlin Type" w:hAnsi="Berlin Type"/>
                <w:noProof/>
                <w:sz w:val="20"/>
                <w:szCs w:val="22"/>
              </w:rPr>
              <w:t> </w:t>
            </w:r>
            <w:r>
              <w:rPr>
                <w:rFonts w:ascii="Berlin Type" w:hAnsi="Berlin Type"/>
                <w:noProof/>
                <w:sz w:val="20"/>
                <w:szCs w:val="22"/>
              </w:rPr>
              <w:t> </w:t>
            </w:r>
            <w:r>
              <w:rPr>
                <w:rFonts w:ascii="Berlin Type" w:hAnsi="Berlin Type"/>
                <w:noProof/>
                <w:sz w:val="20"/>
                <w:szCs w:val="22"/>
              </w:rPr>
              <w:t> </w:t>
            </w:r>
            <w:r>
              <w:rPr>
                <w:rFonts w:ascii="Berlin Type" w:hAnsi="Berlin Type"/>
                <w:noProof/>
                <w:sz w:val="20"/>
                <w:szCs w:val="22"/>
              </w:rPr>
              <w:t> </w:t>
            </w:r>
            <w:r>
              <w:rPr>
                <w:rFonts w:ascii="Berlin Type" w:hAnsi="Berlin Type"/>
                <w:noProof/>
                <w:sz w:val="20"/>
                <w:szCs w:val="22"/>
              </w:rPr>
              <w:t> </w:t>
            </w:r>
            <w:r>
              <w:rPr>
                <w:rFonts w:ascii="Berlin Type" w:hAnsi="Berlin Type"/>
                <w:sz w:val="20"/>
                <w:szCs w:val="22"/>
              </w:rPr>
              <w:fldChar w:fldCharType="end"/>
            </w:r>
            <w:r>
              <w:rPr>
                <w:rFonts w:ascii="Berlin Type" w:hAnsi="Berlin Type"/>
                <w:sz w:val="20"/>
                <w:szCs w:val="22"/>
              </w:rPr>
              <w:t xml:space="preserve"> Lux</w:t>
            </w:r>
          </w:p>
          <w:p w:rsidR="006D36DB" w:rsidRDefault="005049C7">
            <w:pPr>
              <w:outlineLvl w:val="0"/>
              <w:rPr>
                <w:rFonts w:ascii="Berlin Type" w:eastAsia="Calibri" w:hAnsi="Berlin Type"/>
                <w:sz w:val="20"/>
                <w:szCs w:val="20"/>
                <w:lang w:eastAsia="en-US"/>
              </w:rPr>
            </w:pPr>
            <w:r>
              <w:rPr>
                <w:rFonts w:ascii="Berlin Type" w:eastAsia="Calibri" w:hAnsi="Berlin Type"/>
                <w:sz w:val="20"/>
                <w:szCs w:val="20"/>
                <w:lang w:eastAsia="en-US"/>
              </w:rPr>
              <w:t xml:space="preserve">Lichtintensität an Tierart angepasst                         </w:t>
            </w:r>
            <w:r>
              <w:rPr>
                <w:rFonts w:ascii="Berlin Type" w:eastAsia="Calibri" w:hAnsi="Berlin Type"/>
                <w:sz w:val="20"/>
                <w:szCs w:val="20"/>
                <w:lang w:eastAsia="en-US"/>
              </w:rPr>
              <w:t xml:space="preserve">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pStyle w:val="Text1"/>
              <w:tabs>
                <w:tab w:val="right" w:leader="dot" w:pos="8612"/>
              </w:tabs>
              <w:spacing w:before="60" w:after="60" w:line="240" w:lineRule="auto"/>
              <w:jc w:val="left"/>
              <w:rPr>
                <w:rFonts w:ascii="Berlin Type" w:hAnsi="Berlin Type"/>
                <w:sz w:val="20"/>
                <w:lang w:val="de-DE"/>
              </w:rPr>
            </w:pPr>
            <w:r>
              <w:rPr>
                <w:rFonts w:ascii="Berlin Type" w:hAnsi="Berlin Type"/>
                <w:sz w:val="20"/>
                <w:lang w:val="de-DE"/>
              </w:rPr>
              <w:t xml:space="preserve">Erläuterungen: </w:t>
            </w:r>
            <w:r>
              <w:rPr>
                <w:rFonts w:ascii="Berlin Type" w:hAnsi="Berlin Type"/>
                <w:sz w:val="20"/>
              </w:rPr>
              <w:fldChar w:fldCharType="begin">
                <w:ffData>
                  <w:name w:val="Text12"/>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p>
          <w:p w:rsidR="006D36DB" w:rsidRDefault="006D36DB">
            <w:pPr>
              <w:outlineLvl w:val="0"/>
              <w:rPr>
                <w:rFonts w:ascii="Berlin Type" w:eastAsia="Calibri" w:hAnsi="Berlin Type"/>
                <w:sz w:val="20"/>
                <w:szCs w:val="20"/>
                <w:lang w:eastAsia="en-US"/>
              </w:rPr>
            </w:pPr>
          </w:p>
          <w:p w:rsidR="006D36DB" w:rsidRDefault="006D36DB">
            <w:pPr>
              <w:outlineLvl w:val="0"/>
              <w:rPr>
                <w:rFonts w:ascii="Berlin Type" w:eastAsia="Calibri" w:hAnsi="Berlin Type"/>
                <w:b/>
                <w:sz w:val="20"/>
                <w:szCs w:val="20"/>
                <w:lang w:eastAsia="en-US"/>
              </w:rPr>
            </w:pPr>
          </w:p>
          <w:p w:rsidR="006D36DB" w:rsidRDefault="005049C7">
            <w:pPr>
              <w:outlineLvl w:val="0"/>
              <w:rPr>
                <w:rFonts w:ascii="Berlin Type" w:eastAsia="Calibri" w:hAnsi="Berlin Type"/>
                <w:b/>
                <w:sz w:val="20"/>
                <w:szCs w:val="20"/>
                <w:lang w:eastAsia="en-US"/>
              </w:rPr>
            </w:pPr>
            <w:r>
              <w:rPr>
                <w:rFonts w:ascii="Berlin Type" w:eastAsia="Calibri" w:hAnsi="Berlin Type"/>
                <w:b/>
                <w:sz w:val="20"/>
                <w:szCs w:val="20"/>
                <w:lang w:eastAsia="en-US"/>
              </w:rPr>
              <w:t>5.4.5. Akustik</w:t>
            </w:r>
          </w:p>
          <w:p w:rsidR="006D36DB" w:rsidRDefault="005049C7">
            <w:pPr>
              <w:outlineLvl w:val="0"/>
              <w:rPr>
                <w:rFonts w:ascii="Berlin Type" w:eastAsia="Calibri" w:hAnsi="Berlin Type"/>
                <w:sz w:val="20"/>
                <w:szCs w:val="20"/>
                <w:lang w:eastAsia="en-US"/>
              </w:rPr>
            </w:pPr>
            <w:r>
              <w:rPr>
                <w:rFonts w:ascii="Berlin Type" w:eastAsia="Calibri" w:hAnsi="Berlin Type"/>
                <w:sz w:val="20"/>
                <w:szCs w:val="20"/>
                <w:lang w:eastAsia="en-US"/>
              </w:rPr>
              <w:t xml:space="preserve">Lautstärkepegel </w:t>
            </w:r>
            <w:r>
              <w:rPr>
                <w:rFonts w:ascii="Berlin Type" w:hAnsi="Berlin Type"/>
                <w:sz w:val="20"/>
              </w:rPr>
              <w:fldChar w:fldCharType="begin">
                <w:ffData>
                  <w:name w:val="Text15"/>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r>
              <w:rPr>
                <w:rFonts w:ascii="Berlin Type" w:hAnsi="Berlin Type"/>
                <w:sz w:val="20"/>
              </w:rPr>
              <w:t xml:space="preserve"> </w:t>
            </w:r>
            <w:r>
              <w:rPr>
                <w:rFonts w:ascii="Berlin Type" w:eastAsia="Calibri" w:hAnsi="Berlin Type"/>
                <w:sz w:val="20"/>
                <w:szCs w:val="20"/>
                <w:lang w:eastAsia="en-US"/>
              </w:rPr>
              <w:t xml:space="preserve">dB   </w:t>
            </w:r>
          </w:p>
          <w:p w:rsidR="006D36DB" w:rsidRDefault="005049C7">
            <w:pPr>
              <w:spacing w:after="200"/>
              <w:rPr>
                <w:rFonts w:ascii="Berlin Type" w:hAnsi="Berlin Type"/>
                <w:sz w:val="20"/>
              </w:rPr>
            </w:pPr>
            <w:r>
              <w:rPr>
                <w:rFonts w:ascii="Berlin Type" w:eastAsia="Calibri" w:hAnsi="Berlin Type"/>
                <w:sz w:val="20"/>
                <w:szCs w:val="20"/>
                <w:lang w:eastAsia="en-US"/>
              </w:rPr>
              <w:t xml:space="preserve">Akustische Umgebung geeignet </w:t>
            </w:r>
            <w:r>
              <w:rPr>
                <w:rFonts w:ascii="Berlin Type" w:hAnsi="Berlin Type"/>
                <w:sz w:val="18"/>
                <w:szCs w:val="18"/>
              </w:rPr>
              <w:t xml:space="preserve">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FORMCHECKB</w:instrText>
            </w:r>
            <w:r>
              <w:rPr>
                <w:rFonts w:ascii="Berlin Type" w:hAnsi="Berlin Type"/>
                <w:sz w:val="20"/>
              </w:rPr>
              <w:instrText xml:space="preserve">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pStyle w:val="Text1"/>
              <w:tabs>
                <w:tab w:val="right" w:leader="dot" w:pos="8612"/>
              </w:tabs>
              <w:spacing w:before="60" w:after="60" w:line="240" w:lineRule="auto"/>
              <w:jc w:val="left"/>
              <w:rPr>
                <w:rFonts w:ascii="Berlin Type" w:hAnsi="Berlin Type"/>
                <w:sz w:val="20"/>
                <w:lang w:val="de-DE"/>
              </w:rPr>
            </w:pPr>
            <w:r>
              <w:rPr>
                <w:rFonts w:ascii="Berlin Type" w:hAnsi="Berlin Type"/>
                <w:sz w:val="20"/>
                <w:lang w:val="de-DE"/>
              </w:rPr>
              <w:t xml:space="preserve">Erläuterungen: </w:t>
            </w:r>
            <w:r>
              <w:rPr>
                <w:rFonts w:ascii="Berlin Type" w:hAnsi="Berlin Type"/>
                <w:sz w:val="20"/>
              </w:rPr>
              <w:fldChar w:fldCharType="begin">
                <w:ffData>
                  <w:name w:val="Text12"/>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p>
          <w:p w:rsidR="006D36DB" w:rsidRDefault="006D36DB">
            <w:pPr>
              <w:pStyle w:val="Text1"/>
              <w:tabs>
                <w:tab w:val="left" w:pos="397"/>
                <w:tab w:val="left" w:pos="2523"/>
                <w:tab w:val="right" w:leader="dot" w:pos="8612"/>
              </w:tabs>
              <w:spacing w:before="60" w:after="60" w:line="240" w:lineRule="auto"/>
              <w:jc w:val="left"/>
              <w:rPr>
                <w:rFonts w:ascii="Berlin Type" w:hAnsi="Berlin Type"/>
                <w:bCs/>
                <w:sz w:val="20"/>
              </w:rPr>
            </w:pPr>
          </w:p>
          <w:p w:rsidR="006D36DB" w:rsidRDefault="005049C7">
            <w:pPr>
              <w:pStyle w:val="Text1"/>
              <w:tabs>
                <w:tab w:val="left" w:pos="397"/>
                <w:tab w:val="left" w:pos="2523"/>
                <w:tab w:val="right" w:leader="dot" w:pos="8612"/>
              </w:tabs>
              <w:spacing w:before="60" w:after="60" w:line="240" w:lineRule="auto"/>
              <w:jc w:val="left"/>
              <w:rPr>
                <w:rFonts w:ascii="Berlin Type" w:hAnsi="Berlin Type"/>
                <w:sz w:val="20"/>
              </w:rPr>
            </w:pPr>
            <w:r>
              <w:rPr>
                <w:rFonts w:ascii="Berlin Type" w:hAnsi="Berlin Type"/>
                <w:b/>
                <w:bCs/>
                <w:sz w:val="20"/>
              </w:rPr>
              <w:t>5.4.6. Hygienevoraussetzungen für Tierzugang</w:t>
            </w:r>
          </w:p>
          <w:p w:rsidR="006D36DB" w:rsidRDefault="005049C7">
            <w:pPr>
              <w:pStyle w:val="Text1"/>
              <w:tabs>
                <w:tab w:val="left" w:pos="397"/>
                <w:tab w:val="left" w:pos="2523"/>
                <w:tab w:val="right" w:leader="dot" w:pos="8612"/>
              </w:tabs>
              <w:spacing w:before="60" w:after="60" w:line="240" w:lineRule="auto"/>
              <w:jc w:val="left"/>
              <w:rPr>
                <w:rFonts w:ascii="Berlin Type" w:hAnsi="Berlin Type"/>
                <w:sz w:val="20"/>
              </w:rPr>
            </w:pPr>
            <w:r>
              <w:rPr>
                <w:rFonts w:ascii="Berlin Type" w:hAnsi="Berlin Type"/>
                <w:sz w:val="20"/>
              </w:rPr>
              <w:fldChar w:fldCharType="begin">
                <w:ffData>
                  <w:name w:val="Kontrollkästchen1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ab/>
              <w:t>keine Anforderungen</w:t>
            </w:r>
          </w:p>
          <w:p w:rsidR="006D36DB" w:rsidRDefault="005049C7">
            <w:pPr>
              <w:pStyle w:val="Text1"/>
              <w:tabs>
                <w:tab w:val="left" w:pos="397"/>
                <w:tab w:val="left" w:pos="2523"/>
                <w:tab w:val="right" w:leader="dot" w:pos="8612"/>
              </w:tabs>
              <w:spacing w:before="60" w:after="60" w:line="240" w:lineRule="auto"/>
              <w:jc w:val="left"/>
              <w:rPr>
                <w:rFonts w:ascii="Berlin Type" w:hAnsi="Berlin Type"/>
                <w:sz w:val="20"/>
              </w:rPr>
            </w:pPr>
            <w:r>
              <w:rPr>
                <w:rFonts w:ascii="Berlin Type" w:hAnsi="Berlin Type"/>
                <w:sz w:val="20"/>
              </w:rPr>
              <w:fldChar w:fldCharType="begin">
                <w:ffData>
                  <w:name w:val="Kontrollkästchen1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ab/>
              <w:t>Gesundheitszeugnis</w:t>
            </w:r>
          </w:p>
          <w:p w:rsidR="006D36DB" w:rsidRDefault="005049C7">
            <w:pPr>
              <w:pStyle w:val="Text1"/>
              <w:tabs>
                <w:tab w:val="right" w:leader="dot" w:pos="8612"/>
              </w:tabs>
              <w:spacing w:before="60" w:after="60" w:line="240" w:lineRule="auto"/>
              <w:jc w:val="left"/>
              <w:rPr>
                <w:rFonts w:ascii="Berlin Type" w:hAnsi="Berlin Type"/>
                <w:sz w:val="20"/>
                <w:lang w:val="de-DE"/>
              </w:rPr>
            </w:pPr>
            <w:r>
              <w:rPr>
                <w:rFonts w:ascii="Berlin Type" w:hAnsi="Berlin Type"/>
                <w:sz w:val="20"/>
                <w:lang w:val="de-DE"/>
              </w:rPr>
              <w:t xml:space="preserve">Erläuterungen: </w:t>
            </w:r>
            <w:r>
              <w:rPr>
                <w:rFonts w:ascii="Berlin Type" w:hAnsi="Berlin Type"/>
                <w:sz w:val="20"/>
              </w:rPr>
              <w:fldChar w:fldCharType="begin">
                <w:ffData>
                  <w:name w:val="Text12"/>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p>
          <w:p w:rsidR="006D36DB" w:rsidRDefault="006D36DB">
            <w:pPr>
              <w:pStyle w:val="Text1"/>
              <w:tabs>
                <w:tab w:val="left" w:pos="397"/>
                <w:tab w:val="left" w:pos="2523"/>
                <w:tab w:val="right" w:leader="dot" w:pos="8612"/>
              </w:tabs>
              <w:spacing w:before="60" w:after="60" w:line="240" w:lineRule="auto"/>
              <w:jc w:val="left"/>
              <w:rPr>
                <w:rFonts w:ascii="Berlin Type" w:hAnsi="Berlin Type"/>
                <w:bCs/>
                <w:sz w:val="20"/>
              </w:rPr>
            </w:pPr>
          </w:p>
          <w:p w:rsidR="006D36DB" w:rsidRDefault="005049C7">
            <w:pPr>
              <w:pStyle w:val="Text1"/>
              <w:tabs>
                <w:tab w:val="left" w:pos="397"/>
                <w:tab w:val="left" w:pos="2523"/>
                <w:tab w:val="right" w:leader="dot" w:pos="8612"/>
              </w:tabs>
              <w:spacing w:before="60" w:after="60" w:line="240" w:lineRule="auto"/>
              <w:jc w:val="left"/>
              <w:rPr>
                <w:rFonts w:ascii="Berlin Type" w:hAnsi="Berlin Type"/>
                <w:b/>
                <w:bCs/>
                <w:sz w:val="20"/>
              </w:rPr>
            </w:pPr>
            <w:r>
              <w:rPr>
                <w:rFonts w:ascii="Berlin Type" w:hAnsi="Berlin Type"/>
                <w:b/>
                <w:bCs/>
                <w:sz w:val="20"/>
              </w:rPr>
              <w:t>5.4.7.</w:t>
            </w:r>
            <w:r>
              <w:rPr>
                <w:rStyle w:val="Kommentarzeichen"/>
                <w:rFonts w:cs="Arial"/>
                <w:lang w:val="de-DE"/>
              </w:rPr>
              <w:t xml:space="preserve"> </w:t>
            </w:r>
            <w:r>
              <w:rPr>
                <w:rStyle w:val="Kommentarzeichen"/>
                <w:rFonts w:ascii="Berlin Type" w:hAnsi="Berlin Type" w:cs="Arial"/>
                <w:b/>
                <w:sz w:val="20"/>
                <w:lang w:val="de-DE"/>
              </w:rPr>
              <w:t>Aufenthalt de</w:t>
            </w:r>
            <w:r>
              <w:rPr>
                <w:rFonts w:ascii="Berlin Type" w:hAnsi="Berlin Type"/>
                <w:b/>
                <w:bCs/>
                <w:sz w:val="20"/>
              </w:rPr>
              <w:t>r Tiere im Raum</w:t>
            </w:r>
          </w:p>
          <w:p w:rsidR="006D36DB" w:rsidRDefault="005049C7">
            <w:pPr>
              <w:pStyle w:val="Text1"/>
              <w:tabs>
                <w:tab w:val="left" w:pos="3190"/>
                <w:tab w:val="right" w:leader="dot" w:pos="8612"/>
              </w:tabs>
              <w:spacing w:before="60" w:after="60" w:line="240" w:lineRule="auto"/>
              <w:jc w:val="left"/>
              <w:rPr>
                <w:rFonts w:ascii="Berlin Type" w:hAnsi="Berlin Type"/>
                <w:sz w:val="20"/>
              </w:rPr>
            </w:pPr>
            <w:r>
              <w:rPr>
                <w:rFonts w:ascii="Berlin Type" w:hAnsi="Berlin Type"/>
                <w:sz w:val="20"/>
                <w:lang w:val="nb-NO"/>
              </w:rPr>
              <w:t xml:space="preserve">Käfige </w:t>
            </w:r>
            <w:r>
              <w:rPr>
                <w:rFonts w:ascii="Berlin Type" w:hAnsi="Berlin Type"/>
                <w:b/>
                <w:sz w:val="20"/>
              </w:rPr>
              <w:fldChar w:fldCharType="begin">
                <w:ffData>
                  <w:name w:val="Kontrollkästchen1"/>
                  <w:enabled/>
                  <w:calcOnExit w:val="0"/>
                  <w:checkBox>
                    <w:sizeAuto/>
                    <w:default w:val="0"/>
                    <w:checked w:val="0"/>
                  </w:checkBox>
                </w:ffData>
              </w:fldChar>
            </w:r>
            <w:r>
              <w:rPr>
                <w:rFonts w:ascii="Berlin Type" w:hAnsi="Berlin Type"/>
                <w:b/>
                <w:sz w:val="20"/>
                <w:lang w:val="nb-NO"/>
              </w:rPr>
              <w:instrText xml:space="preserve"> FORMCHECKBOX </w:instrText>
            </w:r>
            <w:r>
              <w:rPr>
                <w:rFonts w:ascii="Berlin Type" w:hAnsi="Berlin Type"/>
                <w:b/>
                <w:sz w:val="20"/>
              </w:rPr>
            </w:r>
            <w:r>
              <w:rPr>
                <w:rFonts w:ascii="Berlin Type" w:hAnsi="Berlin Type"/>
                <w:b/>
                <w:sz w:val="20"/>
              </w:rPr>
              <w:fldChar w:fldCharType="separate"/>
            </w:r>
            <w:r>
              <w:rPr>
                <w:rFonts w:ascii="Berlin Type" w:hAnsi="Berlin Type"/>
                <w:b/>
                <w:sz w:val="20"/>
              </w:rPr>
              <w:fldChar w:fldCharType="end"/>
            </w:r>
            <w:r>
              <w:rPr>
                <w:rFonts w:ascii="Berlin Type" w:hAnsi="Berlin Type"/>
                <w:b/>
                <w:sz w:val="20"/>
                <w:lang w:val="nb-NO"/>
              </w:rPr>
              <w:t xml:space="preserve">      </w:t>
            </w:r>
            <w:r>
              <w:rPr>
                <w:rFonts w:ascii="Berlin Type" w:hAnsi="Berlin Type"/>
                <w:sz w:val="20"/>
                <w:lang w:val="nb-NO"/>
              </w:rPr>
              <w:t>Beschreibung (Typ, Transportkäfig etc.):</w:t>
            </w:r>
            <w:r>
              <w:rPr>
                <w:rFonts w:ascii="Berlin Type" w:hAnsi="Berlin Type"/>
                <w:i/>
                <w:sz w:val="20"/>
                <w:lang w:val="nb-NO"/>
              </w:rPr>
              <w:t xml:space="preserve"> </w:t>
            </w:r>
            <w:r>
              <w:rPr>
                <w:rFonts w:ascii="Berlin Type" w:hAnsi="Berlin Type"/>
                <w:sz w:val="20"/>
              </w:rPr>
              <w:fldChar w:fldCharType="begin">
                <w:ffData>
                  <w:name w:val="Text12"/>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p>
          <w:p w:rsidR="006D36DB" w:rsidRDefault="005049C7">
            <w:pPr>
              <w:pStyle w:val="Text1"/>
              <w:tabs>
                <w:tab w:val="left" w:pos="3190"/>
                <w:tab w:val="right" w:leader="dot" w:pos="8612"/>
              </w:tabs>
              <w:spacing w:before="60" w:after="60" w:line="240" w:lineRule="auto"/>
              <w:jc w:val="left"/>
              <w:rPr>
                <w:rFonts w:ascii="Berlin Type" w:hAnsi="Berlin Type"/>
                <w:b/>
                <w:sz w:val="20"/>
                <w:lang w:val="nb-NO"/>
              </w:rPr>
            </w:pPr>
            <w:r>
              <w:rPr>
                <w:rFonts w:ascii="Berlin Type" w:hAnsi="Berlin Type"/>
                <w:sz w:val="20"/>
                <w:lang w:val="de-DE"/>
              </w:rPr>
              <w:t xml:space="preserve">Boxenhaltung </w:t>
            </w:r>
            <w:r>
              <w:rPr>
                <w:rFonts w:ascii="Berlin Type" w:hAnsi="Berlin Type"/>
                <w:b/>
                <w:sz w:val="20"/>
              </w:rPr>
              <w:fldChar w:fldCharType="begin">
                <w:ffData>
                  <w:name w:val="Kontrollkästchen1"/>
                  <w:enabled/>
                  <w:calcOnExit w:val="0"/>
                  <w:checkBox>
                    <w:sizeAuto/>
                    <w:default w:val="0"/>
                    <w:checked w:val="0"/>
                  </w:checkBox>
                </w:ffData>
              </w:fldChar>
            </w:r>
            <w:r>
              <w:rPr>
                <w:rFonts w:ascii="Berlin Type" w:hAnsi="Berlin Type"/>
                <w:b/>
                <w:sz w:val="20"/>
                <w:lang w:val="de-DE"/>
              </w:rPr>
              <w:instrText xml:space="preserve"> FORMCHECKBOX </w:instrText>
            </w:r>
            <w:r>
              <w:rPr>
                <w:rFonts w:ascii="Berlin Type" w:hAnsi="Berlin Type"/>
                <w:b/>
                <w:sz w:val="20"/>
              </w:rPr>
            </w:r>
            <w:r>
              <w:rPr>
                <w:rFonts w:ascii="Berlin Type" w:hAnsi="Berlin Type"/>
                <w:b/>
                <w:sz w:val="20"/>
              </w:rPr>
              <w:fldChar w:fldCharType="separate"/>
            </w:r>
            <w:r>
              <w:rPr>
                <w:rFonts w:ascii="Berlin Type" w:hAnsi="Berlin Type"/>
                <w:b/>
                <w:sz w:val="20"/>
              </w:rPr>
              <w:fldChar w:fldCharType="end"/>
            </w:r>
            <w:r>
              <w:rPr>
                <w:rFonts w:ascii="Berlin Type" w:hAnsi="Berlin Type"/>
                <w:b/>
                <w:sz w:val="20"/>
                <w:lang w:val="de-DE"/>
              </w:rPr>
              <w:t xml:space="preserve">      </w:t>
            </w:r>
            <w:r>
              <w:rPr>
                <w:rFonts w:ascii="Berlin Type" w:hAnsi="Berlin Type"/>
                <w:sz w:val="20"/>
                <w:lang w:val="de-DE"/>
              </w:rPr>
              <w:t xml:space="preserve">Zwingerhaltung </w:t>
            </w:r>
            <w:r>
              <w:rPr>
                <w:rFonts w:ascii="Berlin Type" w:hAnsi="Berlin Type"/>
                <w:b/>
                <w:sz w:val="20"/>
              </w:rPr>
              <w:fldChar w:fldCharType="begin">
                <w:ffData>
                  <w:name w:val="Kontrollkästchen1"/>
                  <w:enabled/>
                  <w:calcOnExit w:val="0"/>
                  <w:checkBox>
                    <w:sizeAuto/>
                    <w:default w:val="0"/>
                    <w:checked w:val="0"/>
                  </w:checkBox>
                </w:ffData>
              </w:fldChar>
            </w:r>
            <w:r>
              <w:rPr>
                <w:rFonts w:ascii="Berlin Type" w:hAnsi="Berlin Type"/>
                <w:b/>
                <w:sz w:val="20"/>
                <w:lang w:val="de-DE"/>
              </w:rPr>
              <w:instrText xml:space="preserve"> FORMCHECKBOX </w:instrText>
            </w:r>
            <w:r>
              <w:rPr>
                <w:rFonts w:ascii="Berlin Type" w:hAnsi="Berlin Type"/>
                <w:b/>
                <w:sz w:val="20"/>
              </w:rPr>
            </w:r>
            <w:r>
              <w:rPr>
                <w:rFonts w:ascii="Berlin Type" w:hAnsi="Berlin Type"/>
                <w:b/>
                <w:sz w:val="20"/>
              </w:rPr>
              <w:fldChar w:fldCharType="separate"/>
            </w:r>
            <w:r>
              <w:rPr>
                <w:rFonts w:ascii="Berlin Type" w:hAnsi="Berlin Type"/>
                <w:b/>
                <w:sz w:val="20"/>
              </w:rPr>
              <w:fldChar w:fldCharType="end"/>
            </w:r>
            <w:r>
              <w:rPr>
                <w:rFonts w:ascii="Berlin Type" w:hAnsi="Berlin Type"/>
                <w:b/>
                <w:sz w:val="20"/>
                <w:lang w:val="de-DE"/>
              </w:rPr>
              <w:t xml:space="preserve">       </w:t>
            </w:r>
            <w:r>
              <w:rPr>
                <w:rFonts w:ascii="Berlin Type" w:hAnsi="Berlin Type"/>
                <w:sz w:val="20"/>
                <w:lang w:val="de-DE"/>
              </w:rPr>
              <w:t xml:space="preserve">Stalleinheit </w:t>
            </w:r>
            <w:r>
              <w:rPr>
                <w:rFonts w:ascii="Berlin Type" w:hAnsi="Berlin Type"/>
                <w:b/>
                <w:sz w:val="20"/>
              </w:rPr>
              <w:fldChar w:fldCharType="begin">
                <w:ffData>
                  <w:name w:val="Kontrollkästchen1"/>
                  <w:enabled/>
                  <w:calcOnExit w:val="0"/>
                  <w:checkBox>
                    <w:sizeAuto/>
                    <w:default w:val="0"/>
                    <w:checked w:val="0"/>
                  </w:checkBox>
                </w:ffData>
              </w:fldChar>
            </w:r>
            <w:r>
              <w:rPr>
                <w:rFonts w:ascii="Berlin Type" w:hAnsi="Berlin Type"/>
                <w:b/>
                <w:sz w:val="20"/>
                <w:lang w:val="de-DE"/>
              </w:rPr>
              <w:instrText xml:space="preserve"> FORMCHECKBOX </w:instrText>
            </w:r>
            <w:r>
              <w:rPr>
                <w:rFonts w:ascii="Berlin Type" w:hAnsi="Berlin Type"/>
                <w:b/>
                <w:sz w:val="20"/>
              </w:rPr>
            </w:r>
            <w:r>
              <w:rPr>
                <w:rFonts w:ascii="Berlin Type" w:hAnsi="Berlin Type"/>
                <w:b/>
                <w:sz w:val="20"/>
              </w:rPr>
              <w:fldChar w:fldCharType="separate"/>
            </w:r>
            <w:r>
              <w:rPr>
                <w:rFonts w:ascii="Berlin Type" w:hAnsi="Berlin Type"/>
                <w:b/>
                <w:sz w:val="20"/>
              </w:rPr>
              <w:fldChar w:fldCharType="end"/>
            </w:r>
            <w:r>
              <w:rPr>
                <w:rFonts w:ascii="Berlin Type" w:hAnsi="Berlin Type"/>
                <w:b/>
                <w:sz w:val="20"/>
                <w:lang w:val="nb-NO"/>
              </w:rPr>
              <w:t xml:space="preserve"> </w:t>
            </w:r>
          </w:p>
          <w:p w:rsidR="006D36DB" w:rsidRDefault="005049C7">
            <w:pPr>
              <w:outlineLvl w:val="0"/>
              <w:rPr>
                <w:rFonts w:ascii="Berlin Type" w:hAnsi="Berlin Type"/>
                <w:sz w:val="20"/>
              </w:rPr>
            </w:pPr>
            <w:r>
              <w:rPr>
                <w:rFonts w:ascii="Berlin Type" w:eastAsia="Calibri" w:hAnsi="Berlin Type"/>
                <w:sz w:val="20"/>
                <w:szCs w:val="20"/>
                <w:lang w:eastAsia="en-US"/>
              </w:rPr>
              <w:lastRenderedPageBreak/>
              <w:t xml:space="preserve">Untereinander verträgliche Arten in einem Raum        </w:t>
            </w:r>
            <w:r>
              <w:rPr>
                <w:rFonts w:ascii="Berlin Type" w:eastAsia="Calibri" w:hAnsi="Berlin Type"/>
                <w:sz w:val="20"/>
                <w:szCs w:val="20"/>
                <w:lang w:eastAsia="en-US"/>
              </w:rPr>
              <w:t xml:space="preserve">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pStyle w:val="Text1"/>
              <w:tabs>
                <w:tab w:val="right" w:leader="dot" w:pos="8612"/>
              </w:tabs>
              <w:spacing w:before="60" w:after="60" w:line="240" w:lineRule="auto"/>
              <w:jc w:val="left"/>
              <w:rPr>
                <w:rFonts w:ascii="Berlin Type" w:hAnsi="Berlin Type" w:cs="Arial"/>
                <w:sz w:val="20"/>
              </w:rPr>
            </w:pPr>
            <w:r>
              <w:rPr>
                <w:rFonts w:ascii="Berlin Type" w:hAnsi="Berlin Type" w:cs="Arial"/>
                <w:sz w:val="20"/>
                <w:lang w:val="de-DE"/>
              </w:rPr>
              <w:t xml:space="preserve">Erläuterungen: </w:t>
            </w:r>
            <w:r>
              <w:rPr>
                <w:rFonts w:ascii="Berlin Type" w:hAnsi="Berlin Type" w:cs="Arial"/>
                <w:sz w:val="20"/>
              </w:rPr>
              <w:fldChar w:fldCharType="begin">
                <w:ffData>
                  <w:name w:val="Text12"/>
                  <w:enabled/>
                  <w:calcOnExit w:val="0"/>
                  <w:textInput/>
                </w:ffData>
              </w:fldChar>
            </w:r>
            <w:r>
              <w:rPr>
                <w:rFonts w:ascii="Berlin Type" w:hAnsi="Berlin Type" w:cs="Arial"/>
                <w:sz w:val="20"/>
              </w:rPr>
              <w:instrText xml:space="preserve"> FORMTEXT </w:instrText>
            </w:r>
            <w:r>
              <w:rPr>
                <w:rFonts w:ascii="Berlin Type" w:hAnsi="Berlin Type" w:cs="Arial"/>
                <w:sz w:val="20"/>
              </w:rPr>
            </w:r>
            <w:r>
              <w:rPr>
                <w:rFonts w:ascii="Berlin Type" w:hAnsi="Berlin Type" w:cs="Arial"/>
                <w:sz w:val="20"/>
              </w:rPr>
              <w:fldChar w:fldCharType="separate"/>
            </w:r>
            <w:r>
              <w:rPr>
                <w:rFonts w:ascii="Berlin Type" w:hAnsi="Berlin Type" w:cs="Arial"/>
                <w:sz w:val="20"/>
              </w:rPr>
              <w:t> </w:t>
            </w:r>
            <w:r>
              <w:rPr>
                <w:rFonts w:ascii="Berlin Type" w:hAnsi="Berlin Type" w:cs="Arial"/>
                <w:sz w:val="20"/>
              </w:rPr>
              <w:t> </w:t>
            </w:r>
            <w:r>
              <w:rPr>
                <w:rFonts w:ascii="Berlin Type" w:hAnsi="Berlin Type" w:cs="Arial"/>
                <w:sz w:val="20"/>
              </w:rPr>
              <w:t> </w:t>
            </w:r>
            <w:r>
              <w:rPr>
                <w:rFonts w:ascii="Berlin Type" w:hAnsi="Berlin Type" w:cs="Arial"/>
                <w:sz w:val="20"/>
              </w:rPr>
              <w:t> </w:t>
            </w:r>
            <w:r>
              <w:rPr>
                <w:rFonts w:ascii="Berlin Type" w:hAnsi="Berlin Type" w:cs="Arial"/>
                <w:sz w:val="20"/>
              </w:rPr>
              <w:t> </w:t>
            </w:r>
            <w:r>
              <w:rPr>
                <w:rFonts w:ascii="Berlin Type" w:hAnsi="Berlin Type" w:cs="Arial"/>
                <w:sz w:val="20"/>
              </w:rPr>
              <w:fldChar w:fldCharType="end"/>
            </w:r>
          </w:p>
          <w:p w:rsidR="006D36DB" w:rsidRDefault="006D36DB">
            <w:pPr>
              <w:pStyle w:val="Text1"/>
              <w:tabs>
                <w:tab w:val="left" w:pos="3190"/>
                <w:tab w:val="right" w:leader="dot" w:pos="8612"/>
              </w:tabs>
              <w:spacing w:before="60" w:after="60" w:line="240" w:lineRule="auto"/>
              <w:jc w:val="left"/>
              <w:rPr>
                <w:rFonts w:ascii="Berlin Type" w:hAnsi="Berlin Type"/>
                <w:sz w:val="20"/>
              </w:rPr>
            </w:pPr>
          </w:p>
          <w:p w:rsidR="006D36DB" w:rsidRDefault="005049C7">
            <w:pPr>
              <w:pStyle w:val="Text1"/>
              <w:tabs>
                <w:tab w:val="left" w:pos="3190"/>
                <w:tab w:val="right" w:leader="dot" w:pos="8612"/>
              </w:tabs>
              <w:spacing w:before="60" w:after="60" w:line="240" w:lineRule="auto"/>
              <w:jc w:val="left"/>
              <w:rPr>
                <w:rFonts w:ascii="Berlin Type" w:hAnsi="Berlin Type"/>
                <w:sz w:val="20"/>
              </w:rPr>
            </w:pPr>
            <w:r>
              <w:rPr>
                <w:rFonts w:ascii="Berlin Type" w:hAnsi="Berlin Type"/>
                <w:sz w:val="20"/>
              </w:rPr>
              <w:t xml:space="preserve">Aufbewahrung für Tierkadaver     </w:t>
            </w:r>
            <w:r>
              <w:rPr>
                <w:rFonts w:ascii="Berlin Type" w:hAnsi="Berlin Type"/>
                <w:sz w:val="20"/>
              </w:rPr>
              <w:t xml:space="preserve">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vorhanden     </w:t>
            </w:r>
            <w:bookmarkStart w:id="7" w:name="_GoBack"/>
            <w:bookmarkEnd w:id="7"/>
            <w:r>
              <w:rPr>
                <w:rFonts w:ascii="Berlin Type" w:hAnsi="Berlin Type"/>
                <w:sz w:val="20"/>
              </w:rPr>
              <w:t xml:space="preserve"> </w:t>
            </w:r>
            <w:r>
              <w:rPr>
                <w:rFonts w:ascii="Berlin Type" w:hAnsi="Berlin Type"/>
                <w:sz w:val="20"/>
              </w:rPr>
              <w:t xml:space="preserve">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nicht vorhanden</w:t>
            </w:r>
          </w:p>
          <w:p w:rsidR="006D36DB" w:rsidRDefault="005049C7">
            <w:pPr>
              <w:pStyle w:val="Text1"/>
              <w:tabs>
                <w:tab w:val="right" w:leader="dot" w:pos="8612"/>
              </w:tabs>
              <w:spacing w:before="60" w:after="60" w:line="240" w:lineRule="auto"/>
              <w:jc w:val="left"/>
              <w:rPr>
                <w:rFonts w:ascii="Berlin Type" w:hAnsi="Berlin Type"/>
                <w:sz w:val="20"/>
              </w:rPr>
            </w:pPr>
            <w:r>
              <w:rPr>
                <w:rFonts w:ascii="Berlin Type" w:hAnsi="Berlin Type"/>
                <w:sz w:val="20"/>
                <w:lang w:val="de-DE"/>
              </w:rPr>
              <w:t xml:space="preserve">Erläuterungen: </w:t>
            </w:r>
            <w:r>
              <w:rPr>
                <w:rFonts w:ascii="Berlin Type" w:hAnsi="Berlin Type"/>
                <w:sz w:val="20"/>
              </w:rPr>
              <w:fldChar w:fldCharType="begin">
                <w:ffData>
                  <w:name w:val="Text12"/>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p>
          <w:p w:rsidR="006D36DB" w:rsidRDefault="006D36DB">
            <w:pPr>
              <w:pStyle w:val="Text1"/>
              <w:tabs>
                <w:tab w:val="right" w:leader="dot" w:pos="8612"/>
              </w:tabs>
              <w:spacing w:before="60" w:after="60" w:line="240" w:lineRule="auto"/>
              <w:jc w:val="left"/>
              <w:rPr>
                <w:rFonts w:ascii="Berlin Type" w:hAnsi="Berlin Type" w:cs="Arial"/>
                <w:sz w:val="20"/>
              </w:rPr>
            </w:pPr>
          </w:p>
          <w:p w:rsidR="006D36DB" w:rsidRDefault="005049C7">
            <w:pPr>
              <w:outlineLvl w:val="0"/>
              <w:rPr>
                <w:rFonts w:ascii="Berlin Type" w:hAnsi="Berlin Type"/>
                <w:b/>
                <w:sz w:val="20"/>
                <w:szCs w:val="20"/>
              </w:rPr>
            </w:pPr>
            <w:r>
              <w:rPr>
                <w:rFonts w:ascii="Berlin Type" w:hAnsi="Berlin Type"/>
                <w:b/>
                <w:sz w:val="20"/>
                <w:szCs w:val="20"/>
              </w:rPr>
              <w:t xml:space="preserve">5.4.8. Beschaffenheit </w:t>
            </w:r>
          </w:p>
          <w:p w:rsidR="006D36DB" w:rsidRDefault="005049C7">
            <w:pPr>
              <w:outlineLvl w:val="0"/>
              <w:rPr>
                <w:rFonts w:ascii="Berlin Type" w:hAnsi="Berlin Type"/>
                <w:sz w:val="20"/>
                <w:szCs w:val="20"/>
              </w:rPr>
            </w:pPr>
            <w:r>
              <w:rPr>
                <w:rFonts w:ascii="Berlin Type" w:hAnsi="Berlin Type"/>
                <w:sz w:val="20"/>
                <w:szCs w:val="20"/>
              </w:rPr>
              <w:t xml:space="preserve">Decken und Wände glatt, undurchlässig?                       </w:t>
            </w:r>
            <w:r>
              <w:rPr>
                <w:rFonts w:ascii="Berlin Type" w:hAnsi="Berlin Type"/>
                <w:sz w:val="20"/>
                <w:szCs w:val="20"/>
              </w:rPr>
              <w:t xml:space="preserve">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6D36DB">
            <w:pPr>
              <w:outlineLvl w:val="0"/>
              <w:rPr>
                <w:rFonts w:ascii="Berlin Type" w:hAnsi="Berlin Type"/>
                <w:sz w:val="20"/>
                <w:szCs w:val="20"/>
              </w:rPr>
            </w:pPr>
          </w:p>
          <w:p w:rsidR="006D36DB" w:rsidRDefault="005049C7">
            <w:pPr>
              <w:spacing w:after="200"/>
              <w:rPr>
                <w:rFonts w:ascii="Berlin Type" w:hAnsi="Berlin Type"/>
                <w:sz w:val="20"/>
              </w:rPr>
            </w:pPr>
            <w:r>
              <w:rPr>
                <w:rFonts w:ascii="Berlin Type" w:hAnsi="Berlin Type"/>
                <w:sz w:val="20"/>
                <w:szCs w:val="20"/>
              </w:rPr>
              <w:t xml:space="preserve">Böden undurchlässig, rutschfest, leicht abwaschbar?   </w:t>
            </w: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w:instrText>
            </w:r>
            <w:r>
              <w:rPr>
                <w:rFonts w:ascii="Berlin Type" w:hAnsi="Berlin Type"/>
                <w:sz w:val="20"/>
              </w:rPr>
              <w:instrText xml:space="preserve">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                      </w:t>
            </w:r>
            <w:r>
              <w:rPr>
                <w:rFonts w:ascii="Berlin Type" w:hAnsi="Berlin Type"/>
                <w:sz w:val="20"/>
              </w:rPr>
              <w:fldChar w:fldCharType="begin">
                <w:ffData>
                  <w:name w:val="Kontrollkästchen1"/>
                  <w:enabled w:val="0"/>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                                       Erläuterungen: </w:t>
            </w:r>
            <w:r>
              <w:rPr>
                <w:rFonts w:ascii="Berlin Type" w:hAnsi="Berlin Type"/>
                <w:sz w:val="20"/>
              </w:rPr>
              <w:fldChar w:fldCharType="begin">
                <w:ffData>
                  <w:name w:val="Text12"/>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sz w:val="20"/>
              </w:rPr>
              <w:t> </w:t>
            </w:r>
            <w:r>
              <w:rPr>
                <w:rFonts w:ascii="Berlin Type" w:hAnsi="Berlin Type"/>
                <w:sz w:val="20"/>
              </w:rPr>
              <w:t> </w:t>
            </w:r>
            <w:r>
              <w:rPr>
                <w:rFonts w:ascii="Berlin Type" w:hAnsi="Berlin Type"/>
                <w:sz w:val="20"/>
              </w:rPr>
              <w:t> </w:t>
            </w:r>
            <w:r>
              <w:rPr>
                <w:rFonts w:ascii="Berlin Type" w:hAnsi="Berlin Type"/>
                <w:sz w:val="20"/>
              </w:rPr>
              <w:t> </w:t>
            </w:r>
            <w:r>
              <w:rPr>
                <w:rFonts w:ascii="Berlin Type" w:hAnsi="Berlin Type"/>
                <w:sz w:val="20"/>
              </w:rPr>
              <w:t> </w:t>
            </w:r>
            <w:r>
              <w:rPr>
                <w:rFonts w:ascii="Berlin Type" w:hAnsi="Berlin Type"/>
                <w:sz w:val="20"/>
              </w:rPr>
              <w:fldChar w:fldCharType="end"/>
            </w:r>
          </w:p>
          <w:p w:rsidR="006D36DB" w:rsidRDefault="006D36DB">
            <w:pPr>
              <w:spacing w:after="200"/>
              <w:rPr>
                <w:rFonts w:ascii="Berlin Type" w:hAnsi="Berlin Type"/>
                <w:sz w:val="4"/>
                <w:szCs w:val="20"/>
              </w:rPr>
            </w:pPr>
          </w:p>
          <w:p w:rsidR="006D36DB" w:rsidRDefault="005049C7">
            <w:pPr>
              <w:spacing w:after="200"/>
              <w:rPr>
                <w:rFonts w:ascii="Berlin Type" w:hAnsi="Berlin Type"/>
                <w:b/>
                <w:sz w:val="20"/>
              </w:rPr>
            </w:pPr>
            <w:r>
              <w:rPr>
                <w:rFonts w:ascii="Berlin Type" w:hAnsi="Berlin Type"/>
                <w:b/>
                <w:sz w:val="20"/>
              </w:rPr>
              <w:t>5.4.9. Reinigung und Desinfektion</w:t>
            </w:r>
          </w:p>
          <w:p w:rsidR="006D36DB" w:rsidRDefault="005049C7">
            <w:pPr>
              <w:pStyle w:val="Text1"/>
              <w:tabs>
                <w:tab w:val="left" w:pos="397"/>
                <w:tab w:val="left" w:pos="2523"/>
                <w:tab w:val="right" w:leader="dot" w:pos="8612"/>
              </w:tabs>
              <w:spacing w:before="60" w:after="60" w:line="240" w:lineRule="auto"/>
              <w:jc w:val="left"/>
              <w:rPr>
                <w:rFonts w:ascii="Berlin Type" w:hAnsi="Berlin Type"/>
                <w:sz w:val="20"/>
              </w:rPr>
            </w:pPr>
            <w:r>
              <w:rPr>
                <w:rFonts w:ascii="Berlin Type" w:hAnsi="Berlin Type"/>
                <w:sz w:val="20"/>
              </w:rPr>
              <w:fldChar w:fldCharType="begin">
                <w:ffData>
                  <w:name w:val="Kontrollkästchen1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geeignete Reinigungs- und Desinfektionspläne liegen vor und können auf Verlangen der Behörde vorgelegt werden</w:t>
            </w:r>
          </w:p>
          <w:p w:rsidR="006D36DB" w:rsidRDefault="006D36DB">
            <w:pPr>
              <w:spacing w:after="200"/>
              <w:rPr>
                <w:rFonts w:ascii="Berlin Type" w:eastAsia="Calibri" w:hAnsi="Berlin Type"/>
                <w:sz w:val="8"/>
                <w:szCs w:val="20"/>
                <w:lang w:eastAsia="en-US"/>
              </w:rPr>
            </w:pPr>
          </w:p>
          <w:p w:rsidR="006D36DB" w:rsidRDefault="005049C7">
            <w:pPr>
              <w:jc w:val="both"/>
              <w:rPr>
                <w:rFonts w:ascii="Berlin Type" w:hAnsi="Berlin Type"/>
                <w:b/>
                <w:sz w:val="20"/>
              </w:rPr>
            </w:pPr>
            <w:r>
              <w:rPr>
                <w:rFonts w:ascii="Berlin Type" w:hAnsi="Berlin Type"/>
                <w:b/>
                <w:sz w:val="20"/>
              </w:rPr>
              <w:t>5.4.10. Wartung</w:t>
            </w:r>
          </w:p>
          <w:p w:rsidR="006D36DB" w:rsidRDefault="005049C7">
            <w:pPr>
              <w:spacing w:before="120"/>
              <w:jc w:val="both"/>
              <w:rPr>
                <w:rFonts w:ascii="Berlin Type" w:hAnsi="Berlin Type"/>
                <w:sz w:val="20"/>
              </w:rPr>
            </w:pPr>
            <w:r>
              <w:rPr>
                <w:rFonts w:ascii="Berlin Type" w:hAnsi="Berlin Type"/>
                <w:sz w:val="20"/>
              </w:rPr>
              <w:t xml:space="preserve">Wartungsprogramm für Anlagen vorhanden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w:instrText>
            </w:r>
            <w:r>
              <w:rPr>
                <w:rFonts w:ascii="Berlin Type" w:hAnsi="Berlin Type"/>
                <w:sz w:val="20"/>
              </w:rPr>
              <w:instrText xml:space="preserve">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w:t>
            </w:r>
            <w:r>
              <w:rPr>
                <w:rFonts w:ascii="Berlin Type" w:hAnsi="Berlin Type"/>
                <w:sz w:val="20"/>
              </w:rPr>
              <w:tab/>
              <w:t xml:space="preserve">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tabs>
                <w:tab w:val="left" w:pos="1980"/>
              </w:tabs>
              <w:rPr>
                <w:rFonts w:ascii="Berlin Type" w:hAnsi="Berlin Type"/>
                <w:sz w:val="20"/>
              </w:rPr>
            </w:pPr>
            <w:r>
              <w:rPr>
                <w:rFonts w:ascii="Berlin Type" w:eastAsia="Calibri" w:hAnsi="Berlin Type"/>
                <w:sz w:val="20"/>
                <w:szCs w:val="20"/>
                <w:lang w:eastAsia="en-US"/>
              </w:rPr>
              <w:t xml:space="preserve">Anlagen                        </w:t>
            </w:r>
            <w:r>
              <w:rPr>
                <w:rFonts w:ascii="Berlin Type" w:eastAsia="Calibri" w:hAnsi="Berlin Type"/>
                <w:sz w:val="20"/>
                <w:szCs w:val="20"/>
                <w:lang w:eastAsia="en-US"/>
              </w:rPr>
              <w:t xml:space="preserve">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w:t>
            </w:r>
            <w:r>
              <w:rPr>
                <w:rFonts w:ascii="Berlin Type" w:hAnsi="Berlin Type"/>
                <w:sz w:val="20"/>
              </w:rPr>
              <w:tab/>
              <w:t xml:space="preserve">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tabs>
                <w:tab w:val="left" w:pos="1980"/>
              </w:tabs>
              <w:rPr>
                <w:rFonts w:ascii="Berlin Type" w:hAnsi="Berlin Type"/>
                <w:sz w:val="20"/>
              </w:rPr>
            </w:pPr>
            <w:r>
              <w:rPr>
                <w:rFonts w:ascii="Berlin Type" w:eastAsia="Calibri" w:hAnsi="Berlin Type"/>
                <w:sz w:val="20"/>
                <w:szCs w:val="20"/>
                <w:lang w:eastAsia="en-US"/>
              </w:rPr>
              <w:t xml:space="preserve">Narkosegeräte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w:t>
            </w:r>
            <w:r>
              <w:rPr>
                <w:rFonts w:ascii="Berlin Type" w:hAnsi="Berlin Type"/>
                <w:sz w:val="20"/>
              </w:rPr>
              <w:tab/>
              <w:t xml:space="preserve">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tabs>
                <w:tab w:val="left" w:pos="1980"/>
              </w:tabs>
              <w:rPr>
                <w:rFonts w:ascii="Berlin Type" w:eastAsia="Calibri" w:hAnsi="Berlin Type"/>
                <w:sz w:val="20"/>
                <w:szCs w:val="20"/>
                <w:lang w:eastAsia="en-US"/>
              </w:rPr>
            </w:pPr>
            <w:r>
              <w:rPr>
                <w:rFonts w:ascii="Berlin Type" w:eastAsia="Calibri" w:hAnsi="Berlin Type"/>
                <w:sz w:val="20"/>
                <w:szCs w:val="20"/>
                <w:lang w:eastAsia="en-US"/>
              </w:rPr>
              <w:t>Tötungsanlagen</w:t>
            </w:r>
            <w:r>
              <w:rPr>
                <w:rFonts w:ascii="Berlin Type" w:eastAsia="Calibri" w:hAnsi="Berlin Type"/>
                <w:sz w:val="20"/>
                <w:szCs w:val="20"/>
                <w:lang w:eastAsia="en-US"/>
              </w:rPr>
              <w:tab/>
              <w:t xml:space="preserve">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ja</w:t>
            </w:r>
            <w:r>
              <w:rPr>
                <w:rFonts w:ascii="Berlin Type" w:hAnsi="Berlin Type"/>
                <w:sz w:val="20"/>
              </w:rPr>
              <w:tab/>
              <w:t xml:space="preserve">      </w:t>
            </w:r>
            <w:r>
              <w:rPr>
                <w:rFonts w:ascii="Berlin Type" w:hAnsi="Berlin Type"/>
                <w:sz w:val="20"/>
              </w:rPr>
              <w:fldChar w:fldCharType="begin">
                <w:ffData>
                  <w:name w:val="Kontrollkästchen24"/>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nein</w:t>
            </w:r>
          </w:p>
          <w:p w:rsidR="006D36DB" w:rsidRDefault="005049C7">
            <w:pPr>
              <w:pStyle w:val="Text1"/>
              <w:tabs>
                <w:tab w:val="right" w:leader="dot" w:pos="8612"/>
              </w:tabs>
              <w:spacing w:before="60" w:after="60" w:line="240" w:lineRule="auto"/>
              <w:jc w:val="left"/>
              <w:rPr>
                <w:rFonts w:ascii="Berlin Type" w:hAnsi="Berlin Type"/>
                <w:sz w:val="20"/>
                <w:lang w:val="de-DE"/>
              </w:rPr>
            </w:pPr>
            <w:r>
              <w:rPr>
                <w:rFonts w:ascii="Berlin Type" w:hAnsi="Berlin Type"/>
                <w:sz w:val="20"/>
                <w:lang w:val="de-DE"/>
              </w:rPr>
              <w:t xml:space="preserve">Erläuterungen: </w:t>
            </w:r>
            <w:r>
              <w:rPr>
                <w:rFonts w:ascii="Berlin Type" w:hAnsi="Berlin Type"/>
                <w:sz w:val="20"/>
              </w:rPr>
              <w:fldChar w:fldCharType="begin">
                <w:ffData>
                  <w:name w:val="Text12"/>
                  <w:enabled/>
                  <w:calcOnExit w:val="0"/>
                  <w:textInput/>
                </w:ffData>
              </w:fldChar>
            </w:r>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noProof/>
                <w:sz w:val="20"/>
              </w:rPr>
              <w:t> </w:t>
            </w:r>
            <w:r>
              <w:rPr>
                <w:rFonts w:ascii="Berlin Type" w:hAnsi="Berlin Type"/>
                <w:sz w:val="20"/>
              </w:rPr>
              <w:fldChar w:fldCharType="end"/>
            </w:r>
          </w:p>
          <w:p w:rsidR="006D36DB" w:rsidRDefault="006D36DB">
            <w:pPr>
              <w:pStyle w:val="Text1"/>
              <w:tabs>
                <w:tab w:val="left" w:pos="397"/>
                <w:tab w:val="left" w:pos="2523"/>
                <w:tab w:val="right" w:leader="dot" w:pos="8612"/>
              </w:tabs>
              <w:spacing w:before="60" w:after="60" w:line="240" w:lineRule="auto"/>
              <w:jc w:val="left"/>
              <w:rPr>
                <w:bCs/>
                <w:sz w:val="28"/>
              </w:rPr>
            </w:pPr>
          </w:p>
        </w:tc>
      </w:tr>
    </w:tbl>
    <w:p w:rsidR="006D36DB" w:rsidRDefault="006D36DB">
      <w:pPr>
        <w:rPr>
          <w:rFonts w:ascii="Berlin Type" w:hAnsi="Berlin Type"/>
          <w:b/>
          <w:szCs w:val="22"/>
          <w:u w:val="single"/>
        </w:rPr>
      </w:pPr>
    </w:p>
    <w:p w:rsidR="006D36DB" w:rsidRDefault="005049C7">
      <w:pPr>
        <w:pStyle w:val="Listenabsatz"/>
        <w:numPr>
          <w:ilvl w:val="0"/>
          <w:numId w:val="1"/>
        </w:numPr>
        <w:jc w:val="both"/>
        <w:rPr>
          <w:rFonts w:ascii="Berlin Type" w:hAnsi="Berlin Type"/>
          <w:b/>
          <w:sz w:val="22"/>
          <w:szCs w:val="22"/>
        </w:rPr>
      </w:pPr>
      <w:r>
        <w:rPr>
          <w:rFonts w:ascii="Berlin Type" w:hAnsi="Berlin Type"/>
          <w:b/>
          <w:sz w:val="22"/>
          <w:szCs w:val="22"/>
        </w:rPr>
        <w:t xml:space="preserve">Dokumentation des Tierbestands </w:t>
      </w:r>
      <w:r>
        <w:rPr>
          <w:rFonts w:ascii="Berlin Type" w:hAnsi="Berlin Type" w:cs="Arial"/>
          <w:b/>
          <w:bCs/>
          <w:sz w:val="22"/>
          <w:szCs w:val="22"/>
        </w:rPr>
        <w:t>gemäß § 7 TierSchVersV</w:t>
      </w:r>
    </w:p>
    <w:p w:rsidR="006D36DB" w:rsidRDefault="005049C7">
      <w:pPr>
        <w:jc w:val="both"/>
        <w:rPr>
          <w:rFonts w:ascii="Berlin Type" w:hAnsi="Berlin Type"/>
          <w:sz w:val="20"/>
          <w:szCs w:val="20"/>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w:t>
      </w:r>
      <w:r>
        <w:rPr>
          <w:rFonts w:ascii="Berlin Type" w:hAnsi="Berlin Type"/>
          <w:sz w:val="20"/>
          <w:szCs w:val="20"/>
        </w:rPr>
        <w:t>wird ordnungsgemäß geführt (Anzahl und Art der Tiere; Herkunft der Tiere einschließlich der Angabe, ob sie speziell für Tierversuche gezüchtet worden sind; Zeitpunkt des Erwerbs/der and</w:t>
      </w:r>
      <w:r>
        <w:rPr>
          <w:rFonts w:ascii="Berlin Type" w:hAnsi="Berlin Type"/>
          <w:sz w:val="20"/>
          <w:szCs w:val="20"/>
        </w:rPr>
        <w:t>erweitigen Unterbringung; Name und Anschrift der Person, von der die Tiere erworben wurden; Name und Anschrift des Empfängers der Tiere; Anzahl und Art der in einer Einrichtung getöteten Tiere; Anzahl und Art der in einer Einrichtung aus anderen Gründen ge</w:t>
      </w:r>
      <w:r>
        <w:rPr>
          <w:rFonts w:ascii="Berlin Type" w:hAnsi="Berlin Type"/>
          <w:sz w:val="20"/>
          <w:szCs w:val="20"/>
        </w:rPr>
        <w:t>storbenen Tiere sowie die Todesursache; Auffälligkeiten in Bezug auf den Gesundheitszustand)</w:t>
      </w:r>
    </w:p>
    <w:p w:rsidR="006D36DB" w:rsidRDefault="005049C7">
      <w:pPr>
        <w:numPr>
          <w:ilvl w:val="0"/>
          <w:numId w:val="1"/>
        </w:numPr>
        <w:tabs>
          <w:tab w:val="clear" w:pos="360"/>
          <w:tab w:val="num" w:pos="540"/>
        </w:tabs>
        <w:spacing w:line="360" w:lineRule="auto"/>
        <w:ind w:left="357" w:hanging="357"/>
        <w:rPr>
          <w:rFonts w:ascii="Berlin Type" w:hAnsi="Berlin Type"/>
          <w:b/>
          <w:szCs w:val="22"/>
        </w:rPr>
      </w:pPr>
      <w:r>
        <w:rPr>
          <w:rFonts w:ascii="Berlin Type" w:hAnsi="Berlin Type"/>
          <w:b/>
          <w:szCs w:val="22"/>
        </w:rPr>
        <w:t>Tierschutzausschuss</w:t>
      </w:r>
    </w:p>
    <w:p w:rsidR="006D36DB" w:rsidRDefault="005049C7">
      <w:pPr>
        <w:spacing w:line="360" w:lineRule="auto"/>
        <w:rPr>
          <w:rFonts w:ascii="Berlin Type" w:hAnsi="Berlin Type"/>
          <w:sz w:val="24"/>
        </w:rPr>
      </w:pPr>
      <w:r>
        <w:rPr>
          <w:rFonts w:ascii="Berlin Type" w:hAnsi="Berlin Type"/>
          <w:sz w:val="20"/>
        </w:rPr>
        <w:fldChar w:fldCharType="begin">
          <w:ffData>
            <w:name w:val="Kontrollkästchen1"/>
            <w:enabled/>
            <w:calcOnExit w:val="0"/>
            <w:checkBox>
              <w:sizeAuto/>
              <w:default w:val="0"/>
              <w:checked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sz w:val="20"/>
          <w:szCs w:val="20"/>
        </w:rPr>
        <w:t xml:space="preserve"> </w:t>
      </w:r>
      <w:r>
        <w:rPr>
          <w:rFonts w:ascii="Berlin Type" w:hAnsi="Berlin Type"/>
          <w:sz w:val="20"/>
        </w:rPr>
        <w:t>ist bestellt</w:t>
      </w:r>
    </w:p>
    <w:p w:rsidR="006D36DB" w:rsidRDefault="005049C7">
      <w:pPr>
        <w:ind w:left="357" w:hanging="357"/>
        <w:jc w:val="both"/>
        <w:rPr>
          <w:rFonts w:ascii="Berlin Type" w:hAnsi="Berlin Type"/>
          <w:sz w:val="24"/>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 xml:space="preserve"> Über die Empfehlungen des Tierschutzausschusses sowie über alle Entscheidungen, die im Hinblick auf diese Empfehlungen gefällt we</w:t>
      </w:r>
      <w:r>
        <w:rPr>
          <w:rFonts w:ascii="Berlin Type" w:hAnsi="Berlin Type"/>
          <w:sz w:val="20"/>
        </w:rPr>
        <w:t>rden, werden Aufzeichnungen geführt. Diese werden mindestens drei Jahre lang aufbewahrt und der Behörde auf Verlangen vorgelegt.</w:t>
      </w:r>
    </w:p>
    <w:p w:rsidR="006D36DB" w:rsidRDefault="006D36DB">
      <w:pPr>
        <w:pStyle w:val="Listenabsatz"/>
        <w:ind w:left="360"/>
        <w:rPr>
          <w:rFonts w:ascii="Berlin Type" w:hAnsi="Berlin Type"/>
        </w:rPr>
      </w:pPr>
    </w:p>
    <w:p w:rsidR="006D36DB" w:rsidRDefault="005049C7">
      <w:pPr>
        <w:ind w:right="426"/>
        <w:jc w:val="both"/>
        <w:rPr>
          <w:rFonts w:ascii="Berlin Type" w:eastAsia="Calibri" w:hAnsi="Berlin Type"/>
          <w:b/>
          <w:szCs w:val="22"/>
          <w:lang w:eastAsia="en-US"/>
        </w:rPr>
      </w:pPr>
      <w:r>
        <w:rPr>
          <w:rFonts w:ascii="Berlin Type" w:eastAsia="Calibri" w:hAnsi="Berlin Type"/>
          <w:b/>
          <w:szCs w:val="22"/>
          <w:lang w:eastAsia="en-US"/>
        </w:rPr>
        <w:t>Information über die Datenverarbeitung</w:t>
      </w:r>
    </w:p>
    <w:p w:rsidR="006D36DB" w:rsidRDefault="005049C7">
      <w:pPr>
        <w:spacing w:line="288" w:lineRule="auto"/>
        <w:ind w:right="426"/>
        <w:jc w:val="both"/>
        <w:rPr>
          <w:rFonts w:ascii="Berlin Type" w:eastAsia="Calibri" w:hAnsi="Berlin Type"/>
          <w:sz w:val="20"/>
          <w:szCs w:val="20"/>
          <w:lang w:eastAsia="en-US"/>
        </w:rPr>
      </w:pPr>
      <w:r>
        <w:rPr>
          <w:rFonts w:ascii="Berlin Type" w:eastAsia="Calibri" w:hAnsi="Berlin Type"/>
          <w:sz w:val="20"/>
          <w:szCs w:val="20"/>
          <w:lang w:eastAsia="en-US"/>
        </w:rPr>
        <w:t xml:space="preserve">Hiermit informieren wir Sie, welche personenbezogenen Daten wir von Ihnen erheben, </w:t>
      </w:r>
      <w:r>
        <w:rPr>
          <w:rFonts w:ascii="Berlin Type" w:eastAsia="Calibri" w:hAnsi="Berlin Type"/>
          <w:sz w:val="20"/>
          <w:szCs w:val="20"/>
          <w:lang w:eastAsia="en-US"/>
        </w:rPr>
        <w:t>wofür diese benötigt werden und wie sie bei uns verarbeitet werden. Außerdem informieren wir Sie über Ihre Rechte nach geltendem Datenschutzrecht.</w:t>
      </w:r>
    </w:p>
    <w:p w:rsidR="006D36DB" w:rsidRDefault="005049C7">
      <w:pPr>
        <w:spacing w:line="288" w:lineRule="auto"/>
        <w:ind w:right="426"/>
        <w:jc w:val="both"/>
        <w:rPr>
          <w:rFonts w:ascii="Berlin Type" w:eastAsia="Calibri" w:hAnsi="Berlin Type"/>
          <w:sz w:val="20"/>
          <w:szCs w:val="20"/>
          <w:lang w:eastAsia="en-US"/>
        </w:rPr>
      </w:pPr>
      <w:r>
        <w:rPr>
          <w:rFonts w:ascii="Berlin Type" w:eastAsia="Calibri" w:hAnsi="Berlin Type"/>
          <w:sz w:val="20"/>
          <w:szCs w:val="20"/>
          <w:lang w:eastAsia="en-US"/>
        </w:rPr>
        <w:t>Die Datenverarbeitung erfolgt zum Zweck der Anzeigenbearbeitung, der Kontrolle/Überwachung/Erfassung, zu Arch</w:t>
      </w:r>
      <w:r>
        <w:rPr>
          <w:rFonts w:ascii="Berlin Type" w:eastAsia="Calibri" w:hAnsi="Berlin Type"/>
          <w:sz w:val="20"/>
          <w:szCs w:val="20"/>
          <w:lang w:eastAsia="en-US"/>
        </w:rPr>
        <w:t>iv- und Statistikzwecken und zur Effektivierung des Verwaltungshandelns.</w:t>
      </w:r>
    </w:p>
    <w:p w:rsidR="006D36DB" w:rsidRDefault="005049C7">
      <w:pPr>
        <w:spacing w:line="288" w:lineRule="auto"/>
        <w:ind w:right="426"/>
        <w:jc w:val="both"/>
        <w:rPr>
          <w:rFonts w:ascii="Berlin Type" w:eastAsia="Calibri" w:hAnsi="Berlin Type"/>
          <w:sz w:val="20"/>
          <w:szCs w:val="20"/>
          <w:lang w:eastAsia="en-US"/>
        </w:rPr>
      </w:pPr>
      <w:r>
        <w:rPr>
          <w:rFonts w:ascii="Berlin Type" w:eastAsia="Calibri" w:hAnsi="Berlin Type"/>
          <w:sz w:val="20"/>
          <w:szCs w:val="20"/>
          <w:lang w:eastAsia="en-US"/>
        </w:rPr>
        <w:t xml:space="preserve">Hierzu werden Ihr Name, Geschlecht, Geburtsdatum, berufliche Anschrift, Beruf, Qualifikation und </w:t>
      </w:r>
      <w:proofErr w:type="spellStart"/>
      <w:r>
        <w:rPr>
          <w:rFonts w:ascii="Berlin Type" w:eastAsia="Calibri" w:hAnsi="Berlin Type"/>
          <w:sz w:val="20"/>
          <w:szCs w:val="20"/>
          <w:lang w:eastAsia="en-US"/>
        </w:rPr>
        <w:t>versuchstierkundliche</w:t>
      </w:r>
      <w:proofErr w:type="spellEnd"/>
      <w:r>
        <w:rPr>
          <w:rFonts w:ascii="Berlin Type" w:eastAsia="Calibri" w:hAnsi="Berlin Type"/>
          <w:sz w:val="20"/>
          <w:szCs w:val="20"/>
          <w:lang w:eastAsia="en-US"/>
        </w:rPr>
        <w:t xml:space="preserve"> Sachkunde sowie das Aktenzeichen zu Ihrem Vorgang gespeichert.</w:t>
      </w:r>
    </w:p>
    <w:p w:rsidR="006D36DB" w:rsidRDefault="005049C7">
      <w:pPr>
        <w:spacing w:line="288" w:lineRule="auto"/>
        <w:ind w:right="426"/>
        <w:jc w:val="both"/>
        <w:rPr>
          <w:rFonts w:ascii="Berlin Type" w:eastAsia="Calibri" w:hAnsi="Berlin Type"/>
          <w:sz w:val="20"/>
          <w:szCs w:val="20"/>
          <w:lang w:eastAsia="en-US"/>
        </w:rPr>
      </w:pPr>
      <w:r>
        <w:rPr>
          <w:rFonts w:ascii="Berlin Type" w:eastAsia="Calibri" w:hAnsi="Berlin Type"/>
          <w:sz w:val="20"/>
          <w:szCs w:val="20"/>
          <w:lang w:eastAsia="en-US"/>
        </w:rPr>
        <w:t xml:space="preserve">Um ggf. Gebühren erheben zu können, erfolgt eine Übermittlung Ihres Namens und Ihrer Anschrift an das Haushaltsreferat innerhalb des LAGeSo. </w:t>
      </w:r>
    </w:p>
    <w:p w:rsidR="006D36DB" w:rsidRDefault="005049C7">
      <w:pPr>
        <w:spacing w:line="288" w:lineRule="auto"/>
        <w:ind w:right="426"/>
        <w:jc w:val="both"/>
        <w:rPr>
          <w:rFonts w:ascii="Berlin Type" w:eastAsia="Calibri" w:hAnsi="Berlin Type"/>
          <w:sz w:val="20"/>
          <w:szCs w:val="20"/>
          <w:lang w:eastAsia="en-US"/>
        </w:rPr>
      </w:pPr>
      <w:r>
        <w:rPr>
          <w:rFonts w:ascii="Berlin Type" w:eastAsia="Calibri" w:hAnsi="Berlin Type"/>
          <w:sz w:val="20"/>
          <w:szCs w:val="20"/>
          <w:lang w:eastAsia="en-US"/>
        </w:rPr>
        <w:lastRenderedPageBreak/>
        <w:t>Genehmigungspflichtige Tierversuchsanträge werden bei der Tierversuchskommission vorgelegt, soweit von Ihnen gewün</w:t>
      </w:r>
      <w:r>
        <w:rPr>
          <w:rFonts w:ascii="Berlin Type" w:eastAsia="Calibri" w:hAnsi="Berlin Type"/>
          <w:sz w:val="20"/>
          <w:szCs w:val="20"/>
          <w:lang w:eastAsia="en-US"/>
        </w:rPr>
        <w:t>scht in anonymisierter Form. Eine Einwilligung zur Weitergabe Ihrer Daten kann von Ihnen jederzeit widerrufen werden.</w:t>
      </w:r>
    </w:p>
    <w:p w:rsidR="006D36DB" w:rsidRDefault="006D36DB">
      <w:pPr>
        <w:spacing w:line="288" w:lineRule="auto"/>
        <w:ind w:right="426"/>
        <w:jc w:val="both"/>
        <w:rPr>
          <w:rFonts w:ascii="Berlin Type" w:eastAsia="Calibri" w:hAnsi="Berlin Type"/>
          <w:sz w:val="20"/>
          <w:szCs w:val="20"/>
          <w:lang w:eastAsia="en-US"/>
        </w:rPr>
      </w:pPr>
    </w:p>
    <w:p w:rsidR="006D36DB" w:rsidRDefault="005049C7">
      <w:pPr>
        <w:spacing w:line="288" w:lineRule="auto"/>
        <w:ind w:right="426"/>
        <w:jc w:val="both"/>
        <w:rPr>
          <w:rFonts w:ascii="Berlin Type" w:eastAsia="Calibri" w:hAnsi="Berlin Type"/>
          <w:bCs/>
          <w:sz w:val="20"/>
          <w:szCs w:val="20"/>
          <w:lang w:eastAsia="en-US"/>
        </w:rPr>
      </w:pPr>
      <w:r>
        <w:rPr>
          <w:rFonts w:ascii="Berlin Type" w:eastAsia="Calibri" w:hAnsi="Berlin Type"/>
          <w:sz w:val="20"/>
          <w:szCs w:val="20"/>
          <w:lang w:eastAsia="en-US"/>
        </w:rPr>
        <w:t>Rechtliche Grundlage ist § 16 Abs. 6 Tierschutzgesetz bzw. § 3 Bundesdatenschutzgesetz vom 30.06.2017 bzw. § 3 Berliner Datenschutzgesetz</w:t>
      </w:r>
      <w:r>
        <w:rPr>
          <w:rFonts w:ascii="Berlin Type" w:eastAsia="Calibri" w:hAnsi="Berlin Type"/>
          <w:sz w:val="20"/>
          <w:szCs w:val="20"/>
          <w:lang w:eastAsia="en-US"/>
        </w:rPr>
        <w:t xml:space="preserve"> nach Inkrafttreten.</w:t>
      </w:r>
    </w:p>
    <w:p w:rsidR="006D36DB" w:rsidRDefault="006D36DB">
      <w:pPr>
        <w:spacing w:line="288" w:lineRule="auto"/>
        <w:ind w:right="426"/>
        <w:jc w:val="both"/>
        <w:rPr>
          <w:rFonts w:ascii="Berlin Type" w:eastAsia="Calibri" w:hAnsi="Berlin Type"/>
          <w:sz w:val="20"/>
          <w:szCs w:val="20"/>
          <w:lang w:eastAsia="en-US"/>
        </w:rPr>
      </w:pPr>
    </w:p>
    <w:p w:rsidR="006D36DB" w:rsidRDefault="005049C7">
      <w:pPr>
        <w:spacing w:line="288" w:lineRule="auto"/>
        <w:ind w:right="426"/>
        <w:jc w:val="both"/>
        <w:rPr>
          <w:rFonts w:ascii="Berlin Type" w:eastAsia="Calibri" w:hAnsi="Berlin Type"/>
          <w:sz w:val="20"/>
          <w:szCs w:val="20"/>
          <w:lang w:eastAsia="en-US"/>
        </w:rPr>
      </w:pPr>
      <w:r>
        <w:rPr>
          <w:rFonts w:ascii="Berlin Type" w:eastAsia="Calibri" w:hAnsi="Berlin Type"/>
          <w:sz w:val="20"/>
          <w:szCs w:val="20"/>
          <w:lang w:eastAsia="en-US"/>
        </w:rPr>
        <w:t>Ihre personenbezogenen Daten werden bei uns sowohl in Papierform als auch elektronisch gespeichert. Die Löschung der Daten erfolgt spätestens nach zehn Jahren.</w:t>
      </w:r>
    </w:p>
    <w:p w:rsidR="006D36DB" w:rsidRDefault="006D36DB">
      <w:pPr>
        <w:spacing w:line="288" w:lineRule="auto"/>
        <w:ind w:right="426"/>
        <w:jc w:val="both"/>
        <w:rPr>
          <w:rFonts w:ascii="Berlin Type" w:eastAsia="Calibri" w:hAnsi="Berlin Type"/>
          <w:sz w:val="20"/>
          <w:szCs w:val="20"/>
          <w:lang w:eastAsia="en-US"/>
        </w:rPr>
      </w:pPr>
    </w:p>
    <w:p w:rsidR="006D36DB" w:rsidRDefault="005049C7">
      <w:pPr>
        <w:spacing w:line="288" w:lineRule="auto"/>
        <w:ind w:right="426"/>
        <w:jc w:val="both"/>
        <w:rPr>
          <w:rFonts w:ascii="Berlin Type" w:eastAsia="Calibri" w:hAnsi="Berlin Type"/>
          <w:sz w:val="20"/>
          <w:szCs w:val="20"/>
          <w:lang w:eastAsia="en-US"/>
        </w:rPr>
      </w:pPr>
      <w:r>
        <w:rPr>
          <w:rFonts w:ascii="Berlin Type" w:eastAsia="Calibri" w:hAnsi="Berlin Type"/>
          <w:sz w:val="20"/>
          <w:szCs w:val="20"/>
          <w:lang w:eastAsia="en-US"/>
        </w:rPr>
        <w:t>Als von der Datenverarbeitung betroffene Person haben Sie folgende Rechte</w:t>
      </w:r>
      <w:r>
        <w:rPr>
          <w:rFonts w:ascii="Berlin Type" w:eastAsia="Calibri" w:hAnsi="Berlin Type"/>
          <w:sz w:val="20"/>
          <w:szCs w:val="20"/>
          <w:lang w:eastAsia="en-US"/>
        </w:rPr>
        <w:t>:</w:t>
      </w:r>
    </w:p>
    <w:p w:rsidR="006D36DB" w:rsidRDefault="005049C7">
      <w:pPr>
        <w:numPr>
          <w:ilvl w:val="0"/>
          <w:numId w:val="3"/>
        </w:numPr>
        <w:spacing w:line="288" w:lineRule="auto"/>
        <w:ind w:left="284" w:hanging="284"/>
        <w:contextualSpacing/>
        <w:jc w:val="both"/>
        <w:rPr>
          <w:rFonts w:ascii="Berlin Type" w:eastAsia="Calibri" w:hAnsi="Berlin Type"/>
          <w:sz w:val="20"/>
          <w:szCs w:val="20"/>
          <w:lang w:eastAsia="en-US"/>
        </w:rPr>
      </w:pPr>
      <w:r>
        <w:rPr>
          <w:rFonts w:ascii="Berlin Type" w:eastAsia="Calibri" w:hAnsi="Berlin Type"/>
          <w:sz w:val="20"/>
          <w:szCs w:val="20"/>
          <w:lang w:eastAsia="en-US"/>
        </w:rPr>
        <w:t>Sie können bei uns Auskunft darüber verlangen, welche personenbezogenen Daten wir über Sie zu welchen Zwecken verarbeiten und wem diese bereits offengelegt oder an wen diese weitergeben wurden. Auch an wen wir personenbezogene Daten noch weiter geben wol</w:t>
      </w:r>
      <w:r>
        <w:rPr>
          <w:rFonts w:ascii="Berlin Type" w:eastAsia="Calibri" w:hAnsi="Berlin Type"/>
          <w:sz w:val="20"/>
          <w:szCs w:val="20"/>
          <w:lang w:eastAsia="en-US"/>
        </w:rPr>
        <w:t>len ist Bestandteil der Auskunft.</w:t>
      </w:r>
    </w:p>
    <w:p w:rsidR="006D36DB" w:rsidRDefault="005049C7">
      <w:pPr>
        <w:numPr>
          <w:ilvl w:val="0"/>
          <w:numId w:val="3"/>
        </w:numPr>
        <w:spacing w:line="288" w:lineRule="auto"/>
        <w:ind w:left="284" w:hanging="284"/>
        <w:contextualSpacing/>
        <w:jc w:val="both"/>
        <w:rPr>
          <w:rFonts w:ascii="Berlin Type" w:eastAsia="Calibri" w:hAnsi="Berlin Type"/>
          <w:sz w:val="20"/>
          <w:szCs w:val="20"/>
          <w:lang w:eastAsia="en-US"/>
        </w:rPr>
      </w:pPr>
      <w:r>
        <w:rPr>
          <w:rFonts w:ascii="Berlin Type" w:eastAsia="Calibri" w:hAnsi="Berlin Type"/>
          <w:sz w:val="20"/>
          <w:szCs w:val="20"/>
          <w:lang w:eastAsia="en-US"/>
        </w:rPr>
        <w:t>Sie können bei uns die Berichtigung fehlerhafter Angaben zu Ihrer Person verlangen.</w:t>
      </w:r>
    </w:p>
    <w:p w:rsidR="006D36DB" w:rsidRDefault="005049C7">
      <w:pPr>
        <w:numPr>
          <w:ilvl w:val="0"/>
          <w:numId w:val="3"/>
        </w:numPr>
        <w:spacing w:line="288" w:lineRule="auto"/>
        <w:ind w:left="284" w:hanging="284"/>
        <w:contextualSpacing/>
        <w:jc w:val="both"/>
        <w:rPr>
          <w:rFonts w:ascii="Berlin Type" w:eastAsia="Calibri" w:hAnsi="Berlin Type"/>
          <w:sz w:val="20"/>
          <w:szCs w:val="20"/>
          <w:lang w:eastAsia="en-US"/>
        </w:rPr>
      </w:pPr>
      <w:r>
        <w:rPr>
          <w:rFonts w:ascii="Berlin Type" w:eastAsia="Calibri" w:hAnsi="Berlin Type"/>
          <w:sz w:val="20"/>
          <w:szCs w:val="20"/>
          <w:lang w:eastAsia="en-US"/>
        </w:rPr>
        <w:t>Sie können die Löschung Ihrer Daten verlangen, z.B. wenn Sie Ihre Einwilligung widerrufen/die Daten bei uns für den oben angegebenen Zweck</w:t>
      </w:r>
      <w:r>
        <w:rPr>
          <w:rFonts w:ascii="Berlin Type" w:eastAsia="Calibri" w:hAnsi="Berlin Type"/>
          <w:sz w:val="20"/>
          <w:szCs w:val="20"/>
          <w:lang w:eastAsia="en-US"/>
        </w:rPr>
        <w:t xml:space="preserve"> nicht mehr benötigt werden und es auch keine gesetzliche Grundlage mehr für die längere Speicherung bei uns gibt. </w:t>
      </w:r>
    </w:p>
    <w:p w:rsidR="006D36DB" w:rsidRDefault="005049C7">
      <w:pPr>
        <w:numPr>
          <w:ilvl w:val="0"/>
          <w:numId w:val="3"/>
        </w:numPr>
        <w:spacing w:line="288" w:lineRule="auto"/>
        <w:ind w:left="284" w:hanging="284"/>
        <w:contextualSpacing/>
        <w:jc w:val="both"/>
        <w:rPr>
          <w:rFonts w:ascii="Berlin Type" w:eastAsia="Calibri" w:hAnsi="Berlin Type"/>
          <w:sz w:val="20"/>
          <w:szCs w:val="20"/>
          <w:lang w:eastAsia="en-US"/>
        </w:rPr>
      </w:pPr>
      <w:r>
        <w:rPr>
          <w:rFonts w:ascii="Berlin Type" w:eastAsia="Calibri" w:hAnsi="Berlin Type"/>
          <w:sz w:val="20"/>
          <w:szCs w:val="20"/>
          <w:lang w:eastAsia="en-US"/>
        </w:rPr>
        <w:t>Unter bestimmten Umständen können Sie die Einschränkung der Verarbeitung Ihrer Daten bei uns verlangen; die Daten werden dann nicht gelöscht</w:t>
      </w:r>
      <w:r>
        <w:rPr>
          <w:rFonts w:ascii="Berlin Type" w:eastAsia="Calibri" w:hAnsi="Berlin Type"/>
          <w:sz w:val="20"/>
          <w:szCs w:val="20"/>
          <w:lang w:eastAsia="en-US"/>
        </w:rPr>
        <w:t>, aber nicht weiter genutzt.</w:t>
      </w:r>
    </w:p>
    <w:p w:rsidR="006D36DB" w:rsidRDefault="005049C7">
      <w:pPr>
        <w:numPr>
          <w:ilvl w:val="0"/>
          <w:numId w:val="3"/>
        </w:numPr>
        <w:spacing w:line="288" w:lineRule="auto"/>
        <w:ind w:left="284" w:hanging="284"/>
        <w:contextualSpacing/>
        <w:jc w:val="both"/>
        <w:rPr>
          <w:rFonts w:ascii="Berlin Type" w:eastAsia="Calibri" w:hAnsi="Berlin Type"/>
          <w:sz w:val="20"/>
          <w:szCs w:val="20"/>
          <w:lang w:eastAsia="en-US"/>
        </w:rPr>
      </w:pPr>
      <w:r>
        <w:rPr>
          <w:rFonts w:ascii="Berlin Type" w:eastAsia="Calibri" w:hAnsi="Berlin Type"/>
          <w:sz w:val="20"/>
          <w:szCs w:val="20"/>
          <w:lang w:eastAsia="en-US"/>
        </w:rPr>
        <w:t xml:space="preserve">Aus Gründen, die sich aufgrund Ihrer besonderen persönlichen Situation ergeben, können Sie gegen die Verarbeitung ihrer personenbezogenen Daten Widerspruch einlegen. </w:t>
      </w:r>
    </w:p>
    <w:p w:rsidR="006D36DB" w:rsidRDefault="005049C7">
      <w:pPr>
        <w:numPr>
          <w:ilvl w:val="0"/>
          <w:numId w:val="3"/>
        </w:numPr>
        <w:spacing w:line="288" w:lineRule="auto"/>
        <w:ind w:left="284" w:hanging="284"/>
        <w:contextualSpacing/>
        <w:jc w:val="both"/>
        <w:rPr>
          <w:rFonts w:ascii="Berlin Type" w:eastAsia="Calibri" w:hAnsi="Berlin Type"/>
          <w:sz w:val="20"/>
          <w:szCs w:val="20"/>
          <w:lang w:eastAsia="en-US"/>
        </w:rPr>
      </w:pPr>
      <w:r>
        <w:rPr>
          <w:rFonts w:ascii="Berlin Type" w:eastAsia="Calibri" w:hAnsi="Berlin Type"/>
          <w:sz w:val="20"/>
          <w:szCs w:val="20"/>
          <w:lang w:eastAsia="en-US"/>
        </w:rPr>
        <w:t>Sie haben das Recht, nicht einer auf ausschließlich automati</w:t>
      </w:r>
      <w:r>
        <w:rPr>
          <w:rFonts w:ascii="Berlin Type" w:eastAsia="Calibri" w:hAnsi="Berlin Type"/>
          <w:sz w:val="20"/>
          <w:szCs w:val="20"/>
          <w:lang w:eastAsia="en-US"/>
        </w:rPr>
        <w:t>sierter Datenverarbeitung beruhender Entscheidung (</w:t>
      </w:r>
      <w:proofErr w:type="spellStart"/>
      <w:r>
        <w:rPr>
          <w:rFonts w:ascii="Berlin Type" w:eastAsia="Calibri" w:hAnsi="Berlin Type"/>
          <w:sz w:val="20"/>
          <w:szCs w:val="20"/>
          <w:lang w:eastAsia="en-US"/>
        </w:rPr>
        <w:t>Profiling</w:t>
      </w:r>
      <w:proofErr w:type="spellEnd"/>
      <w:r>
        <w:rPr>
          <w:rFonts w:ascii="Berlin Type" w:eastAsia="Calibri" w:hAnsi="Berlin Type"/>
          <w:sz w:val="20"/>
          <w:szCs w:val="20"/>
          <w:lang w:eastAsia="en-US"/>
        </w:rPr>
        <w:t>) unterworfen zu werden.</w:t>
      </w:r>
    </w:p>
    <w:p w:rsidR="006D36DB" w:rsidRDefault="005049C7">
      <w:pPr>
        <w:numPr>
          <w:ilvl w:val="0"/>
          <w:numId w:val="3"/>
        </w:numPr>
        <w:spacing w:line="288" w:lineRule="auto"/>
        <w:ind w:left="284" w:hanging="284"/>
        <w:contextualSpacing/>
        <w:jc w:val="both"/>
        <w:rPr>
          <w:rFonts w:ascii="Berlin Type" w:eastAsia="Calibri" w:hAnsi="Berlin Type"/>
          <w:sz w:val="20"/>
          <w:szCs w:val="20"/>
          <w:lang w:eastAsia="en-US"/>
        </w:rPr>
      </w:pPr>
      <w:r>
        <w:rPr>
          <w:rFonts w:ascii="Berlin Type" w:eastAsia="Calibri" w:hAnsi="Berlin Type"/>
          <w:sz w:val="20"/>
          <w:szCs w:val="20"/>
          <w:lang w:eastAsia="en-US"/>
        </w:rPr>
        <w:t>Wenn Sie nicht zufrieden mit der Datenverarbeitung bei uns sind, können Sie auch bei der zuständigen Aufsichtsbehörde (Berliner Beauftragte für Datenschutz und Information</w:t>
      </w:r>
      <w:r>
        <w:rPr>
          <w:rFonts w:ascii="Berlin Type" w:eastAsia="Calibri" w:hAnsi="Berlin Type"/>
          <w:sz w:val="20"/>
          <w:szCs w:val="20"/>
          <w:lang w:eastAsia="en-US"/>
        </w:rPr>
        <w:t xml:space="preserve">sfreiheit, Friedrichstr. 219, 10969 Berlin, </w:t>
      </w:r>
      <w:hyperlink r:id="rId8" w:history="1">
        <w:r>
          <w:rPr>
            <w:rFonts w:ascii="Berlin Type" w:eastAsia="Calibri" w:hAnsi="Berlin Type"/>
            <w:color w:val="0000FF"/>
            <w:sz w:val="20"/>
            <w:szCs w:val="20"/>
            <w:u w:val="single"/>
            <w:lang w:eastAsia="en-US"/>
          </w:rPr>
          <w:t>mailbox@datenschutz-berlin.de</w:t>
        </w:r>
      </w:hyperlink>
      <w:r>
        <w:rPr>
          <w:rFonts w:ascii="Berlin Type" w:eastAsia="Calibri" w:hAnsi="Berlin Type"/>
          <w:sz w:val="20"/>
          <w:szCs w:val="20"/>
          <w:lang w:eastAsia="en-US"/>
        </w:rPr>
        <w:t>) Beschwerde einreichen.</w:t>
      </w:r>
    </w:p>
    <w:p w:rsidR="006D36DB" w:rsidRDefault="006D36DB">
      <w:pPr>
        <w:spacing w:line="288" w:lineRule="auto"/>
        <w:rPr>
          <w:rFonts w:ascii="Berlin Type" w:eastAsia="Calibri" w:hAnsi="Berlin Type"/>
          <w:sz w:val="20"/>
          <w:szCs w:val="20"/>
          <w:lang w:eastAsia="en-US"/>
        </w:rPr>
      </w:pPr>
    </w:p>
    <w:p w:rsidR="006D36DB" w:rsidRDefault="005049C7">
      <w:pPr>
        <w:spacing w:line="288" w:lineRule="auto"/>
        <w:rPr>
          <w:rFonts w:ascii="Berlin Type" w:eastAsia="Calibri" w:hAnsi="Berlin Type"/>
          <w:b/>
          <w:sz w:val="20"/>
          <w:szCs w:val="20"/>
          <w:lang w:eastAsia="en-US"/>
        </w:rPr>
      </w:pPr>
      <w:r>
        <w:rPr>
          <w:rFonts w:ascii="Berlin Type" w:eastAsia="Calibri" w:hAnsi="Berlin Type"/>
          <w:b/>
          <w:sz w:val="20"/>
          <w:szCs w:val="20"/>
          <w:lang w:eastAsia="en-US"/>
        </w:rPr>
        <w:t>Für die Datenverarbeitung verantwortliche Stelle:</w:t>
      </w:r>
    </w:p>
    <w:p w:rsidR="006D36DB" w:rsidRDefault="005049C7">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Landesamt für Gesundheit und Soziales (LAGeSo)</w:t>
      </w:r>
    </w:p>
    <w:p w:rsidR="006D36DB" w:rsidRDefault="005049C7">
      <w:pPr>
        <w:spacing w:line="288" w:lineRule="auto"/>
        <w:rPr>
          <w:rFonts w:ascii="Berlin Type" w:eastAsia="Calibri" w:hAnsi="Berlin Type"/>
          <w:b/>
          <w:sz w:val="20"/>
          <w:szCs w:val="20"/>
          <w:lang w:eastAsia="en-US"/>
        </w:rPr>
      </w:pPr>
      <w:r>
        <w:rPr>
          <w:rFonts w:ascii="Berlin Type" w:eastAsia="Calibri" w:hAnsi="Berlin Type"/>
          <w:b/>
          <w:sz w:val="20"/>
          <w:szCs w:val="20"/>
          <w:lang w:eastAsia="en-US"/>
        </w:rPr>
        <w:t>Ansprechpartner:</w:t>
      </w:r>
    </w:p>
    <w:p w:rsidR="006D36DB" w:rsidRDefault="005049C7">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IV C 11</w:t>
      </w:r>
    </w:p>
    <w:p w:rsidR="006D36DB" w:rsidRDefault="005049C7">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Tel.: 90229 - 2401</w:t>
      </w:r>
    </w:p>
    <w:p w:rsidR="006D36DB" w:rsidRDefault="005049C7">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 xml:space="preserve">Mail: </w:t>
      </w:r>
      <w:hyperlink r:id="rId9" w:history="1">
        <w:r>
          <w:rPr>
            <w:rStyle w:val="Hyperlink"/>
            <w:rFonts w:ascii="Berlin Type" w:hAnsi="Berlin Type"/>
            <w:i/>
            <w:sz w:val="20"/>
            <w:szCs w:val="20"/>
            <w:lang w:val="it-IT"/>
          </w:rPr>
          <w:t>tierschutz@lageso.berlin.de</w:t>
        </w:r>
      </w:hyperlink>
      <w:r>
        <w:rPr>
          <w:rFonts w:ascii="Berlin Type" w:hAnsi="Berlin Type"/>
          <w:i/>
          <w:sz w:val="20"/>
          <w:szCs w:val="20"/>
          <w:u w:val="single"/>
          <w:lang w:val="it-IT"/>
        </w:rPr>
        <w:t xml:space="preserve"> </w:t>
      </w:r>
    </w:p>
    <w:p w:rsidR="006D36DB" w:rsidRDefault="005049C7">
      <w:pPr>
        <w:spacing w:line="288" w:lineRule="auto"/>
        <w:rPr>
          <w:rFonts w:ascii="Berlin Type" w:eastAsia="Calibri" w:hAnsi="Berlin Type"/>
          <w:b/>
          <w:sz w:val="20"/>
          <w:szCs w:val="20"/>
          <w:lang w:eastAsia="en-US"/>
        </w:rPr>
      </w:pPr>
      <w:r>
        <w:rPr>
          <w:rFonts w:ascii="Berlin Type" w:eastAsia="Calibri" w:hAnsi="Berlin Type"/>
          <w:b/>
          <w:sz w:val="20"/>
          <w:szCs w:val="20"/>
          <w:lang w:eastAsia="en-US"/>
        </w:rPr>
        <w:t>Datenschutzbeauftragter:</w:t>
      </w:r>
    </w:p>
    <w:p w:rsidR="006D36DB" w:rsidRDefault="005049C7">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ZSL DSB</w:t>
      </w:r>
    </w:p>
    <w:p w:rsidR="006D36DB" w:rsidRDefault="005049C7">
      <w:pPr>
        <w:spacing w:line="288" w:lineRule="auto"/>
        <w:rPr>
          <w:rFonts w:ascii="Berlin Type" w:eastAsia="Calibri" w:hAnsi="Berlin Type"/>
          <w:bCs/>
          <w:i/>
          <w:sz w:val="20"/>
          <w:szCs w:val="20"/>
          <w:lang w:eastAsia="en-US"/>
        </w:rPr>
      </w:pPr>
      <w:r>
        <w:rPr>
          <w:rFonts w:ascii="Berlin Type" w:eastAsia="Calibri" w:hAnsi="Berlin Type"/>
          <w:bCs/>
          <w:i/>
          <w:sz w:val="20"/>
          <w:szCs w:val="20"/>
          <w:lang w:eastAsia="en-US"/>
        </w:rPr>
        <w:t>Tel.: 90229-1209</w:t>
      </w:r>
    </w:p>
    <w:p w:rsidR="006D36DB" w:rsidRDefault="005049C7">
      <w:pPr>
        <w:spacing w:line="288" w:lineRule="auto"/>
        <w:rPr>
          <w:rFonts w:ascii="Berlin Type" w:eastAsia="Calibri" w:hAnsi="Berlin Type"/>
          <w:bCs/>
          <w:i/>
          <w:sz w:val="20"/>
          <w:szCs w:val="20"/>
          <w:lang w:eastAsia="en-US"/>
        </w:rPr>
      </w:pPr>
      <w:r>
        <w:rPr>
          <w:rFonts w:ascii="Berlin Type" w:eastAsia="Calibri" w:hAnsi="Berlin Type"/>
          <w:i/>
          <w:sz w:val="20"/>
          <w:szCs w:val="20"/>
          <w:lang w:eastAsia="en-US"/>
        </w:rPr>
        <w:t xml:space="preserve">Mail: </w:t>
      </w:r>
      <w:hyperlink r:id="rId10" w:history="1">
        <w:r>
          <w:rPr>
            <w:rFonts w:ascii="Berlin Type" w:eastAsia="Calibri" w:hAnsi="Berlin Type"/>
            <w:bCs/>
            <w:i/>
            <w:color w:val="0000FF"/>
            <w:sz w:val="20"/>
            <w:szCs w:val="20"/>
            <w:u w:val="single"/>
            <w:lang w:eastAsia="en-US"/>
          </w:rPr>
          <w:t>Datenschutz@lageso.berlin.de</w:t>
        </w:r>
      </w:hyperlink>
    </w:p>
    <w:p w:rsidR="006D36DB" w:rsidRDefault="006D36DB">
      <w:pPr>
        <w:spacing w:line="300" w:lineRule="exact"/>
        <w:rPr>
          <w:rFonts w:ascii="Berlin Type" w:hAnsi="Berlin Type"/>
          <w:szCs w:val="22"/>
        </w:rPr>
      </w:pPr>
    </w:p>
    <w:p w:rsidR="006D36DB" w:rsidRDefault="006D36DB">
      <w:pPr>
        <w:spacing w:line="300" w:lineRule="exact"/>
        <w:rPr>
          <w:rFonts w:ascii="Berlin Type" w:hAnsi="Berlin Type"/>
          <w:szCs w:val="22"/>
        </w:rPr>
      </w:pPr>
    </w:p>
    <w:p w:rsidR="006D36DB" w:rsidRDefault="006D36DB">
      <w:pPr>
        <w:spacing w:line="300" w:lineRule="exact"/>
        <w:rPr>
          <w:rFonts w:ascii="Berlin Type" w:hAnsi="Berlin Type"/>
          <w:szCs w:val="22"/>
        </w:rPr>
      </w:pPr>
    </w:p>
    <w:p w:rsidR="006D36DB" w:rsidRDefault="006D36DB">
      <w:pPr>
        <w:spacing w:line="300" w:lineRule="exact"/>
        <w:rPr>
          <w:rFonts w:ascii="Berlin Type" w:hAnsi="Berlin Type"/>
          <w:szCs w:val="22"/>
        </w:rPr>
      </w:pPr>
    </w:p>
    <w:p w:rsidR="006D36DB" w:rsidRDefault="005049C7">
      <w:pPr>
        <w:keepNext/>
        <w:keepLines/>
        <w:tabs>
          <w:tab w:val="left" w:pos="1215"/>
        </w:tabs>
        <w:suppressAutoHyphens/>
        <w:jc w:val="both"/>
        <w:rPr>
          <w:rFonts w:ascii="Berlin Type" w:hAnsi="Berlin Type"/>
          <w:sz w:val="20"/>
          <w:szCs w:val="22"/>
        </w:rPr>
      </w:pPr>
      <w:r>
        <w:rPr>
          <w:rFonts w:ascii="Berlin Type" w:hAnsi="Berlin Type"/>
          <w:sz w:val="20"/>
        </w:rPr>
        <w:lastRenderedPageBreak/>
        <w:t>Mit der Unterschrift wird bestätigt, dass alle Angaben wahrheitsgemäß erfolgt sind und im Hinblick auf die Verwendung der Tiere die Rechtsvorschriften des TierSchG und der TierSchVersV sowie weitere Vorgaben, insbesondere A</w:t>
      </w:r>
      <w:r>
        <w:rPr>
          <w:rFonts w:ascii="Berlin Type" w:hAnsi="Berlin Type"/>
          <w:sz w:val="20"/>
        </w:rPr>
        <w:t>nhang III der Richtlinie 2010/63/EU des Europäischen Parlamentes und des Rates vom 22. September 2010 zum Schutz der für wissenschaftliche Zwecke verwendeten Tiere und Anhang A des Europäischen Übereinkommens zum Schutz der für Versuche und andere wissensc</w:t>
      </w:r>
      <w:r>
        <w:rPr>
          <w:rFonts w:ascii="Berlin Type" w:hAnsi="Berlin Type"/>
          <w:sz w:val="20"/>
        </w:rPr>
        <w:t xml:space="preserve">haftliche Zwecke vorgesehenen Wirbeltiere eingehalten werden bzw. mögliche Abweichungen von diesen Normen als solche in diesem Antrag benannt und kenntlich gemacht wurden. </w:t>
      </w:r>
      <w:r>
        <w:rPr>
          <w:rFonts w:ascii="Berlin Type" w:hAnsi="Berlin Type"/>
          <w:sz w:val="20"/>
          <w:szCs w:val="22"/>
        </w:rPr>
        <w:t>Ich erkläre, dass gegen mich kein Straf- oder Bußgeldverfahren wegen des Verstoßes g</w:t>
      </w:r>
      <w:r>
        <w:rPr>
          <w:rFonts w:ascii="Berlin Type" w:hAnsi="Berlin Type"/>
          <w:sz w:val="20"/>
          <w:szCs w:val="22"/>
        </w:rPr>
        <w:t>egen das Tierschutzgesetz oder Tierseuchengesetz durchgeführt wurde bzw. anhängig ist.</w:t>
      </w:r>
    </w:p>
    <w:p w:rsidR="006D36DB" w:rsidRDefault="006D36DB">
      <w:pPr>
        <w:rPr>
          <w:rFonts w:ascii="Berlin Type" w:hAnsi="Berlin Type"/>
          <w:sz w:val="20"/>
        </w:rPr>
      </w:pPr>
    </w:p>
    <w:p w:rsidR="006D36DB" w:rsidRDefault="005049C7">
      <w:pPr>
        <w:keepNext/>
        <w:keepLines/>
        <w:tabs>
          <w:tab w:val="left" w:pos="1215"/>
        </w:tabs>
        <w:jc w:val="both"/>
        <w:rPr>
          <w:rFonts w:ascii="Berlin Type" w:hAnsi="Berlin Type"/>
        </w:rPr>
      </w:pPr>
      <w:r>
        <w:rPr>
          <w:rFonts w:ascii="Berlin Type" w:hAnsi="Berlin Type"/>
        </w:rPr>
        <w:fldChar w:fldCharType="begin">
          <w:ffData>
            <w:name w:val="Text20"/>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p w:rsidR="006D36DB" w:rsidRDefault="005049C7">
      <w:pPr>
        <w:keepNext/>
        <w:keepLines/>
        <w:tabs>
          <w:tab w:val="left" w:pos="0"/>
          <w:tab w:val="left" w:pos="1215"/>
        </w:tabs>
        <w:jc w:val="both"/>
        <w:rPr>
          <w:rFonts w:ascii="Berlin Type" w:hAnsi="Berlin Type"/>
        </w:rPr>
      </w:pPr>
      <w:r>
        <w:rPr>
          <w:rFonts w:ascii="Berlin Type" w:hAnsi="Berlin Type"/>
        </w:rPr>
        <w:t>_______________________________________________________________________</w:t>
      </w:r>
    </w:p>
    <w:p w:rsidR="006D36DB" w:rsidRDefault="005049C7">
      <w:pPr>
        <w:keepNext/>
        <w:keepLines/>
        <w:tabs>
          <w:tab w:val="left" w:pos="0"/>
          <w:tab w:val="left" w:pos="1215"/>
        </w:tabs>
        <w:jc w:val="both"/>
        <w:rPr>
          <w:rFonts w:ascii="Berlin Type" w:hAnsi="Berlin Type"/>
          <w:sz w:val="20"/>
        </w:rPr>
      </w:pPr>
      <w:r>
        <w:rPr>
          <w:rFonts w:ascii="Berlin Type" w:hAnsi="Berlin Type"/>
          <w:sz w:val="20"/>
        </w:rPr>
        <w:t>Ort, Datum und Unterschrift des Antragstellers/der Antragstellerin</w:t>
      </w:r>
    </w:p>
    <w:p w:rsidR="006D36DB" w:rsidRDefault="006D36DB">
      <w:pPr>
        <w:pStyle w:val="KeinLeerraum"/>
        <w:jc w:val="both"/>
        <w:rPr>
          <w:rFonts w:ascii="Berlin Type" w:hAnsi="Berlin Type" w:cs="Arial"/>
          <w:b/>
          <w:sz w:val="24"/>
          <w:szCs w:val="24"/>
        </w:rPr>
      </w:pPr>
    </w:p>
    <w:p w:rsidR="006D36DB" w:rsidRDefault="005049C7">
      <w:pPr>
        <w:keepNext/>
        <w:keepLines/>
        <w:tabs>
          <w:tab w:val="left" w:pos="1215"/>
        </w:tabs>
        <w:jc w:val="both"/>
        <w:rPr>
          <w:rFonts w:ascii="Berlin Type" w:hAnsi="Berlin Type"/>
        </w:rPr>
      </w:pPr>
      <w:r>
        <w:rPr>
          <w:rFonts w:ascii="Berlin Type" w:hAnsi="Berlin Type"/>
        </w:rPr>
        <w:fldChar w:fldCharType="begin">
          <w:ffData>
            <w:name w:val="Text20"/>
            <w:enabled/>
            <w:calcOnExit w:val="0"/>
            <w:textInput/>
          </w:ffData>
        </w:fldChar>
      </w:r>
      <w:bookmarkStart w:id="8" w:name="Text20"/>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8"/>
    </w:p>
    <w:p w:rsidR="006D36DB" w:rsidRDefault="005049C7">
      <w:pPr>
        <w:keepNext/>
        <w:keepLines/>
        <w:tabs>
          <w:tab w:val="left" w:pos="1215"/>
        </w:tabs>
        <w:jc w:val="both"/>
        <w:rPr>
          <w:rFonts w:ascii="Berlin Type" w:hAnsi="Berlin Type"/>
        </w:rPr>
      </w:pPr>
      <w:r>
        <w:rPr>
          <w:rFonts w:ascii="Berlin Type" w:hAnsi="Berlin Type"/>
        </w:rPr>
        <w:t>_______________________________________________________________________</w:t>
      </w:r>
    </w:p>
    <w:p w:rsidR="006D36DB" w:rsidRDefault="005049C7">
      <w:pPr>
        <w:keepNext/>
        <w:keepLines/>
        <w:tabs>
          <w:tab w:val="left" w:pos="1215"/>
        </w:tabs>
        <w:jc w:val="both"/>
        <w:rPr>
          <w:rFonts w:ascii="Berlin Type" w:hAnsi="Berlin Type"/>
          <w:sz w:val="20"/>
        </w:rPr>
      </w:pPr>
      <w:r>
        <w:rPr>
          <w:rFonts w:ascii="Berlin Type" w:hAnsi="Berlin Type"/>
          <w:sz w:val="20"/>
        </w:rPr>
        <w:t>Ort, Datum und Unterschrift der verantwortlichen Person</w:t>
      </w:r>
    </w:p>
    <w:p w:rsidR="006D36DB" w:rsidRDefault="006D36DB">
      <w:pPr>
        <w:keepNext/>
        <w:keepLines/>
        <w:tabs>
          <w:tab w:val="left" w:pos="1215"/>
        </w:tabs>
        <w:jc w:val="both"/>
        <w:rPr>
          <w:rFonts w:ascii="Berlin Type" w:hAnsi="Berlin Type"/>
        </w:rPr>
      </w:pPr>
    </w:p>
    <w:p w:rsidR="006D36DB" w:rsidRDefault="005049C7">
      <w:pPr>
        <w:keepNext/>
        <w:keepLines/>
        <w:tabs>
          <w:tab w:val="left" w:pos="1215"/>
        </w:tabs>
        <w:jc w:val="both"/>
        <w:rPr>
          <w:rFonts w:ascii="Berlin Type" w:hAnsi="Berlin Type"/>
        </w:rPr>
      </w:pPr>
      <w:r>
        <w:rPr>
          <w:rFonts w:ascii="Berlin Type" w:hAnsi="Berlin Type"/>
        </w:rPr>
        <w:fldChar w:fldCharType="begin">
          <w:ffData>
            <w:name w:val="Text20"/>
            <w:enabled/>
            <w:calcOnExit w:val="0"/>
            <w:textInput/>
          </w:ffData>
        </w:fldChar>
      </w:r>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p>
    <w:p w:rsidR="006D36DB" w:rsidRDefault="005049C7">
      <w:pPr>
        <w:keepNext/>
        <w:keepLines/>
        <w:tabs>
          <w:tab w:val="left" w:pos="1215"/>
        </w:tabs>
        <w:jc w:val="both"/>
        <w:rPr>
          <w:rFonts w:ascii="Berlin Type" w:hAnsi="Berlin Type"/>
        </w:rPr>
      </w:pPr>
      <w:r>
        <w:rPr>
          <w:rFonts w:ascii="Berlin Type" w:hAnsi="Berlin Type"/>
        </w:rPr>
        <w:t>_______________________</w:t>
      </w:r>
      <w:r>
        <w:rPr>
          <w:rFonts w:ascii="Berlin Type" w:hAnsi="Berlin Type"/>
        </w:rPr>
        <w:t>________________________________________________</w:t>
      </w:r>
    </w:p>
    <w:p w:rsidR="006D36DB" w:rsidRDefault="005049C7">
      <w:pPr>
        <w:keepNext/>
        <w:keepLines/>
        <w:jc w:val="both"/>
        <w:rPr>
          <w:rFonts w:ascii="Berlin Type" w:hAnsi="Berlin Type"/>
          <w:sz w:val="20"/>
        </w:rPr>
      </w:pPr>
      <w:r>
        <w:rPr>
          <w:rFonts w:ascii="Berlin Type" w:hAnsi="Berlin Type"/>
          <w:sz w:val="20"/>
        </w:rPr>
        <w:t>Ort, Datum und Unterschrift der stellvertretenden verantwortlichen Person</w:t>
      </w:r>
    </w:p>
    <w:p w:rsidR="006D36DB" w:rsidRDefault="005049C7">
      <w:pPr>
        <w:rPr>
          <w:rFonts w:ascii="Berlin Type" w:hAnsi="Berlin Type"/>
          <w:sz w:val="20"/>
        </w:rPr>
      </w:pPr>
      <w:r>
        <w:rPr>
          <w:rFonts w:ascii="Berlin Type" w:hAnsi="Berlin Type"/>
          <w:sz w:val="20"/>
        </w:rPr>
        <w:br w:type="page"/>
      </w:r>
    </w:p>
    <w:p w:rsidR="006D36DB" w:rsidRDefault="005049C7">
      <w:pPr>
        <w:pBdr>
          <w:top w:val="single" w:sz="4" w:space="1" w:color="auto"/>
          <w:left w:val="single" w:sz="4" w:space="4" w:color="auto"/>
          <w:bottom w:val="single" w:sz="4" w:space="1" w:color="auto"/>
          <w:right w:val="single" w:sz="4" w:space="4" w:color="auto"/>
        </w:pBdr>
        <w:rPr>
          <w:rFonts w:ascii="Berlin Type" w:hAnsi="Berlin Type"/>
          <w:sz w:val="20"/>
        </w:rPr>
      </w:pPr>
      <w:r>
        <w:rPr>
          <w:rFonts w:ascii="Berlin Type" w:hAnsi="Berlin Type"/>
          <w:sz w:val="20"/>
        </w:rPr>
        <w:lastRenderedPageBreak/>
        <w:t>Bemerkungsfeld Tierschutzbeauftragte/r</w:t>
      </w:r>
    </w:p>
    <w:p w:rsidR="006D36DB" w:rsidRDefault="005049C7">
      <w:pPr>
        <w:pBdr>
          <w:top w:val="single" w:sz="4" w:space="1" w:color="auto"/>
          <w:left w:val="single" w:sz="4" w:space="4" w:color="auto"/>
          <w:bottom w:val="single" w:sz="4" w:space="1" w:color="auto"/>
          <w:right w:val="single" w:sz="4" w:space="4" w:color="auto"/>
        </w:pBdr>
        <w:rPr>
          <w:rFonts w:ascii="Berlin Type" w:hAnsi="Berlin Type"/>
          <w:sz w:val="20"/>
        </w:rPr>
      </w:pPr>
      <w:r>
        <w:rPr>
          <w:rFonts w:ascii="Berlin Type" w:hAnsi="Berlin Type"/>
          <w:sz w:val="20"/>
        </w:rPr>
        <w:fldChar w:fldCharType="begin">
          <w:ffData>
            <w:name w:val="Text18"/>
            <w:enabled/>
            <w:calcOnExit w:val="0"/>
            <w:textInput/>
          </w:ffData>
        </w:fldChar>
      </w:r>
      <w:bookmarkStart w:id="9" w:name="Text18"/>
      <w:r>
        <w:rPr>
          <w:rFonts w:ascii="Berlin Type" w:hAnsi="Berlin Type"/>
          <w:sz w:val="20"/>
        </w:rPr>
        <w:instrText xml:space="preserve"> FORMTEXT </w:instrText>
      </w:r>
      <w:r>
        <w:rPr>
          <w:rFonts w:ascii="Berlin Type" w:hAnsi="Berlin Type"/>
          <w:sz w:val="20"/>
        </w:rPr>
      </w:r>
      <w:r>
        <w:rPr>
          <w:rFonts w:ascii="Berlin Type" w:hAnsi="Berlin Type"/>
          <w:sz w:val="20"/>
        </w:rPr>
        <w:fldChar w:fldCharType="separate"/>
      </w:r>
      <w:r>
        <w:rPr>
          <w:rFonts w:ascii="Berlin Type" w:hAnsi="Berlin Type"/>
          <w:sz w:val="20"/>
        </w:rPr>
        <w:t> </w:t>
      </w:r>
      <w:r>
        <w:rPr>
          <w:rFonts w:ascii="Berlin Type" w:hAnsi="Berlin Type"/>
          <w:sz w:val="20"/>
        </w:rPr>
        <w:t> </w:t>
      </w:r>
      <w:r>
        <w:rPr>
          <w:rFonts w:ascii="Berlin Type" w:hAnsi="Berlin Type"/>
          <w:sz w:val="20"/>
        </w:rPr>
        <w:t> </w:t>
      </w:r>
      <w:r>
        <w:rPr>
          <w:rFonts w:ascii="Berlin Type" w:hAnsi="Berlin Type"/>
          <w:sz w:val="20"/>
        </w:rPr>
        <w:t> </w:t>
      </w:r>
      <w:r>
        <w:rPr>
          <w:rFonts w:ascii="Berlin Type" w:hAnsi="Berlin Type"/>
          <w:sz w:val="20"/>
        </w:rPr>
        <w:t> </w:t>
      </w:r>
      <w:r>
        <w:rPr>
          <w:rFonts w:ascii="Berlin Type" w:hAnsi="Berlin Type"/>
          <w:sz w:val="20"/>
        </w:rPr>
        <w:fldChar w:fldCharType="end"/>
      </w:r>
      <w:bookmarkEnd w:id="9"/>
    </w:p>
    <w:p w:rsidR="006D36DB" w:rsidRDefault="006D36DB">
      <w:pPr>
        <w:pBdr>
          <w:top w:val="single" w:sz="4" w:space="1" w:color="auto"/>
          <w:left w:val="single" w:sz="4" w:space="4" w:color="auto"/>
          <w:bottom w:val="single" w:sz="4" w:space="1" w:color="auto"/>
          <w:right w:val="single" w:sz="4" w:space="4" w:color="auto"/>
        </w:pBdr>
        <w:rPr>
          <w:rFonts w:ascii="Berlin Type" w:hAnsi="Berlin Type"/>
          <w:sz w:val="20"/>
        </w:rPr>
      </w:pPr>
    </w:p>
    <w:p w:rsidR="006D36DB" w:rsidRDefault="006D36DB">
      <w:pPr>
        <w:pBdr>
          <w:top w:val="single" w:sz="4" w:space="1" w:color="auto"/>
          <w:left w:val="single" w:sz="4" w:space="4" w:color="auto"/>
          <w:bottom w:val="single" w:sz="4" w:space="1" w:color="auto"/>
          <w:right w:val="single" w:sz="4" w:space="4" w:color="auto"/>
        </w:pBdr>
        <w:rPr>
          <w:rFonts w:ascii="Berlin Type" w:hAnsi="Berlin Type"/>
          <w:sz w:val="20"/>
        </w:rPr>
      </w:pPr>
    </w:p>
    <w:p w:rsidR="006D36DB" w:rsidRDefault="006D36DB">
      <w:pPr>
        <w:pBdr>
          <w:top w:val="single" w:sz="4" w:space="1" w:color="auto"/>
          <w:left w:val="single" w:sz="4" w:space="4" w:color="auto"/>
          <w:bottom w:val="single" w:sz="4" w:space="1" w:color="auto"/>
          <w:right w:val="single" w:sz="4" w:space="4" w:color="auto"/>
        </w:pBdr>
        <w:rPr>
          <w:rFonts w:ascii="Berlin Type" w:hAnsi="Berlin Type"/>
          <w:sz w:val="20"/>
        </w:rPr>
      </w:pPr>
    </w:p>
    <w:p w:rsidR="006D36DB" w:rsidRDefault="006D36DB">
      <w:pPr>
        <w:keepNext/>
        <w:keepLines/>
        <w:tabs>
          <w:tab w:val="left" w:pos="1215"/>
        </w:tabs>
        <w:jc w:val="both"/>
        <w:rPr>
          <w:rFonts w:ascii="Berlin Type" w:hAnsi="Berlin Type"/>
        </w:rPr>
      </w:pPr>
    </w:p>
    <w:p w:rsidR="006D36DB" w:rsidRDefault="005049C7">
      <w:pPr>
        <w:keepNext/>
        <w:keepLines/>
        <w:tabs>
          <w:tab w:val="left" w:pos="1215"/>
        </w:tabs>
        <w:jc w:val="both"/>
        <w:rPr>
          <w:rFonts w:ascii="Berlin Type" w:hAnsi="Berlin Type"/>
          <w:sz w:val="20"/>
        </w:rPr>
      </w:pPr>
      <w:r>
        <w:rPr>
          <w:rFonts w:ascii="Berlin Type" w:hAnsi="Berlin Type"/>
          <w:sz w:val="20"/>
        </w:rPr>
        <w:t>Mit der Unterschrift bestätigt der/die TierSchB, dass die beantragten Räumlichkeiten für die vorgesehene Tätigkeit geeignet sind und keine Bedenken hinsichtlich des Wohlergehens der verwendet</w:t>
      </w:r>
      <w:r>
        <w:rPr>
          <w:rFonts w:ascii="Berlin Type" w:hAnsi="Berlin Type"/>
          <w:sz w:val="20"/>
        </w:rPr>
        <w:t>en Tiere bestehen. Zudem besteht eine uneingeschränkte Zugangsberechtigung für die/den Tierschutzbeauftragten.</w:t>
      </w:r>
    </w:p>
    <w:p w:rsidR="006D36DB" w:rsidRDefault="006D36DB">
      <w:pPr>
        <w:keepNext/>
        <w:keepLines/>
        <w:tabs>
          <w:tab w:val="left" w:pos="1215"/>
        </w:tabs>
        <w:jc w:val="both"/>
        <w:rPr>
          <w:rFonts w:ascii="Berlin Type" w:hAnsi="Berlin Type"/>
        </w:rPr>
      </w:pPr>
    </w:p>
    <w:p w:rsidR="006D36DB" w:rsidRDefault="006D36DB">
      <w:pPr>
        <w:keepNext/>
        <w:keepLines/>
        <w:tabs>
          <w:tab w:val="left" w:pos="1215"/>
        </w:tabs>
        <w:jc w:val="both"/>
        <w:rPr>
          <w:rFonts w:ascii="Berlin Type" w:hAnsi="Berlin Type"/>
        </w:rPr>
      </w:pPr>
    </w:p>
    <w:p w:rsidR="006D36DB" w:rsidRDefault="005049C7">
      <w:pPr>
        <w:keepNext/>
        <w:keepLines/>
        <w:tabs>
          <w:tab w:val="left" w:pos="1215"/>
        </w:tabs>
        <w:jc w:val="both"/>
        <w:rPr>
          <w:rFonts w:ascii="Berlin Type" w:hAnsi="Berlin Type"/>
        </w:rPr>
      </w:pPr>
      <w:r>
        <w:rPr>
          <w:rFonts w:ascii="Berlin Type" w:hAnsi="Berlin Type"/>
        </w:rPr>
        <w:fldChar w:fldCharType="begin">
          <w:ffData>
            <w:name w:val="Text19"/>
            <w:enabled/>
            <w:calcOnExit w:val="0"/>
            <w:textInput/>
          </w:ffData>
        </w:fldChar>
      </w:r>
      <w:bookmarkStart w:id="10" w:name="Text19"/>
      <w:r>
        <w:rPr>
          <w:rFonts w:ascii="Berlin Type" w:hAnsi="Berlin Type"/>
        </w:rPr>
        <w:instrText xml:space="preserve"> FORMTEXT </w:instrText>
      </w:r>
      <w:r>
        <w:rPr>
          <w:rFonts w:ascii="Berlin Type" w:hAnsi="Berlin Type"/>
        </w:rPr>
      </w:r>
      <w:r>
        <w:rPr>
          <w:rFonts w:ascii="Berlin Type" w:hAnsi="Berlin Type"/>
        </w:rPr>
        <w:fldChar w:fldCharType="separate"/>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noProof/>
        </w:rPr>
        <w:t> </w:t>
      </w:r>
      <w:r>
        <w:rPr>
          <w:rFonts w:ascii="Berlin Type" w:hAnsi="Berlin Type"/>
        </w:rPr>
        <w:fldChar w:fldCharType="end"/>
      </w:r>
      <w:bookmarkEnd w:id="10"/>
    </w:p>
    <w:p w:rsidR="006D36DB" w:rsidRDefault="005049C7">
      <w:pPr>
        <w:keepNext/>
        <w:keepLines/>
        <w:tabs>
          <w:tab w:val="left" w:pos="1215"/>
        </w:tabs>
        <w:jc w:val="both"/>
        <w:rPr>
          <w:rFonts w:ascii="Berlin Type" w:hAnsi="Berlin Type"/>
        </w:rPr>
      </w:pPr>
      <w:r>
        <w:rPr>
          <w:rFonts w:ascii="Berlin Type" w:hAnsi="Berlin Type"/>
        </w:rPr>
        <w:t>_______________________________________________________________________</w:t>
      </w:r>
    </w:p>
    <w:p w:rsidR="006D36DB" w:rsidRDefault="005049C7">
      <w:pPr>
        <w:keepNext/>
        <w:keepLines/>
        <w:jc w:val="both"/>
        <w:rPr>
          <w:rFonts w:ascii="Berlin Type" w:hAnsi="Berlin Type"/>
          <w:sz w:val="20"/>
        </w:rPr>
      </w:pPr>
      <w:r>
        <w:rPr>
          <w:rFonts w:ascii="Berlin Type" w:hAnsi="Berlin Type"/>
          <w:sz w:val="20"/>
        </w:rPr>
        <w:t xml:space="preserve">Ort, Datum und Unterschrift der/des Tierschutzbeauftragten </w:t>
      </w:r>
    </w:p>
    <w:p w:rsidR="006D36DB" w:rsidRDefault="006D36DB">
      <w:pPr>
        <w:rPr>
          <w:rFonts w:ascii="Berlin Type" w:hAnsi="Berlin Type"/>
          <w:sz w:val="20"/>
        </w:rPr>
      </w:pPr>
    </w:p>
    <w:p w:rsidR="006D36DB" w:rsidRDefault="005049C7">
      <w:pPr>
        <w:autoSpaceDE w:val="0"/>
        <w:autoSpaceDN w:val="0"/>
        <w:adjustRightInd w:val="0"/>
        <w:rPr>
          <w:rFonts w:ascii="Berlin Type" w:hAnsi="Berlin Type"/>
          <w:sz w:val="18"/>
          <w:szCs w:val="18"/>
        </w:rPr>
      </w:pPr>
      <w:r>
        <w:rPr>
          <w:rFonts w:ascii="Berlin Type" w:hAnsi="Berlin Type"/>
          <w:sz w:val="18"/>
          <w:szCs w:val="18"/>
        </w:rPr>
        <w:t xml:space="preserve">Relevante Rechtsvorschriften: </w:t>
      </w:r>
    </w:p>
    <w:p w:rsidR="006D36DB" w:rsidRDefault="006D36DB">
      <w:pPr>
        <w:autoSpaceDE w:val="0"/>
        <w:autoSpaceDN w:val="0"/>
        <w:adjustRightInd w:val="0"/>
        <w:rPr>
          <w:rFonts w:ascii="Berlin Type" w:hAnsi="Berlin Type"/>
          <w:sz w:val="18"/>
          <w:szCs w:val="18"/>
        </w:rPr>
      </w:pPr>
    </w:p>
    <w:p w:rsidR="006D36DB" w:rsidRDefault="005049C7">
      <w:pPr>
        <w:numPr>
          <w:ilvl w:val="0"/>
          <w:numId w:val="2"/>
        </w:numPr>
        <w:tabs>
          <w:tab w:val="clear" w:pos="720"/>
          <w:tab w:val="num" w:pos="0"/>
        </w:tabs>
        <w:rPr>
          <w:rFonts w:ascii="Berlin Type" w:hAnsi="Berlin Type"/>
          <w:sz w:val="18"/>
          <w:szCs w:val="18"/>
        </w:rPr>
      </w:pPr>
      <w:r>
        <w:rPr>
          <w:rFonts w:ascii="Berlin Type" w:hAnsi="Berlin Type"/>
          <w:sz w:val="18"/>
          <w:szCs w:val="18"/>
        </w:rPr>
        <w:t xml:space="preserve">Tierschutzgesetz in der Neufassung vom </w:t>
      </w:r>
      <w:smartTag w:uri="urn:schemas-microsoft-com:office:smarttags" w:element="date">
        <w:smartTagPr>
          <w:attr w:name="ls" w:val="trans"/>
          <w:attr w:name="Month" w:val="05"/>
          <w:attr w:name="Day" w:val="18"/>
          <w:attr w:name="Year" w:val="2006"/>
        </w:smartTagPr>
        <w:r>
          <w:rPr>
            <w:rFonts w:ascii="Berlin Type" w:hAnsi="Berlin Type"/>
            <w:sz w:val="18"/>
            <w:szCs w:val="18"/>
          </w:rPr>
          <w:t>18.05.2006</w:t>
        </w:r>
      </w:smartTag>
      <w:r>
        <w:rPr>
          <w:rFonts w:ascii="Berlin Type" w:hAnsi="Berlin Type"/>
          <w:sz w:val="18"/>
          <w:szCs w:val="18"/>
        </w:rPr>
        <w:t xml:space="preserve"> (BGBl. I S. 1206), in der jeweils aktuell</w:t>
      </w:r>
      <w:r>
        <w:rPr>
          <w:rFonts w:ascii="Berlin Type" w:hAnsi="Berlin Type"/>
          <w:sz w:val="18"/>
          <w:szCs w:val="18"/>
        </w:rPr>
        <w:t>en Fassung</w:t>
      </w:r>
    </w:p>
    <w:p w:rsidR="006D36DB" w:rsidRDefault="005049C7">
      <w:pPr>
        <w:numPr>
          <w:ilvl w:val="0"/>
          <w:numId w:val="2"/>
        </w:numPr>
        <w:rPr>
          <w:rFonts w:ascii="Berlin Type" w:hAnsi="Berlin Type"/>
          <w:sz w:val="18"/>
          <w:szCs w:val="18"/>
        </w:rPr>
      </w:pPr>
      <w:r>
        <w:rPr>
          <w:rFonts w:ascii="Berlin Type" w:hAnsi="Berlin Type"/>
          <w:sz w:val="18"/>
          <w:szCs w:val="18"/>
        </w:rPr>
        <w:t xml:space="preserve">Tierschutz-Versuchstierverordnung vom </w:t>
      </w:r>
      <w:smartTag w:uri="urn:schemas-microsoft-com:office:smarttags" w:element="date">
        <w:smartTagPr>
          <w:attr w:name="Year" w:val="2013"/>
          <w:attr w:name="Day" w:val="1"/>
          <w:attr w:name="Month" w:val="8"/>
          <w:attr w:name="ls" w:val="trans"/>
        </w:smartTagPr>
        <w:r>
          <w:rPr>
            <w:rFonts w:ascii="Berlin Type" w:hAnsi="Berlin Type"/>
            <w:sz w:val="18"/>
            <w:szCs w:val="18"/>
          </w:rPr>
          <w:t>1. August 2013</w:t>
        </w:r>
      </w:smartTag>
      <w:r>
        <w:rPr>
          <w:rFonts w:ascii="Berlin Type" w:hAnsi="Berlin Type"/>
          <w:sz w:val="18"/>
          <w:szCs w:val="18"/>
        </w:rPr>
        <w:t xml:space="preserve"> (BGBl. I S. 3125), in der jeweils aktuellen Fassung</w:t>
      </w:r>
    </w:p>
    <w:p w:rsidR="006D36DB" w:rsidRDefault="005049C7">
      <w:pPr>
        <w:numPr>
          <w:ilvl w:val="0"/>
          <w:numId w:val="2"/>
        </w:numPr>
        <w:rPr>
          <w:rFonts w:ascii="Berlin Type" w:hAnsi="Berlin Type"/>
          <w:sz w:val="18"/>
          <w:szCs w:val="18"/>
        </w:rPr>
      </w:pPr>
      <w:r>
        <w:rPr>
          <w:rStyle w:val="Fett"/>
          <w:rFonts w:ascii="Berlin Type" w:hAnsi="Berlin Type"/>
          <w:b w:val="0"/>
          <w:sz w:val="18"/>
          <w:szCs w:val="18"/>
        </w:rPr>
        <w:t>Richtlinie 2010/63/EU zum Schutz der für wissenschaftliche Zwecke verwendeten Tiere</w:t>
      </w:r>
      <w:r>
        <w:rPr>
          <w:rFonts w:ascii="Berlin Type" w:hAnsi="Berlin Type"/>
          <w:sz w:val="18"/>
          <w:szCs w:val="18"/>
        </w:rPr>
        <w:br/>
        <w:t xml:space="preserve">vom </w:t>
      </w:r>
      <w:smartTag w:uri="urn:schemas-microsoft-com:office:smarttags" w:element="date">
        <w:smartTagPr>
          <w:attr w:name="Year" w:val="2010"/>
          <w:attr w:name="Day" w:val="22"/>
          <w:attr w:name="Month" w:val="9"/>
          <w:attr w:name="ls" w:val="trans"/>
        </w:smartTagPr>
        <w:r>
          <w:rPr>
            <w:rFonts w:ascii="Berlin Type" w:hAnsi="Berlin Type"/>
            <w:sz w:val="18"/>
            <w:szCs w:val="18"/>
          </w:rPr>
          <w:t>22. September 2010</w:t>
        </w:r>
      </w:smartTag>
      <w:r>
        <w:rPr>
          <w:rFonts w:ascii="Berlin Type" w:hAnsi="Berlin Type"/>
          <w:sz w:val="18"/>
          <w:szCs w:val="18"/>
        </w:rPr>
        <w:t>, Amtsblatt der Europäischen Union</w:t>
      </w:r>
      <w:r>
        <w:rPr>
          <w:rFonts w:ascii="Berlin Type" w:hAnsi="Berlin Type"/>
          <w:sz w:val="18"/>
          <w:szCs w:val="18"/>
        </w:rPr>
        <w:t xml:space="preserve"> Nr. L 276, S.33 vom </w:t>
      </w:r>
      <w:smartTag w:uri="urn:schemas-microsoft-com:office:smarttags" w:element="date">
        <w:smartTagPr>
          <w:attr w:name="Year" w:val="2010"/>
          <w:attr w:name="Day" w:val="20"/>
          <w:attr w:name="Month" w:val="10"/>
          <w:attr w:name="ls" w:val="trans"/>
        </w:smartTagPr>
        <w:r>
          <w:rPr>
            <w:rFonts w:ascii="Berlin Type" w:hAnsi="Berlin Type"/>
            <w:sz w:val="18"/>
            <w:szCs w:val="18"/>
          </w:rPr>
          <w:t>20.10.2010</w:t>
        </w:r>
      </w:smartTag>
      <w:r>
        <w:rPr>
          <w:rFonts w:ascii="Berlin Type" w:hAnsi="Berlin Type"/>
          <w:sz w:val="18"/>
          <w:szCs w:val="18"/>
        </w:rPr>
        <w:t>, Anhang III</w:t>
      </w:r>
    </w:p>
    <w:p w:rsidR="006D36DB" w:rsidRDefault="005049C7">
      <w:pPr>
        <w:numPr>
          <w:ilvl w:val="0"/>
          <w:numId w:val="2"/>
        </w:numPr>
        <w:rPr>
          <w:rFonts w:ascii="Berlin Type" w:hAnsi="Berlin Type"/>
          <w:sz w:val="18"/>
          <w:szCs w:val="18"/>
        </w:rPr>
      </w:pPr>
      <w:r>
        <w:rPr>
          <w:rStyle w:val="Fett"/>
          <w:rFonts w:ascii="Berlin Type" w:hAnsi="Berlin Type"/>
          <w:b w:val="0"/>
          <w:sz w:val="18"/>
          <w:szCs w:val="18"/>
        </w:rPr>
        <w:t>Empfehlung 2007/526/EG mit Leitlinien für die Unterbringung und Pflege von Tieren, die für Versuche und andere wissenschaftliche Zwecke verwendet werden</w:t>
      </w:r>
      <w:r>
        <w:rPr>
          <w:rFonts w:ascii="Berlin Type" w:hAnsi="Berlin Type"/>
          <w:sz w:val="18"/>
          <w:szCs w:val="18"/>
        </w:rPr>
        <w:br/>
        <w:t xml:space="preserve">vom </w:t>
      </w:r>
      <w:smartTag w:uri="urn:schemas-microsoft-com:office:smarttags" w:element="date">
        <w:smartTagPr>
          <w:attr w:name="Year" w:val="2007"/>
          <w:attr w:name="Day" w:val="18"/>
          <w:attr w:name="Month" w:val="6"/>
          <w:attr w:name="ls" w:val="trans"/>
        </w:smartTagPr>
        <w:r>
          <w:rPr>
            <w:rFonts w:ascii="Berlin Type" w:hAnsi="Berlin Type"/>
            <w:sz w:val="18"/>
            <w:szCs w:val="18"/>
          </w:rPr>
          <w:t>18. Juni 2007</w:t>
        </w:r>
      </w:smartTag>
      <w:r>
        <w:rPr>
          <w:rFonts w:ascii="Berlin Type" w:hAnsi="Berlin Type"/>
          <w:sz w:val="18"/>
          <w:szCs w:val="18"/>
        </w:rPr>
        <w:t>, Amtsblatt der Europäischen Union Nr. L 1</w:t>
      </w:r>
      <w:r>
        <w:rPr>
          <w:rFonts w:ascii="Berlin Type" w:hAnsi="Berlin Type"/>
          <w:sz w:val="18"/>
          <w:szCs w:val="18"/>
        </w:rPr>
        <w:t>97, S.1 vom 30.7.2007</w:t>
      </w:r>
    </w:p>
    <w:p w:rsidR="006D36DB" w:rsidRDefault="005049C7">
      <w:pPr>
        <w:numPr>
          <w:ilvl w:val="0"/>
          <w:numId w:val="2"/>
        </w:numPr>
        <w:rPr>
          <w:rFonts w:ascii="Berlin Type" w:hAnsi="Berlin Type"/>
          <w:sz w:val="18"/>
          <w:szCs w:val="18"/>
        </w:rPr>
      </w:pPr>
      <w:r>
        <w:rPr>
          <w:rFonts w:ascii="Berlin Type" w:hAnsi="Berlin Type"/>
          <w:sz w:val="18"/>
          <w:szCs w:val="18"/>
        </w:rPr>
        <w:t>Tierschutz-Hundeverordnung vom 2. Mai 2001 (BGBl. I S. 838), in der jeweils aktuellen Fassung</w:t>
      </w:r>
    </w:p>
    <w:p w:rsidR="006D36DB" w:rsidRDefault="006D36DB">
      <w:pPr>
        <w:ind w:rightChars="212" w:right="466"/>
        <w:jc w:val="both"/>
        <w:rPr>
          <w:rFonts w:ascii="Berlin Type" w:hAnsi="Berlin Type"/>
          <w:sz w:val="20"/>
        </w:rPr>
      </w:pPr>
    </w:p>
    <w:p w:rsidR="006D36DB" w:rsidRDefault="005049C7">
      <w:pPr>
        <w:spacing w:before="240"/>
        <w:rPr>
          <w:rFonts w:ascii="Berlin Type" w:hAnsi="Berlin Type"/>
          <w:b/>
          <w:sz w:val="16"/>
          <w:szCs w:val="16"/>
        </w:rPr>
      </w:pPr>
      <w:r>
        <w:rPr>
          <w:rFonts w:ascii="Berlin Type" w:hAnsi="Berlin Type"/>
          <w:b/>
          <w:sz w:val="16"/>
          <w:szCs w:val="16"/>
        </w:rPr>
        <w:t xml:space="preserve">Impressum: </w:t>
      </w:r>
    </w:p>
    <w:p w:rsidR="006D36DB" w:rsidRDefault="005049C7">
      <w:pPr>
        <w:rPr>
          <w:rFonts w:ascii="Berlin Type" w:hAnsi="Berlin Type"/>
          <w:sz w:val="16"/>
          <w:szCs w:val="16"/>
        </w:rPr>
      </w:pPr>
      <w:r>
        <w:rPr>
          <w:rFonts w:ascii="Berlin Type" w:hAnsi="Berlin Type"/>
          <w:sz w:val="16"/>
          <w:szCs w:val="16"/>
        </w:rPr>
        <w:t>Landesamt für Gesundheit und Soziales, Turmstr. 21, 10559 Berlin</w:t>
      </w:r>
    </w:p>
    <w:p w:rsidR="006D36DB" w:rsidRDefault="005049C7">
      <w:pPr>
        <w:rPr>
          <w:rFonts w:ascii="Berlin Type" w:hAnsi="Berlin Type"/>
          <w:sz w:val="16"/>
          <w:szCs w:val="16"/>
        </w:rPr>
      </w:pPr>
      <w:r>
        <w:rPr>
          <w:rFonts w:ascii="Berlin Type" w:hAnsi="Berlin Type"/>
          <w:sz w:val="16"/>
          <w:szCs w:val="16"/>
        </w:rPr>
        <w:t>Rückfragen: Frau Hößler Tel. 90229-2401</w:t>
      </w:r>
    </w:p>
    <w:p w:rsidR="006D36DB" w:rsidRDefault="005049C7">
      <w:pPr>
        <w:rPr>
          <w:rFonts w:ascii="Berlin Type" w:hAnsi="Berlin Type"/>
          <w:sz w:val="16"/>
          <w:szCs w:val="16"/>
        </w:rPr>
      </w:pPr>
      <w:r>
        <w:rPr>
          <w:rFonts w:ascii="Berlin Type" w:hAnsi="Berlin Type"/>
          <w:sz w:val="16"/>
          <w:szCs w:val="16"/>
        </w:rPr>
        <w:t xml:space="preserve">E-Mail: </w:t>
      </w:r>
      <w:r>
        <w:rPr>
          <w:rFonts w:ascii="Berlin Type" w:hAnsi="Berlin Type"/>
          <w:sz w:val="16"/>
          <w:lang w:val="it-IT"/>
        </w:rPr>
        <w:t>tierschutz@lageso.berlin.de</w:t>
      </w:r>
    </w:p>
    <w:p w:rsidR="006D36DB" w:rsidRDefault="005049C7">
      <w:pPr>
        <w:rPr>
          <w:rFonts w:ascii="Berlin Type" w:hAnsi="Berlin Type"/>
          <w:sz w:val="16"/>
          <w:szCs w:val="16"/>
        </w:rPr>
      </w:pPr>
      <w:r>
        <w:rPr>
          <w:rFonts w:ascii="Berlin Type" w:hAnsi="Berlin Type"/>
          <w:sz w:val="16"/>
          <w:szCs w:val="16"/>
        </w:rPr>
        <w:t xml:space="preserve">Für den Inhalt verantwortlich: </w:t>
      </w:r>
      <w:r>
        <w:rPr>
          <w:rFonts w:ascii="Berlin Type" w:hAnsi="Berlin Type"/>
          <w:sz w:val="16"/>
        </w:rPr>
        <w:t>Abt. IV, Frau Hößler</w:t>
      </w:r>
    </w:p>
    <w:p w:rsidR="006D36DB" w:rsidRDefault="005049C7">
      <w:pPr>
        <w:rPr>
          <w:rFonts w:ascii="Berlin Type" w:hAnsi="Berlin Type"/>
          <w:sz w:val="16"/>
          <w:szCs w:val="16"/>
        </w:rPr>
      </w:pPr>
      <w:proofErr w:type="spellStart"/>
      <w:r>
        <w:rPr>
          <w:rFonts w:ascii="Berlin Type" w:hAnsi="Berlin Type"/>
          <w:sz w:val="16"/>
          <w:szCs w:val="16"/>
        </w:rPr>
        <w:t>V.i.S.d.P</w:t>
      </w:r>
      <w:proofErr w:type="spellEnd"/>
      <w:r>
        <w:rPr>
          <w:rFonts w:ascii="Berlin Type" w:hAnsi="Berlin Type"/>
          <w:sz w:val="16"/>
          <w:szCs w:val="16"/>
        </w:rPr>
        <w:t>. Silvia Kostner</w:t>
      </w:r>
    </w:p>
    <w:p w:rsidR="006D36DB" w:rsidRDefault="005049C7">
      <w:pPr>
        <w:rPr>
          <w:rFonts w:ascii="Berlin Type" w:hAnsi="Berlin Type"/>
          <w:sz w:val="16"/>
          <w:szCs w:val="16"/>
        </w:rPr>
      </w:pPr>
      <w:r>
        <w:rPr>
          <w:rFonts w:ascii="Berlin Type" w:hAnsi="Berlin Type"/>
          <w:sz w:val="16"/>
          <w:szCs w:val="16"/>
        </w:rPr>
        <w:t>Stand: 10/2023</w:t>
      </w:r>
    </w:p>
    <w:p w:rsidR="006D36DB" w:rsidRDefault="005049C7">
      <w:pPr>
        <w:rPr>
          <w:rFonts w:ascii="Berlin Type" w:hAnsi="Berlin Type"/>
          <w:b/>
          <w:szCs w:val="22"/>
          <w:u w:val="single"/>
        </w:rPr>
      </w:pPr>
      <w:r>
        <w:rPr>
          <w:rFonts w:ascii="Berlin Type" w:hAnsi="Berlin Type"/>
          <w:sz w:val="16"/>
          <w:szCs w:val="16"/>
        </w:rPr>
        <w:br w:type="page"/>
      </w:r>
    </w:p>
    <w:p w:rsidR="006D36DB" w:rsidRDefault="005049C7">
      <w:pPr>
        <w:rPr>
          <w:rFonts w:ascii="Berlin Type" w:hAnsi="Berlin Type"/>
          <w:b/>
          <w:szCs w:val="22"/>
          <w:u w:val="single"/>
        </w:rPr>
      </w:pPr>
      <w:r>
        <w:rPr>
          <w:rFonts w:ascii="Berlin Type" w:hAnsi="Berlin Type"/>
          <w:b/>
          <w:szCs w:val="22"/>
          <w:u w:val="single"/>
        </w:rPr>
        <w:lastRenderedPageBreak/>
        <w:br w:type="page"/>
      </w:r>
    </w:p>
    <w:p w:rsidR="006D36DB" w:rsidRDefault="005049C7">
      <w:pPr>
        <w:tabs>
          <w:tab w:val="right" w:pos="9214"/>
        </w:tabs>
        <w:rPr>
          <w:rFonts w:ascii="Berlin Type" w:hAnsi="Berlin Type"/>
          <w:position w:val="6"/>
        </w:rPr>
      </w:pPr>
      <w:r>
        <w:rPr>
          <w:rFonts w:ascii="Berlin Type" w:hAnsi="Berlin Type"/>
          <w:position w:val="6"/>
        </w:rPr>
        <w:lastRenderedPageBreak/>
        <w:t>An das</w:t>
      </w:r>
    </w:p>
    <w:p w:rsidR="006D36DB" w:rsidRDefault="005049C7">
      <w:pPr>
        <w:tabs>
          <w:tab w:val="right" w:pos="9214"/>
        </w:tabs>
        <w:rPr>
          <w:rFonts w:ascii="Berlin Type" w:hAnsi="Berlin Type"/>
          <w:position w:val="6"/>
        </w:rPr>
      </w:pPr>
      <w:r>
        <w:rPr>
          <w:rFonts w:ascii="Berlin Type" w:hAnsi="Berlin Type"/>
          <w:position w:val="6"/>
        </w:rPr>
        <w:t>Landesamt für Gesundheit und Soziales</w:t>
      </w:r>
    </w:p>
    <w:p w:rsidR="006D36DB" w:rsidRDefault="005049C7">
      <w:pPr>
        <w:tabs>
          <w:tab w:val="right" w:pos="9214"/>
        </w:tabs>
        <w:rPr>
          <w:rFonts w:ascii="Berlin Type" w:hAnsi="Berlin Type"/>
          <w:position w:val="6"/>
        </w:rPr>
      </w:pPr>
      <w:r>
        <w:rPr>
          <w:rFonts w:ascii="Berlin Type" w:hAnsi="Berlin Type"/>
          <w:position w:val="6"/>
        </w:rPr>
        <w:t>Gruppe IV C 1</w:t>
      </w:r>
    </w:p>
    <w:p w:rsidR="006D36DB" w:rsidRDefault="005049C7">
      <w:pPr>
        <w:tabs>
          <w:tab w:val="right" w:pos="9214"/>
        </w:tabs>
        <w:rPr>
          <w:rFonts w:ascii="Berlin Type" w:hAnsi="Berlin Type"/>
          <w:position w:val="6"/>
        </w:rPr>
      </w:pPr>
      <w:r>
        <w:rPr>
          <w:rFonts w:ascii="Berlin Type" w:hAnsi="Berlin Type"/>
          <w:position w:val="6"/>
        </w:rPr>
        <w:t>Postfach 31 09 29</w:t>
      </w:r>
    </w:p>
    <w:p w:rsidR="006D36DB" w:rsidRDefault="005049C7">
      <w:pPr>
        <w:tabs>
          <w:tab w:val="right" w:pos="9214"/>
        </w:tabs>
        <w:rPr>
          <w:rFonts w:ascii="Berlin Type" w:hAnsi="Berlin Type"/>
          <w:position w:val="6"/>
        </w:rPr>
      </w:pPr>
      <w:r>
        <w:rPr>
          <w:rFonts w:ascii="Berlin Type" w:hAnsi="Berlin Type"/>
          <w:position w:val="6"/>
        </w:rPr>
        <w:t xml:space="preserve">10639 Berlin </w:t>
      </w:r>
    </w:p>
    <w:p w:rsidR="006D36DB" w:rsidRDefault="006D36DB">
      <w:pPr>
        <w:rPr>
          <w:rFonts w:ascii="Berlin Type" w:hAnsi="Berlin Type"/>
          <w:sz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9"/>
      </w:tblGrid>
      <w:tr w:rsidR="006D36DB">
        <w:trPr>
          <w:trHeight w:val="607"/>
        </w:trPr>
        <w:tc>
          <w:tcPr>
            <w:tcW w:w="9079" w:type="dxa"/>
            <w:shd w:val="pct25" w:color="000000" w:fill="FFFFFF"/>
          </w:tcPr>
          <w:p w:rsidR="006D36DB" w:rsidRDefault="005049C7">
            <w:pPr>
              <w:jc w:val="center"/>
              <w:rPr>
                <w:rFonts w:ascii="Berlin Type" w:hAnsi="Berlin Type"/>
                <w:b/>
                <w:vertAlign w:val="superscript"/>
              </w:rPr>
            </w:pPr>
            <w:r>
              <w:rPr>
                <w:rFonts w:ascii="Berlin Type" w:hAnsi="Berlin Type"/>
                <w:b/>
              </w:rPr>
              <w:t xml:space="preserve">Angaben für nach § 2 Abs. 1 Berliner </w:t>
            </w:r>
            <w:r>
              <w:rPr>
                <w:rFonts w:ascii="Berlin Type" w:hAnsi="Berlin Type"/>
                <w:b/>
              </w:rPr>
              <w:t>Tierschutzverbandsklagegesetz (BlnTSVKG)</w:t>
            </w:r>
            <w:r>
              <w:rPr>
                <w:rStyle w:val="Funotenzeichen"/>
                <w:rFonts w:ascii="Berlin Type" w:hAnsi="Berlin Type"/>
                <w:b/>
              </w:rPr>
              <w:footnoteReference w:id="1"/>
            </w:r>
            <w:r>
              <w:rPr>
                <w:rFonts w:ascii="Berlin Type" w:hAnsi="Berlin Type"/>
                <w:b/>
              </w:rPr>
              <w:t xml:space="preserve"> anerkannte Tierschutzorganisationen zur Mitwirkung nach § 3 Abs. 1 Satz 1 Nr. 1. b)</w:t>
            </w:r>
            <w:r>
              <w:rPr>
                <w:rFonts w:ascii="Berlin Type" w:hAnsi="Berlin Type"/>
                <w:b/>
                <w:vertAlign w:val="superscript"/>
              </w:rPr>
              <w:t>1</w:t>
            </w:r>
          </w:p>
        </w:tc>
      </w:tr>
    </w:tbl>
    <w:p w:rsidR="006D36DB" w:rsidRDefault="006D36DB">
      <w:pPr>
        <w:rPr>
          <w:rFonts w:ascii="Berlin Type" w:hAnsi="Berlin Type"/>
          <w:sz w:val="20"/>
        </w:rPr>
      </w:pPr>
    </w:p>
    <w:p w:rsidR="006D36DB" w:rsidRDefault="006D36DB">
      <w:pPr>
        <w:rPr>
          <w:rFonts w:ascii="Berlin Type" w:hAnsi="Berlin Type"/>
          <w:sz w:val="20"/>
        </w:rPr>
      </w:pPr>
    </w:p>
    <w:p w:rsidR="006D36DB" w:rsidRDefault="005049C7">
      <w:pPr>
        <w:numPr>
          <w:ilvl w:val="0"/>
          <w:numId w:val="4"/>
        </w:numPr>
        <w:spacing w:line="360" w:lineRule="auto"/>
        <w:rPr>
          <w:rFonts w:ascii="Berlin Type" w:hAnsi="Berlin Type"/>
          <w:b/>
        </w:rPr>
      </w:pPr>
      <w:r>
        <w:rPr>
          <w:rFonts w:ascii="Berlin Type" w:hAnsi="Berlin Type"/>
          <w:b/>
        </w:rPr>
        <w:t>Geschäftszeichen</w:t>
      </w:r>
    </w:p>
    <w:p w:rsidR="006D36DB" w:rsidRDefault="005049C7">
      <w:pPr>
        <w:ind w:firstLine="708"/>
        <w:rPr>
          <w:rFonts w:ascii="Berlin Type" w:hAnsi="Berlin Type"/>
          <w:sz w:val="20"/>
        </w:rPr>
      </w:pPr>
      <w:r>
        <w:rPr>
          <w:rFonts w:ascii="Berlin Type" w:hAnsi="Berlin Type"/>
          <w:sz w:val="20"/>
        </w:rPr>
        <w:t>(wird von der Behörde ausgefüllt)</w:t>
      </w:r>
    </w:p>
    <w:p w:rsidR="006D36DB" w:rsidRDefault="006D36DB">
      <w:pPr>
        <w:rPr>
          <w:rFonts w:ascii="Berlin Type" w:hAnsi="Berlin Type"/>
          <w:b/>
          <w:sz w:val="20"/>
          <w:u w:val="single"/>
        </w:rPr>
      </w:pPr>
    </w:p>
    <w:p w:rsidR="006D36DB" w:rsidRDefault="006D36DB">
      <w:pPr>
        <w:rPr>
          <w:rFonts w:ascii="Berlin Type" w:hAnsi="Berlin Type"/>
          <w:b/>
          <w:sz w:val="20"/>
          <w:u w:val="single"/>
        </w:rPr>
      </w:pPr>
    </w:p>
    <w:p w:rsidR="006D36DB" w:rsidRDefault="005049C7">
      <w:pPr>
        <w:numPr>
          <w:ilvl w:val="0"/>
          <w:numId w:val="4"/>
        </w:numPr>
        <w:spacing w:line="360" w:lineRule="auto"/>
        <w:rPr>
          <w:rFonts w:ascii="Berlin Type" w:hAnsi="Berlin Type"/>
          <w:b/>
        </w:rPr>
      </w:pPr>
      <w:r>
        <w:rPr>
          <w:rFonts w:ascii="Berlin Type" w:hAnsi="Berlin Type"/>
          <w:b/>
        </w:rPr>
        <w:t>Art der Tätigkeit, für die die Erlaubnis beantragt wird</w:t>
      </w:r>
    </w:p>
    <w:p w:rsidR="006D36DB" w:rsidRDefault="006D36DB">
      <w:pPr>
        <w:rPr>
          <w:rFonts w:ascii="Berlin Type" w:hAnsi="Berlin Type"/>
          <w:sz w:val="20"/>
        </w:rPr>
      </w:pPr>
    </w:p>
    <w:p w:rsidR="006D36DB" w:rsidRDefault="005049C7">
      <w:pPr>
        <w:spacing w:line="360" w:lineRule="auto"/>
        <w:ind w:left="709"/>
        <w:rPr>
          <w:rFonts w:ascii="Berlin Type" w:hAnsi="Berlin Type"/>
          <w:sz w:val="20"/>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ab/>
        <w:t>Zucht und Haltung von Versuchstieren</w:t>
      </w:r>
    </w:p>
    <w:p w:rsidR="006D36DB" w:rsidRDefault="005049C7">
      <w:pPr>
        <w:spacing w:line="360" w:lineRule="auto"/>
        <w:ind w:left="709"/>
        <w:rPr>
          <w:rFonts w:ascii="Berlin Type" w:hAnsi="Berlin Type"/>
          <w:sz w:val="20"/>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ab/>
        <w:t>Haltung von Versuchstieren</w:t>
      </w:r>
    </w:p>
    <w:p w:rsidR="006D36DB" w:rsidRDefault="005049C7">
      <w:pPr>
        <w:spacing w:line="360" w:lineRule="auto"/>
        <w:ind w:left="709"/>
        <w:rPr>
          <w:rFonts w:ascii="Berlin Type" w:hAnsi="Berlin Type"/>
          <w:sz w:val="20"/>
        </w:rPr>
      </w:pPr>
      <w:r>
        <w:rPr>
          <w:rFonts w:ascii="Berlin Type" w:hAnsi="Berlin Type"/>
          <w:sz w:val="20"/>
        </w:rPr>
        <w:fldChar w:fldCharType="begin">
          <w:ffData>
            <w:name w:val="Kontrollkästchen1"/>
            <w:enabled/>
            <w:calcOnExit w:val="0"/>
            <w:checkBox>
              <w:sizeAuto/>
              <w:default w:val="0"/>
            </w:checkBox>
          </w:ffData>
        </w:fldChar>
      </w:r>
      <w:r>
        <w:rPr>
          <w:rFonts w:ascii="Berlin Type" w:hAnsi="Berlin Type"/>
          <w:sz w:val="20"/>
        </w:rPr>
        <w:instrText xml:space="preserve"> FORMCHECKBOX </w:instrText>
      </w:r>
      <w:r>
        <w:rPr>
          <w:rFonts w:ascii="Berlin Type" w:hAnsi="Berlin Type"/>
          <w:sz w:val="20"/>
        </w:rPr>
      </w:r>
      <w:r>
        <w:rPr>
          <w:rFonts w:ascii="Berlin Type" w:hAnsi="Berlin Type"/>
          <w:sz w:val="20"/>
        </w:rPr>
        <w:fldChar w:fldCharType="separate"/>
      </w:r>
      <w:r>
        <w:rPr>
          <w:rFonts w:ascii="Berlin Type" w:hAnsi="Berlin Type"/>
          <w:sz w:val="20"/>
        </w:rPr>
        <w:fldChar w:fldCharType="end"/>
      </w:r>
      <w:r>
        <w:rPr>
          <w:rFonts w:ascii="Berlin Type" w:hAnsi="Berlin Type"/>
          <w:sz w:val="20"/>
        </w:rPr>
        <w:tab/>
        <w:t>Verwendung von Versuchstieren</w:t>
      </w:r>
    </w:p>
    <w:p w:rsidR="006D36DB" w:rsidRDefault="006D36DB">
      <w:pPr>
        <w:spacing w:line="360" w:lineRule="auto"/>
        <w:ind w:left="709"/>
        <w:rPr>
          <w:rFonts w:ascii="Berlin Type" w:hAnsi="Berlin Type"/>
          <w:sz w:val="20"/>
        </w:rPr>
      </w:pPr>
    </w:p>
    <w:p w:rsidR="006D36DB" w:rsidRDefault="005049C7">
      <w:pPr>
        <w:numPr>
          <w:ilvl w:val="0"/>
          <w:numId w:val="4"/>
        </w:numPr>
        <w:spacing w:line="360" w:lineRule="auto"/>
        <w:rPr>
          <w:rFonts w:ascii="Berlin Type" w:hAnsi="Berlin Type"/>
          <w:b/>
        </w:rPr>
      </w:pPr>
      <w:r>
        <w:rPr>
          <w:rFonts w:ascii="Berlin Type" w:hAnsi="Berlin Type"/>
          <w:b/>
        </w:rPr>
        <w:t>Berufliche Qualifikation der für die Tätigkeit verantwortlichen Person</w:t>
      </w:r>
    </w:p>
    <w:p w:rsidR="006D36DB" w:rsidRDefault="006D36DB">
      <w:pPr>
        <w:spacing w:line="360" w:lineRule="auto"/>
        <w:rPr>
          <w:rFonts w:ascii="Berlin Type" w:hAnsi="Berlin Type"/>
          <w:sz w:val="20"/>
        </w:rPr>
      </w:pPr>
    </w:p>
    <w:p w:rsidR="006D36DB" w:rsidRDefault="006D36DB">
      <w:pPr>
        <w:spacing w:line="360" w:lineRule="auto"/>
        <w:rPr>
          <w:rFonts w:ascii="Berlin Type" w:hAnsi="Berlin Type"/>
          <w:sz w:val="20"/>
        </w:rPr>
      </w:pPr>
    </w:p>
    <w:p w:rsidR="006D36DB" w:rsidRDefault="005049C7">
      <w:pPr>
        <w:numPr>
          <w:ilvl w:val="0"/>
          <w:numId w:val="4"/>
        </w:numPr>
        <w:spacing w:line="360" w:lineRule="auto"/>
        <w:rPr>
          <w:rFonts w:ascii="Berlin Type" w:hAnsi="Berlin Type"/>
          <w:b/>
        </w:rPr>
      </w:pPr>
      <w:r>
        <w:rPr>
          <w:rFonts w:ascii="Berlin Type" w:hAnsi="Berlin Type"/>
          <w:b/>
        </w:rPr>
        <w:t xml:space="preserve">Tierbestand </w:t>
      </w: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4"/>
        <w:gridCol w:w="3119"/>
        <w:gridCol w:w="3118"/>
      </w:tblGrid>
      <w:tr w:rsidR="006D36DB">
        <w:trPr>
          <w:cantSplit/>
          <w:trHeight w:val="3025"/>
        </w:trPr>
        <w:tc>
          <w:tcPr>
            <w:tcW w:w="3244" w:type="dxa"/>
          </w:tcPr>
          <w:p w:rsidR="006D36DB" w:rsidRDefault="005049C7">
            <w:pPr>
              <w:rPr>
                <w:rFonts w:ascii="Berlin Type" w:hAnsi="Berlin Type"/>
                <w:sz w:val="20"/>
              </w:rPr>
            </w:pPr>
            <w:r>
              <w:rPr>
                <w:rFonts w:ascii="Berlin Type" w:hAnsi="Berlin Type"/>
                <w:sz w:val="20"/>
              </w:rPr>
              <w:t xml:space="preserve">Tierart </w:t>
            </w:r>
          </w:p>
          <w:p w:rsidR="006D36DB" w:rsidRDefault="006D36DB">
            <w:pPr>
              <w:rPr>
                <w:rFonts w:ascii="Berlin Type" w:hAnsi="Berlin Type"/>
                <w:sz w:val="20"/>
              </w:rPr>
            </w:pPr>
          </w:p>
          <w:p w:rsidR="006D36DB" w:rsidRDefault="006D36DB">
            <w:pPr>
              <w:rPr>
                <w:rFonts w:ascii="Berlin Type" w:hAnsi="Berlin Type"/>
                <w:sz w:val="20"/>
              </w:rPr>
            </w:pPr>
          </w:p>
          <w:p w:rsidR="006D36DB" w:rsidRDefault="006D36DB">
            <w:pPr>
              <w:rPr>
                <w:rFonts w:ascii="Berlin Type" w:hAnsi="Berlin Type"/>
                <w:sz w:val="20"/>
              </w:rPr>
            </w:pPr>
          </w:p>
          <w:p w:rsidR="006D36DB" w:rsidRDefault="006D36DB">
            <w:pPr>
              <w:rPr>
                <w:rFonts w:ascii="Berlin Type" w:hAnsi="Berlin Type"/>
                <w:sz w:val="20"/>
              </w:rPr>
            </w:pPr>
          </w:p>
          <w:p w:rsidR="006D36DB" w:rsidRDefault="006D36DB">
            <w:pPr>
              <w:rPr>
                <w:rFonts w:ascii="Berlin Type" w:hAnsi="Berlin Type"/>
                <w:sz w:val="20"/>
              </w:rPr>
            </w:pPr>
          </w:p>
          <w:p w:rsidR="006D36DB" w:rsidRDefault="006D36DB">
            <w:pPr>
              <w:rPr>
                <w:rFonts w:ascii="Berlin Type" w:hAnsi="Berlin Type"/>
                <w:sz w:val="20"/>
              </w:rPr>
            </w:pPr>
          </w:p>
          <w:p w:rsidR="006D36DB" w:rsidRDefault="006D36DB">
            <w:pPr>
              <w:rPr>
                <w:rFonts w:ascii="Berlin Type" w:hAnsi="Berlin Type"/>
                <w:sz w:val="20"/>
              </w:rPr>
            </w:pPr>
          </w:p>
          <w:p w:rsidR="006D36DB" w:rsidRDefault="006D36DB">
            <w:pPr>
              <w:rPr>
                <w:rFonts w:ascii="Berlin Type" w:hAnsi="Berlin Type"/>
                <w:sz w:val="20"/>
              </w:rPr>
            </w:pPr>
          </w:p>
          <w:p w:rsidR="006D36DB" w:rsidRDefault="006D36DB">
            <w:pPr>
              <w:rPr>
                <w:rFonts w:ascii="Berlin Type" w:hAnsi="Berlin Type"/>
                <w:sz w:val="20"/>
              </w:rPr>
            </w:pPr>
          </w:p>
          <w:p w:rsidR="006D36DB" w:rsidRDefault="006D36DB">
            <w:pPr>
              <w:rPr>
                <w:rFonts w:ascii="Berlin Type" w:hAnsi="Berlin Type"/>
                <w:sz w:val="20"/>
              </w:rPr>
            </w:pPr>
          </w:p>
        </w:tc>
        <w:tc>
          <w:tcPr>
            <w:tcW w:w="3119" w:type="dxa"/>
          </w:tcPr>
          <w:p w:rsidR="006D36DB" w:rsidRDefault="005049C7">
            <w:pPr>
              <w:rPr>
                <w:rFonts w:ascii="Berlin Type" w:hAnsi="Berlin Type"/>
                <w:sz w:val="20"/>
              </w:rPr>
            </w:pPr>
            <w:r>
              <w:rPr>
                <w:rFonts w:ascii="Berlin Type" w:hAnsi="Berlin Type"/>
                <w:sz w:val="20"/>
              </w:rPr>
              <w:t>Haltung/Verwendung (maximal gleichzeitig)</w:t>
            </w:r>
          </w:p>
          <w:p w:rsidR="006D36DB" w:rsidRDefault="006D36DB">
            <w:pPr>
              <w:rPr>
                <w:rFonts w:ascii="Berlin Type" w:hAnsi="Berlin Type"/>
                <w:sz w:val="20"/>
              </w:rPr>
            </w:pPr>
          </w:p>
        </w:tc>
        <w:tc>
          <w:tcPr>
            <w:tcW w:w="3118" w:type="dxa"/>
            <w:tcBorders>
              <w:bottom w:val="single" w:sz="4" w:space="0" w:color="auto"/>
            </w:tcBorders>
          </w:tcPr>
          <w:p w:rsidR="006D36DB" w:rsidRDefault="005049C7">
            <w:pPr>
              <w:rPr>
                <w:rFonts w:ascii="Berlin Type" w:hAnsi="Berlin Type"/>
                <w:sz w:val="20"/>
              </w:rPr>
            </w:pPr>
            <w:r>
              <w:rPr>
                <w:rFonts w:ascii="Berlin Type" w:hAnsi="Berlin Type"/>
                <w:sz w:val="20"/>
              </w:rPr>
              <w:t xml:space="preserve">Zucht (maximal </w:t>
            </w:r>
            <w:r>
              <w:rPr>
                <w:rFonts w:ascii="Berlin Type" w:hAnsi="Berlin Type"/>
                <w:sz w:val="20"/>
              </w:rPr>
              <w:t>jährlich)</w:t>
            </w:r>
          </w:p>
          <w:p w:rsidR="006D36DB" w:rsidRDefault="006D36DB">
            <w:pPr>
              <w:rPr>
                <w:rFonts w:ascii="Berlin Type" w:hAnsi="Berlin Type"/>
                <w:sz w:val="20"/>
              </w:rPr>
            </w:pPr>
          </w:p>
        </w:tc>
      </w:tr>
    </w:tbl>
    <w:p w:rsidR="006D36DB" w:rsidRDefault="006D36DB">
      <w:pPr>
        <w:suppressAutoHyphens/>
        <w:overflowPunct w:val="0"/>
        <w:autoSpaceDE w:val="0"/>
        <w:ind w:right="397"/>
        <w:jc w:val="both"/>
        <w:textAlignment w:val="baseline"/>
        <w:rPr>
          <w:rFonts w:ascii="Berlin Type" w:hAnsi="Berlin Type"/>
          <w:sz w:val="16"/>
        </w:rPr>
      </w:pPr>
    </w:p>
    <w:p w:rsidR="006D36DB" w:rsidRDefault="006D36DB">
      <w:pPr>
        <w:suppressAutoHyphens/>
        <w:overflowPunct w:val="0"/>
        <w:autoSpaceDE w:val="0"/>
        <w:ind w:right="397"/>
        <w:jc w:val="both"/>
        <w:textAlignment w:val="baseline"/>
        <w:rPr>
          <w:rFonts w:ascii="Berlin Type" w:hAnsi="Berlin Type"/>
          <w:sz w:val="16"/>
        </w:rPr>
      </w:pPr>
    </w:p>
    <w:p w:rsidR="006D36DB" w:rsidRDefault="005049C7">
      <w:pPr>
        <w:suppressAutoHyphens/>
        <w:overflowPunct w:val="0"/>
        <w:autoSpaceDE w:val="0"/>
        <w:ind w:right="397"/>
        <w:jc w:val="both"/>
        <w:textAlignment w:val="baseline"/>
        <w:rPr>
          <w:rFonts w:ascii="Berlin Type" w:hAnsi="Berlin Type"/>
          <w:sz w:val="18"/>
        </w:rPr>
      </w:pPr>
      <w:r>
        <w:rPr>
          <w:rFonts w:ascii="Berlin Type" w:hAnsi="Berlin Type"/>
          <w:sz w:val="16"/>
        </w:rPr>
        <w:t>Landesamt für Gesundheit und Soziales, Turmstr. 21, 10559 Berlin</w:t>
      </w:r>
    </w:p>
    <w:p w:rsidR="006D36DB" w:rsidRDefault="005049C7">
      <w:pPr>
        <w:ind w:rightChars="212" w:right="466"/>
        <w:jc w:val="both"/>
        <w:rPr>
          <w:rFonts w:ascii="Berlin Type" w:hAnsi="Berlin Type"/>
          <w:sz w:val="16"/>
        </w:rPr>
      </w:pPr>
      <w:r>
        <w:rPr>
          <w:rFonts w:ascii="Berlin Type" w:hAnsi="Berlin Type"/>
          <w:sz w:val="16"/>
        </w:rPr>
        <w:t>Rückfragen: Frau Hößler, Tel. 90229-2401</w:t>
      </w:r>
    </w:p>
    <w:p w:rsidR="006D36DB" w:rsidRDefault="005049C7">
      <w:pPr>
        <w:ind w:rightChars="212" w:right="466"/>
        <w:jc w:val="both"/>
        <w:rPr>
          <w:rFonts w:ascii="Berlin Type" w:hAnsi="Berlin Type"/>
          <w:sz w:val="16"/>
          <w:lang w:val="it-IT"/>
        </w:rPr>
      </w:pPr>
      <w:r>
        <w:rPr>
          <w:rFonts w:ascii="Berlin Type" w:hAnsi="Berlin Type"/>
          <w:sz w:val="16"/>
          <w:lang w:val="it-IT"/>
        </w:rPr>
        <w:t>E-mail: tierschutz@lageso.berlin.de</w:t>
      </w:r>
    </w:p>
    <w:p w:rsidR="006D36DB" w:rsidRDefault="005049C7">
      <w:pPr>
        <w:ind w:rightChars="212" w:right="466"/>
        <w:jc w:val="both"/>
        <w:rPr>
          <w:rFonts w:ascii="Berlin Type" w:hAnsi="Berlin Type"/>
          <w:sz w:val="16"/>
        </w:rPr>
      </w:pPr>
      <w:r>
        <w:rPr>
          <w:rFonts w:ascii="Berlin Type" w:hAnsi="Berlin Type"/>
          <w:sz w:val="16"/>
        </w:rPr>
        <w:t>Für den Inhalt verantwortlich: Abt. IV, Frau Hößler</w:t>
      </w:r>
    </w:p>
    <w:p w:rsidR="006D36DB" w:rsidRDefault="005049C7">
      <w:pPr>
        <w:ind w:rightChars="212" w:right="466"/>
        <w:jc w:val="both"/>
        <w:rPr>
          <w:rFonts w:ascii="Berlin Type" w:hAnsi="Berlin Type"/>
          <w:sz w:val="16"/>
        </w:rPr>
      </w:pPr>
      <w:proofErr w:type="spellStart"/>
      <w:r>
        <w:rPr>
          <w:rFonts w:ascii="Berlin Type" w:hAnsi="Berlin Type"/>
          <w:sz w:val="16"/>
        </w:rPr>
        <w:t>V.i.S.d.P</w:t>
      </w:r>
      <w:proofErr w:type="spellEnd"/>
      <w:r>
        <w:rPr>
          <w:rFonts w:ascii="Berlin Type" w:hAnsi="Berlin Type"/>
          <w:sz w:val="16"/>
        </w:rPr>
        <w:t>. Silvia Kostner</w:t>
      </w:r>
    </w:p>
    <w:p w:rsidR="006D36DB" w:rsidRDefault="005049C7">
      <w:pPr>
        <w:ind w:rightChars="212" w:right="466"/>
        <w:jc w:val="both"/>
        <w:rPr>
          <w:rFonts w:ascii="Berlin Type" w:hAnsi="Berlin Type"/>
          <w:sz w:val="18"/>
        </w:rPr>
      </w:pPr>
      <w:r>
        <w:rPr>
          <w:rFonts w:ascii="Berlin Type" w:hAnsi="Berlin Type"/>
          <w:sz w:val="16"/>
        </w:rPr>
        <w:t>Stand: 10/2023</w:t>
      </w:r>
    </w:p>
    <w:sectPr w:rsidR="006D36DB">
      <w:headerReference w:type="default" r:id="rId11"/>
      <w:footerReference w:type="default" r:id="rId12"/>
      <w:headerReference w:type="first" r:id="rId13"/>
      <w:footerReference w:type="first" r:id="rId14"/>
      <w:pgSz w:w="11907" w:h="16840" w:code="9"/>
      <w:pgMar w:top="397" w:right="1107" w:bottom="397" w:left="1418"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6DB" w:rsidRDefault="005049C7">
      <w:r>
        <w:separator/>
      </w:r>
    </w:p>
  </w:endnote>
  <w:endnote w:type="continuationSeparator" w:id="0">
    <w:p w:rsidR="006D36DB" w:rsidRDefault="0050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erlin Type">
    <w:altName w:val="Bahnschrift Light"/>
    <w:panose1 w:val="00000000000000000000"/>
    <w:charset w:val="00"/>
    <w:family w:val="swiss"/>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DB" w:rsidRDefault="005049C7">
    <w:pPr>
      <w:pStyle w:val="Fuzeile"/>
      <w:rPr>
        <w:b/>
        <w:color w:val="000000"/>
      </w:rPr>
    </w:pPr>
    <w:r>
      <w:rPr>
        <w:b/>
      </w:rPr>
      <w:t xml:space="preserve">Internetadresse: </w:t>
    </w:r>
    <w:hyperlink r:id="rId1" w:history="1">
      <w:r>
        <w:rPr>
          <w:rStyle w:val="Hyperlink"/>
          <w:b/>
        </w:rPr>
        <w:t>www.lageso.berlin.de</w:t>
      </w:r>
    </w:hyperlink>
  </w:p>
  <w:p w:rsidR="006D36DB" w:rsidRDefault="005049C7">
    <w:pPr>
      <w:pStyle w:val="Fuzeile"/>
    </w:pPr>
    <w:r>
      <w:tab/>
    </w:r>
    <w:r>
      <w:tab/>
    </w:r>
    <w:r>
      <w:tab/>
    </w:r>
    <w:r>
      <w:tab/>
    </w:r>
    <w:r>
      <w:tab/>
    </w:r>
    <w:r>
      <w:tab/>
      <w:t xml:space="preserve">Seite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p w:rsidR="006D36DB" w:rsidRDefault="006D3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DB" w:rsidRDefault="005049C7">
    <w:pPr>
      <w:pStyle w:val="Fuzeile"/>
      <w:rPr>
        <w:b/>
        <w:color w:val="000000"/>
      </w:rPr>
    </w:pPr>
    <w:r>
      <w:rPr>
        <w:b/>
      </w:rPr>
      <w:t xml:space="preserve">Internetadresse: </w:t>
    </w:r>
    <w:hyperlink r:id="rId1" w:history="1">
      <w:r>
        <w:rPr>
          <w:rStyle w:val="Hyperlink"/>
          <w:b/>
        </w:rPr>
        <w:t>www.lageso.berlin.de</w:t>
      </w:r>
    </w:hyperlink>
  </w:p>
  <w:p w:rsidR="006D36DB" w:rsidRDefault="005049C7">
    <w:pPr>
      <w:pStyle w:val="Fuzeile"/>
    </w:pPr>
    <w:r>
      <w:tab/>
    </w:r>
    <w:r>
      <w:tab/>
    </w:r>
    <w:r>
      <w:tab/>
    </w:r>
    <w:r>
      <w:tab/>
    </w:r>
    <w:r>
      <w:tab/>
    </w:r>
    <w:r>
      <w:tab/>
      <w:t xml:space="preserve">Seite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p w:rsidR="006D36DB" w:rsidRDefault="006D36DB">
    <w:pPr>
      <w:pStyle w:val="Fuzeil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6DB" w:rsidRDefault="005049C7">
      <w:r>
        <w:separator/>
      </w:r>
    </w:p>
  </w:footnote>
  <w:footnote w:type="continuationSeparator" w:id="0">
    <w:p w:rsidR="006D36DB" w:rsidRDefault="005049C7">
      <w:r>
        <w:continuationSeparator/>
      </w:r>
    </w:p>
  </w:footnote>
  <w:footnote w:id="1">
    <w:p w:rsidR="006D36DB" w:rsidRDefault="005049C7">
      <w:pPr>
        <w:pStyle w:val="Funotentext"/>
        <w:rPr>
          <w:rFonts w:ascii="Berlin Type" w:hAnsi="Berlin Type"/>
        </w:rPr>
      </w:pPr>
      <w:r>
        <w:rPr>
          <w:rStyle w:val="Funotenzeichen"/>
        </w:rPr>
        <w:footnoteRef/>
      </w:r>
      <w:r>
        <w:t xml:space="preserve"> </w:t>
      </w:r>
      <w:r>
        <w:rPr>
          <w:rFonts w:ascii="Berlin Type" w:hAnsi="Berlin Type"/>
          <w:sz w:val="16"/>
          <w:szCs w:val="16"/>
        </w:rPr>
        <w:t>Gesetz zur Einführung des Berliner Verbandsklagegesetzes vom 30.August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DB" w:rsidRDefault="005049C7">
    <w:pPr>
      <w:pStyle w:val="Kopfzeile"/>
      <w:jc w:val="right"/>
    </w:pPr>
    <w:r>
      <w:rPr>
        <w:noProof/>
        <w:sz w:val="16"/>
      </w:rPr>
      <w:drawing>
        <wp:inline distT="0" distB="0" distL="0" distR="0">
          <wp:extent cx="3648075" cy="609600"/>
          <wp:effectExtent l="0" t="0" r="0" b="0"/>
          <wp:docPr id="1" name="Bild 1" descr="LAGeSo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eSo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609600"/>
                  </a:xfrm>
                  <a:prstGeom prst="rect">
                    <a:avLst/>
                  </a:prstGeom>
                  <a:noFill/>
                  <a:ln>
                    <a:noFill/>
                  </a:ln>
                </pic:spPr>
              </pic:pic>
            </a:graphicData>
          </a:graphic>
        </wp:inline>
      </w:drawing>
    </w:r>
  </w:p>
  <w:p w:rsidR="006D36DB" w:rsidRDefault="006D36DB">
    <w:pPr>
      <w:pStyle w:val="Kopfzeile"/>
      <w:jc w:val="center"/>
    </w:pPr>
  </w:p>
  <w:p w:rsidR="006D36DB" w:rsidRDefault="006D36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DB" w:rsidRDefault="005049C7">
    <w:pPr>
      <w:pStyle w:val="Kopfzeile"/>
      <w:tabs>
        <w:tab w:val="clear" w:pos="4819"/>
        <w:tab w:val="clear" w:pos="9071"/>
        <w:tab w:val="left" w:pos="7201"/>
      </w:tabs>
      <w:spacing w:line="240" w:lineRule="atLeast"/>
      <w:jc w:val="right"/>
      <w:rPr>
        <w:sz w:val="16"/>
      </w:rPr>
    </w:pPr>
    <w:r>
      <w:rPr>
        <w:noProof/>
        <w:sz w:val="16"/>
      </w:rPr>
      <w:drawing>
        <wp:inline distT="0" distB="0" distL="0" distR="0">
          <wp:extent cx="3648075" cy="609600"/>
          <wp:effectExtent l="0" t="0" r="0" b="0"/>
          <wp:docPr id="2" name="Bild 2" descr="LAGeSo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eSo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609600"/>
                  </a:xfrm>
                  <a:prstGeom prst="rect">
                    <a:avLst/>
                  </a:prstGeom>
                  <a:noFill/>
                  <a:ln>
                    <a:noFill/>
                  </a:ln>
                </pic:spPr>
              </pic:pic>
            </a:graphicData>
          </a:graphic>
        </wp:inline>
      </w:drawing>
    </w:r>
  </w:p>
  <w:p w:rsidR="006D36DB" w:rsidRDefault="006D36DB">
    <w:pPr>
      <w:pStyle w:val="Kopfzeile"/>
      <w:tabs>
        <w:tab w:val="right" w:pos="9214"/>
      </w:tabs>
      <w:spacing w:line="180" w:lineRule="atLeast"/>
      <w:rPr>
        <w:position w:val="6"/>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721"/>
    <w:multiLevelType w:val="hybridMultilevel"/>
    <w:tmpl w:val="64C4254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25500ED"/>
    <w:multiLevelType w:val="multilevel"/>
    <w:tmpl w:val="F99201B4"/>
    <w:lvl w:ilvl="0">
      <w:start w:val="1"/>
      <w:numFmt w:val="decimal"/>
      <w:lvlText w:val="%1."/>
      <w:lvlJc w:val="left"/>
      <w:pPr>
        <w:ind w:left="76" w:hanging="360"/>
      </w:pPr>
      <w:rPr>
        <w:rFonts w:hint="default"/>
      </w:rPr>
    </w:lvl>
    <w:lvl w:ilvl="1">
      <w:start w:val="5"/>
      <w:numFmt w:val="decimal"/>
      <w:isLgl/>
      <w:lvlText w:val="%1.%2."/>
      <w:lvlJc w:val="left"/>
      <w:pPr>
        <w:ind w:left="436" w:hanging="720"/>
      </w:pPr>
      <w:rPr>
        <w:rFonts w:cs="Arial" w:hint="default"/>
        <w:b/>
      </w:rPr>
    </w:lvl>
    <w:lvl w:ilvl="2">
      <w:start w:val="1"/>
      <w:numFmt w:val="decimal"/>
      <w:isLgl/>
      <w:lvlText w:val="%1.%2.%3."/>
      <w:lvlJc w:val="left"/>
      <w:pPr>
        <w:ind w:left="436" w:hanging="720"/>
      </w:pPr>
      <w:rPr>
        <w:rFonts w:cs="Arial" w:hint="default"/>
        <w:b/>
      </w:rPr>
    </w:lvl>
    <w:lvl w:ilvl="3">
      <w:start w:val="1"/>
      <w:numFmt w:val="decimal"/>
      <w:isLgl/>
      <w:lvlText w:val="%1.%2.%3.%4."/>
      <w:lvlJc w:val="left"/>
      <w:pPr>
        <w:ind w:left="796" w:hanging="1080"/>
      </w:pPr>
      <w:rPr>
        <w:rFonts w:cs="Arial" w:hint="default"/>
        <w:b/>
      </w:rPr>
    </w:lvl>
    <w:lvl w:ilvl="4">
      <w:start w:val="1"/>
      <w:numFmt w:val="decimal"/>
      <w:isLgl/>
      <w:lvlText w:val="%1.%2.%3.%4.%5."/>
      <w:lvlJc w:val="left"/>
      <w:pPr>
        <w:ind w:left="796" w:hanging="1080"/>
      </w:pPr>
      <w:rPr>
        <w:rFonts w:cs="Arial" w:hint="default"/>
        <w:b/>
      </w:rPr>
    </w:lvl>
    <w:lvl w:ilvl="5">
      <w:start w:val="1"/>
      <w:numFmt w:val="decimal"/>
      <w:isLgl/>
      <w:lvlText w:val="%1.%2.%3.%4.%5.%6."/>
      <w:lvlJc w:val="left"/>
      <w:pPr>
        <w:ind w:left="1156" w:hanging="1440"/>
      </w:pPr>
      <w:rPr>
        <w:rFonts w:cs="Arial" w:hint="default"/>
        <w:b/>
      </w:rPr>
    </w:lvl>
    <w:lvl w:ilvl="6">
      <w:start w:val="1"/>
      <w:numFmt w:val="decimal"/>
      <w:isLgl/>
      <w:lvlText w:val="%1.%2.%3.%4.%5.%6.%7."/>
      <w:lvlJc w:val="left"/>
      <w:pPr>
        <w:ind w:left="1156" w:hanging="1440"/>
      </w:pPr>
      <w:rPr>
        <w:rFonts w:cs="Arial" w:hint="default"/>
        <w:b/>
      </w:rPr>
    </w:lvl>
    <w:lvl w:ilvl="7">
      <w:start w:val="1"/>
      <w:numFmt w:val="decimal"/>
      <w:isLgl/>
      <w:lvlText w:val="%1.%2.%3.%4.%5.%6.%7.%8."/>
      <w:lvlJc w:val="left"/>
      <w:pPr>
        <w:ind w:left="1516" w:hanging="1800"/>
      </w:pPr>
      <w:rPr>
        <w:rFonts w:cs="Arial" w:hint="default"/>
        <w:b/>
      </w:rPr>
    </w:lvl>
    <w:lvl w:ilvl="8">
      <w:start w:val="1"/>
      <w:numFmt w:val="decimal"/>
      <w:isLgl/>
      <w:lvlText w:val="%1.%2.%3.%4.%5.%6.%7.%8.%9."/>
      <w:lvlJc w:val="left"/>
      <w:pPr>
        <w:ind w:left="1516" w:hanging="1800"/>
      </w:pPr>
      <w:rPr>
        <w:rFonts w:cs="Arial" w:hint="default"/>
        <w:b/>
      </w:rPr>
    </w:lvl>
  </w:abstractNum>
  <w:abstractNum w:abstractNumId="2" w15:restartNumberingAfterBreak="0">
    <w:nsid w:val="4E5E2E53"/>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77B2755"/>
    <w:multiLevelType w:val="hybridMultilevel"/>
    <w:tmpl w:val="2E0A935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5" w15:restartNumberingAfterBreak="0">
    <w:nsid w:val="74B17D53"/>
    <w:multiLevelType w:val="hybridMultilevel"/>
    <w:tmpl w:val="9EB899CE"/>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981BB3"/>
    <w:multiLevelType w:val="hybridMultilevel"/>
    <w:tmpl w:val="5B402AC4"/>
    <w:lvl w:ilvl="0" w:tplc="25687B2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DB"/>
    <w:rsid w:val="005049C7"/>
    <w:rsid w:val="006D36DB"/>
    <w:rsid w:val="00B13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111CDCC5"/>
  <w15:chartTrackingRefBased/>
  <w15:docId w15:val="{C74990FF-CC81-4D39-A102-8DDD8A35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sz w:val="22"/>
      <w:szCs w:val="24"/>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2835"/>
        <w:tab w:val="left" w:pos="3828"/>
        <w:tab w:val="left" w:pos="5954"/>
      </w:tabs>
    </w:pPr>
    <w:rPr>
      <w:sz w:val="16"/>
      <w:szCs w:val="20"/>
    </w:rPr>
  </w:style>
  <w:style w:type="paragraph" w:styleId="Kopfzeile">
    <w:name w:val="header"/>
    <w:basedOn w:val="Standard"/>
    <w:link w:val="KopfzeileZchn"/>
    <w:uiPriority w:val="99"/>
    <w:pPr>
      <w:tabs>
        <w:tab w:val="center" w:pos="4819"/>
        <w:tab w:val="right" w:pos="9071"/>
      </w:tabs>
    </w:pPr>
    <w:rPr>
      <w:szCs w:val="20"/>
    </w:rPr>
  </w:style>
  <w:style w:type="character" w:styleId="Hyperlink">
    <w:name w:val="Hyperlink"/>
    <w:uiPriority w:val="99"/>
    <w:rPr>
      <w:color w:val="0000FF"/>
      <w:u w:val="single"/>
    </w:rPr>
  </w:style>
  <w:style w:type="paragraph" w:styleId="Textkrper">
    <w:name w:val="Body Text"/>
    <w:basedOn w:val="Standard"/>
    <w:pPr>
      <w:framePr w:w="3011" w:h="3969" w:hRule="exact" w:wrap="around" w:vAnchor="page" w:hAnchor="page" w:x="8722" w:y="2525"/>
      <w:tabs>
        <w:tab w:val="left" w:pos="6634"/>
        <w:tab w:val="right" w:pos="9809"/>
      </w:tabs>
    </w:pPr>
    <w:rPr>
      <w:color w:val="000000"/>
      <w:sz w:val="14"/>
    </w:rPr>
  </w:style>
  <w:style w:type="paragraph" w:customStyle="1" w:styleId="JBberschrift4">
    <w:name w:val="_JB_Überschrift 4"/>
    <w:basedOn w:val="berschrift4"/>
    <w:rPr>
      <w:rFonts w:ascii="Arial" w:hAnsi="Arial"/>
      <w:bCs w:val="0"/>
      <w:sz w:val="24"/>
      <w:szCs w:val="20"/>
    </w:rPr>
  </w:style>
  <w:style w:type="paragraph" w:customStyle="1" w:styleId="JBTextkrper">
    <w:name w:val="_JB_Textkörper"/>
    <w:basedOn w:val="Textkrper"/>
    <w:pPr>
      <w:framePr w:w="0" w:hRule="auto" w:wrap="auto" w:vAnchor="margin" w:hAnchor="text" w:xAlign="left" w:yAlign="inline"/>
      <w:tabs>
        <w:tab w:val="clear" w:pos="6634"/>
        <w:tab w:val="clear" w:pos="9809"/>
      </w:tabs>
      <w:spacing w:after="120"/>
    </w:pPr>
    <w:rPr>
      <w:rFonts w:cs="Times New Roman"/>
      <w:color w:val="auto"/>
      <w:sz w:val="22"/>
      <w:szCs w:val="20"/>
    </w:rPr>
  </w:style>
  <w:style w:type="paragraph" w:customStyle="1" w:styleId="JBZusammenfassung">
    <w:name w:val="_JB_Zusammenfassung"/>
    <w:basedOn w:val="JBTextkrper"/>
    <w:rPr>
      <w:b/>
    </w:rPr>
  </w:style>
  <w:style w:type="paragraph" w:styleId="Textkrper2">
    <w:name w:val="Body Text 2"/>
    <w:basedOn w:val="Standard"/>
    <w:rPr>
      <w:rFonts w:ascii="Times New Roman" w:hAnsi="Times New Roman" w:cs="Times New Roman"/>
      <w:b/>
      <w:bCs/>
      <w:sz w:val="24"/>
    </w:rPr>
  </w:style>
  <w:style w:type="paragraph" w:styleId="Textkrper3">
    <w:name w:val="Body Text 3"/>
    <w:basedOn w:val="Standard"/>
    <w:pPr>
      <w:spacing w:after="240"/>
      <w:ind w:rightChars="212" w:right="509"/>
      <w:jc w:val="both"/>
    </w:pPr>
    <w:rPr>
      <w:sz w:val="20"/>
      <w:szCs w:val="20"/>
    </w:rPr>
  </w:style>
  <w:style w:type="paragraph" w:styleId="Sprechblasentext">
    <w:name w:val="Balloon Text"/>
    <w:basedOn w:val="Standard"/>
    <w:link w:val="SprechblasentextZchn"/>
    <w:uiPriority w:val="99"/>
    <w:semiHidden/>
    <w:rPr>
      <w:rFonts w:ascii="Tahoma" w:hAnsi="Tahoma" w:cs="Tahoma"/>
      <w:sz w:val="16"/>
      <w:szCs w:val="16"/>
    </w:rPr>
  </w:style>
  <w:style w:type="paragraph" w:styleId="Funotentext">
    <w:name w:val="footnote text"/>
    <w:basedOn w:val="Standard"/>
    <w:link w:val="FunotentextZchn"/>
    <w:uiPriority w:val="99"/>
    <w:semiHidden/>
    <w:rPr>
      <w:sz w:val="20"/>
      <w:szCs w:val="20"/>
    </w:rPr>
  </w:style>
  <w:style w:type="character" w:styleId="Funotenzeichen">
    <w:name w:val="footnote reference"/>
    <w:uiPriority w:val="99"/>
    <w:semiHidden/>
    <w:rPr>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Pr>
      <w:rFonts w:cs="Times New Roman"/>
      <w:color w:val="auto"/>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StandardWeb">
    <w:name w:val="Normal (Web)"/>
    <w:basedOn w:val="Standard"/>
    <w:pPr>
      <w:spacing w:before="100" w:beforeAutospacing="1" w:after="100" w:afterAutospacing="1"/>
    </w:pPr>
    <w:rPr>
      <w:rFonts w:ascii="Times New Roman" w:hAnsi="Times New Roman" w:cs="Times New Roman"/>
      <w:sz w:val="24"/>
    </w:rPr>
  </w:style>
  <w:style w:type="character" w:styleId="Fett">
    <w:name w:val="Strong"/>
    <w:qFormat/>
    <w:rPr>
      <w:b/>
      <w:bCs/>
    </w:rPr>
  </w:style>
  <w:style w:type="character" w:customStyle="1" w:styleId="FunotentextZchn">
    <w:name w:val="Fußnotentext Zchn"/>
    <w:link w:val="Funotentext"/>
    <w:uiPriority w:val="99"/>
    <w:semiHidden/>
    <w:rPr>
      <w:rFonts w:ascii="Arial" w:hAnsi="Arial" w:cs="Arial"/>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Standard"/>
    <w:pPr>
      <w:spacing w:before="240" w:line="264" w:lineRule="auto"/>
      <w:jc w:val="both"/>
    </w:pPr>
    <w:rPr>
      <w:rFonts w:cs="Times New Roman"/>
      <w:szCs w:val="20"/>
      <w:lang w:val="de-CH"/>
    </w:rPr>
  </w:style>
  <w:style w:type="paragraph" w:styleId="Listenabsatz">
    <w:name w:val="List Paragraph"/>
    <w:basedOn w:val="Standard"/>
    <w:uiPriority w:val="34"/>
    <w:qFormat/>
    <w:pPr>
      <w:ind w:left="720"/>
      <w:contextualSpacing/>
    </w:pPr>
    <w:rPr>
      <w:rFonts w:ascii="Times New Roman" w:hAnsi="Times New Roman" w:cs="Times New Roman"/>
      <w:sz w:val="24"/>
    </w:r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link w:val="Kommentartext"/>
    <w:uiPriority w:val="99"/>
    <w:rPr>
      <w:rFonts w:ascii="Arial" w:hAnsi="Arial" w:cs="Arial"/>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link w:val="Kommentarthema"/>
    <w:uiPriority w:val="99"/>
    <w:rPr>
      <w:rFonts w:ascii="Arial" w:hAnsi="Arial" w:cs="Arial"/>
      <w:b/>
      <w:bCs/>
    </w:rPr>
  </w:style>
  <w:style w:type="character" w:customStyle="1" w:styleId="FuzeileZchn">
    <w:name w:val="Fußzeile Zchn"/>
    <w:link w:val="Fuzeile"/>
    <w:uiPriority w:val="99"/>
    <w:rPr>
      <w:rFonts w:ascii="Arial" w:hAnsi="Arial" w:cs="Arial"/>
      <w:sz w:val="16"/>
    </w:rPr>
  </w:style>
  <w:style w:type="paragraph" w:styleId="KeinLeerraum">
    <w:name w:val="No Spacing"/>
    <w:uiPriority w:val="1"/>
    <w:qFormat/>
    <w:rPr>
      <w:rFonts w:ascii="Calibri" w:eastAsia="Calibri" w:hAnsi="Calibri"/>
      <w:sz w:val="22"/>
      <w:szCs w:val="22"/>
      <w:lang w:eastAsia="en-US"/>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KopfzeileZchn">
    <w:name w:val="Kopfzeile Zchn"/>
    <w:basedOn w:val="Absatz-Standardschriftart"/>
    <w:link w:val="Kopfzeile"/>
    <w:uiPriority w:val="99"/>
    <w:rPr>
      <w:rFonts w:ascii="Arial" w:hAnsi="Arial" w:cs="Arial"/>
      <w:sz w:val="22"/>
    </w:rPr>
  </w:style>
  <w:style w:type="table" w:styleId="Gitternetztabelle1hell">
    <w:name w:val="Grid Table 1 Light"/>
    <w:basedOn w:val="NormaleTabelle"/>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724665">
      <w:bodyDiv w:val="1"/>
      <w:marLeft w:val="0"/>
      <w:marRight w:val="0"/>
      <w:marTop w:val="0"/>
      <w:marBottom w:val="0"/>
      <w:divBdr>
        <w:top w:val="none" w:sz="0" w:space="0" w:color="auto"/>
        <w:left w:val="none" w:sz="0" w:space="0" w:color="auto"/>
        <w:bottom w:val="none" w:sz="0" w:space="0" w:color="auto"/>
        <w:right w:val="none" w:sz="0" w:space="0" w:color="auto"/>
      </w:divBdr>
    </w:div>
    <w:div w:id="14297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datenschutz-berli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enschutz@lageso.berlin.de" TargetMode="External"/><Relationship Id="rId4" Type="http://schemas.openxmlformats.org/officeDocument/2006/relationships/settings" Target="settings.xml"/><Relationship Id="rId9" Type="http://schemas.openxmlformats.org/officeDocument/2006/relationships/hyperlink" Target="mailto:tierschutz@lageso.berlin.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lageso.berli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geso.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ATSCHH\LOKALE~1\TEMP\muster_impressum_logo-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EFC8-6219-4842-8C81-AEC61648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muster_impressum_logo-5.dot</Template>
  <TotalTime>0</TotalTime>
  <Pages>9</Pages>
  <Words>1582</Words>
  <Characters>13580</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Geschäftszeichen (bitte immer angeben)</vt:lpstr>
    </vt:vector>
  </TitlesOfParts>
  <Company/>
  <LinksUpToDate>false</LinksUpToDate>
  <CharactersWithSpaces>15132</CharactersWithSpaces>
  <SharedDoc>false</SharedDoc>
  <HLinks>
    <vt:vector size="24" baseType="variant">
      <vt:variant>
        <vt:i4>2424925</vt:i4>
      </vt:variant>
      <vt:variant>
        <vt:i4>793</vt:i4>
      </vt:variant>
      <vt:variant>
        <vt:i4>0</vt:i4>
      </vt:variant>
      <vt:variant>
        <vt:i4>5</vt:i4>
      </vt:variant>
      <vt:variant>
        <vt:lpwstr>mailto:Datenschutz@lageso.berlin.de</vt:lpwstr>
      </vt:variant>
      <vt:variant>
        <vt:lpwstr/>
      </vt:variant>
      <vt:variant>
        <vt:i4>6029357</vt:i4>
      </vt:variant>
      <vt:variant>
        <vt:i4>790</vt:i4>
      </vt:variant>
      <vt:variant>
        <vt:i4>0</vt:i4>
      </vt:variant>
      <vt:variant>
        <vt:i4>5</vt:i4>
      </vt:variant>
      <vt:variant>
        <vt:lpwstr>mailto:mailbox@datenschutz-berlin.de</vt:lpwstr>
      </vt:variant>
      <vt:variant>
        <vt:lpwstr/>
      </vt:variant>
      <vt:variant>
        <vt:i4>5308425</vt:i4>
      </vt:variant>
      <vt:variant>
        <vt:i4>9</vt:i4>
      </vt:variant>
      <vt:variant>
        <vt:i4>0</vt:i4>
      </vt:variant>
      <vt:variant>
        <vt:i4>5</vt:i4>
      </vt:variant>
      <vt:variant>
        <vt:lpwstr>http://www.lageso.berlin.de/</vt:lpwstr>
      </vt:variant>
      <vt:variant>
        <vt:lpwstr/>
      </vt:variant>
      <vt:variant>
        <vt:i4>5308425</vt:i4>
      </vt:variant>
      <vt:variant>
        <vt:i4>0</vt:i4>
      </vt:variant>
      <vt:variant>
        <vt:i4>0</vt:i4>
      </vt:variant>
      <vt:variant>
        <vt:i4>5</vt:i4>
      </vt:variant>
      <vt:variant>
        <vt:lpwstr>http://www.lageso.berlin.de/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Schulz, Anja</dc:creator>
  <cp:keywords/>
  <dc:description/>
  <cp:lastModifiedBy>Schulz, Anja</cp:lastModifiedBy>
  <cp:revision>3</cp:revision>
  <cp:lastPrinted>2023-10-18T11:32:00Z</cp:lastPrinted>
  <dcterms:created xsi:type="dcterms:W3CDTF">2023-12-04T15:11:00Z</dcterms:created>
  <dcterms:modified xsi:type="dcterms:W3CDTF">2023-12-04T15:14:00Z</dcterms:modified>
</cp:coreProperties>
</file>