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BD" w:rsidRDefault="00C702BD">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C702BD" w:rsidRDefault="00C702BD">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C702BD" w:rsidRDefault="00C702BD">
      <w:bookmarkStart w:id="1" w:name="Anfang"/>
      <w:bookmarkEnd w:id="1"/>
    </w:p>
    <w:p w:rsidR="00C702BD" w:rsidRDefault="00C702BD">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2" w:name="KopfGS"/>
      <w:bookmarkEnd w:id="2"/>
    </w:p>
    <w:p w:rsidR="00C702BD" w:rsidRDefault="00C702BD">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C702BD" w:rsidRDefault="00440849">
      <w:pPr>
        <w:tabs>
          <w:tab w:val="right" w:pos="9214"/>
        </w:tabs>
        <w:rPr>
          <w:rFonts w:ascii="Berlin Type" w:hAnsi="Berlin Type"/>
          <w:position w:val="6"/>
        </w:rPr>
      </w:pPr>
      <w:r>
        <w:rPr>
          <w:rFonts w:ascii="Berlin Type" w:hAnsi="Berlin Type"/>
          <w:position w:val="6"/>
        </w:rPr>
        <w:t>An das</w:t>
      </w:r>
    </w:p>
    <w:p w:rsidR="00C702BD" w:rsidRDefault="00440849">
      <w:pPr>
        <w:tabs>
          <w:tab w:val="right" w:pos="9214"/>
        </w:tabs>
        <w:rPr>
          <w:rFonts w:ascii="Berlin Type" w:hAnsi="Berlin Type"/>
          <w:position w:val="6"/>
        </w:rPr>
      </w:pPr>
      <w:r>
        <w:rPr>
          <w:rFonts w:ascii="Berlin Type" w:hAnsi="Berlin Type"/>
          <w:position w:val="6"/>
        </w:rPr>
        <w:t>Landesamt für Gesundheit und Soziales Berlin</w:t>
      </w:r>
    </w:p>
    <w:p w:rsidR="00C702BD" w:rsidRDefault="00440849">
      <w:pPr>
        <w:tabs>
          <w:tab w:val="right" w:pos="9214"/>
        </w:tabs>
        <w:rPr>
          <w:rFonts w:ascii="Berlin Type" w:hAnsi="Berlin Type"/>
          <w:position w:val="6"/>
        </w:rPr>
      </w:pPr>
      <w:r>
        <w:rPr>
          <w:rFonts w:ascii="Berlin Type" w:hAnsi="Berlin Type"/>
          <w:position w:val="6"/>
        </w:rPr>
        <w:t>IV C 1 - Veterinärwesen (Tierschutz)</w:t>
      </w:r>
    </w:p>
    <w:p w:rsidR="00C702BD" w:rsidRDefault="00440849">
      <w:pPr>
        <w:tabs>
          <w:tab w:val="right" w:pos="9214"/>
        </w:tabs>
        <w:rPr>
          <w:rFonts w:ascii="Berlin Type" w:hAnsi="Berlin Type"/>
          <w:position w:val="6"/>
        </w:rPr>
      </w:pPr>
      <w:r>
        <w:rPr>
          <w:rFonts w:ascii="Berlin Type" w:hAnsi="Berlin Type"/>
          <w:position w:val="6"/>
        </w:rPr>
        <w:t>Postfach 31 09 29</w:t>
      </w:r>
    </w:p>
    <w:p w:rsidR="00C702BD" w:rsidRDefault="00440849">
      <w:pPr>
        <w:tabs>
          <w:tab w:val="right" w:pos="9214"/>
        </w:tabs>
        <w:rPr>
          <w:rFonts w:ascii="Berlin Type" w:hAnsi="Berlin Type"/>
          <w:position w:val="6"/>
        </w:rPr>
      </w:pPr>
      <w:r>
        <w:rPr>
          <w:rFonts w:ascii="Berlin Type" w:hAnsi="Berlin Type"/>
          <w:position w:val="6"/>
        </w:rPr>
        <w:t xml:space="preserve">10639 Berlin </w:t>
      </w:r>
    </w:p>
    <w:p w:rsidR="00C702BD" w:rsidRDefault="00440849">
      <w:pPr>
        <w:spacing w:before="360" w:line="276" w:lineRule="auto"/>
        <w:rPr>
          <w:rFonts w:ascii="Berlin Type" w:eastAsia="Calibri" w:hAnsi="Berlin Type"/>
          <w:szCs w:val="22"/>
          <w:lang w:eastAsia="en-US" w:bidi="de-DE"/>
        </w:rPr>
      </w:pPr>
      <w:r>
        <w:rPr>
          <w:rFonts w:ascii="Berlin Type" w:eastAsia="Calibri" w:hAnsi="Berlin Type"/>
          <w:szCs w:val="22"/>
          <w:lang w:eastAsia="en-US" w:bidi="de-DE"/>
        </w:rPr>
        <w:t>Antragstellerin:</w:t>
      </w:r>
      <w:r>
        <w:rPr>
          <w:rFonts w:ascii="Berlin Type" w:hAnsi="Berlin Type"/>
          <w:b/>
        </w:rPr>
        <w:t xml:space="preserve"> </w:t>
      </w:r>
      <w:r>
        <w:rPr>
          <w:rFonts w:ascii="Berlin Type" w:hAnsi="Berlin Type"/>
          <w:b/>
        </w:rPr>
        <w:fldChar w:fldCharType="begin">
          <w:ffData>
            <w:name w:val="Text1"/>
            <w:enabled/>
            <w:calcOnExit w:val="0"/>
            <w:statusText w:type="text" w:val="Bitte im Format XXXXXXXX-X-X eintragen"/>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fldChar w:fldCharType="end"/>
      </w:r>
    </w:p>
    <w:p w:rsidR="00C702BD" w:rsidRDefault="00440849">
      <w:pPr>
        <w:spacing w:before="240" w:line="276" w:lineRule="auto"/>
        <w:rPr>
          <w:rFonts w:ascii="Berlin Type" w:eastAsia="Calibri" w:hAnsi="Berlin Type"/>
          <w:szCs w:val="22"/>
          <w:lang w:eastAsia="en-US"/>
        </w:rPr>
      </w:pPr>
      <w:r>
        <w:rPr>
          <w:rFonts w:ascii="Berlin Type" w:eastAsia="Calibri" w:hAnsi="Berlin Type"/>
          <w:szCs w:val="22"/>
          <w:lang w:eastAsia="en-US"/>
        </w:rPr>
        <w:t>Tierschutzbeauftragte/r:</w:t>
      </w:r>
      <w:r>
        <w:rPr>
          <w:rFonts w:ascii="Berlin Type" w:hAnsi="Berlin Type"/>
          <w:b/>
        </w:rPr>
        <w:t xml:space="preserve"> </w:t>
      </w:r>
      <w:r>
        <w:rPr>
          <w:rFonts w:ascii="Berlin Type" w:hAnsi="Berlin Type"/>
          <w:b/>
        </w:rPr>
        <w:fldChar w:fldCharType="begin">
          <w:ffData>
            <w:name w:val="Text1"/>
            <w:enabled/>
            <w:calcOnExit w:val="0"/>
            <w:statusText w:type="text" w:val="Bitte im Format XXXXXXXX-X-X eintragen"/>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fldChar w:fldCharType="end"/>
      </w:r>
    </w:p>
    <w:p w:rsidR="00C702BD" w:rsidRDefault="00440849">
      <w:pPr>
        <w:spacing w:before="240" w:after="240" w:line="276" w:lineRule="auto"/>
        <w:jc w:val="center"/>
        <w:rPr>
          <w:rFonts w:ascii="Berlin Type" w:eastAsia="Calibri" w:hAnsi="Berlin Type"/>
          <w:b/>
          <w:sz w:val="26"/>
          <w:szCs w:val="26"/>
          <w:lang w:eastAsia="en-US"/>
        </w:rPr>
      </w:pPr>
      <w:r>
        <w:rPr>
          <w:rFonts w:ascii="Berlin Type" w:eastAsia="Calibri" w:hAnsi="Berlin Type"/>
          <w:b/>
          <w:sz w:val="26"/>
          <w:szCs w:val="26"/>
          <w:lang w:eastAsia="en-US"/>
        </w:rPr>
        <w:t>Änderung eines T</w:t>
      </w:r>
      <w:r>
        <w:rPr>
          <w:rFonts w:ascii="Berlin Type" w:eastAsia="Calibri" w:hAnsi="Berlin Type"/>
          <w:b/>
          <w:sz w:val="26"/>
          <w:szCs w:val="26"/>
          <w:lang w:eastAsia="en-US"/>
        </w:rPr>
        <w:t>ierversuchsvorhabens</w:t>
      </w:r>
    </w:p>
    <w:tbl>
      <w:tblPr>
        <w:tblW w:w="9952" w:type="dxa"/>
        <w:tblLayout w:type="fixed"/>
        <w:tblCellMar>
          <w:left w:w="70" w:type="dxa"/>
          <w:right w:w="70" w:type="dxa"/>
        </w:tblCellMar>
        <w:tblLook w:val="0000" w:firstRow="0" w:lastRow="0" w:firstColumn="0" w:lastColumn="0" w:noHBand="0" w:noVBand="0"/>
      </w:tblPr>
      <w:tblGrid>
        <w:gridCol w:w="9952"/>
      </w:tblGrid>
      <w:tr w:rsidR="00C702BD">
        <w:trPr>
          <w:trHeight w:hRule="exact" w:val="1562"/>
        </w:trPr>
        <w:tc>
          <w:tcPr>
            <w:tcW w:w="9952" w:type="dxa"/>
            <w:vAlign w:val="center"/>
          </w:tcPr>
          <w:p w:rsidR="00C702BD" w:rsidRDefault="00440849">
            <w:pPr>
              <w:tabs>
                <w:tab w:val="left" w:pos="426"/>
              </w:tabs>
              <w:ind w:left="425" w:hanging="425"/>
              <w:rPr>
                <w:rFonts w:ascii="Berlin Type" w:hAnsi="Berlin Type" w:cs="Times New Roman"/>
                <w:b/>
                <w:szCs w:val="22"/>
              </w:rPr>
            </w:pPr>
            <w:r>
              <w:rPr>
                <w:rFonts w:ascii="Berlin Type" w:hAnsi="Berlin Type" w:cs="Times New Roman"/>
                <w:b/>
                <w:szCs w:val="22"/>
              </w:rPr>
              <w:fldChar w:fldCharType="begin">
                <w:ffData>
                  <w:name w:val="Kontrollkästchen35"/>
                  <w:enabled/>
                  <w:calcOnExit w:val="0"/>
                  <w:checkBox>
                    <w:sizeAuto/>
                    <w:default w:val="0"/>
                    <w:checked w:val="0"/>
                  </w:checkBox>
                </w:ffData>
              </w:fldChar>
            </w:r>
            <w:bookmarkStart w:id="3" w:name="Kontrollkästchen35"/>
            <w:r>
              <w:rPr>
                <w:rFonts w:ascii="Berlin Type" w:hAnsi="Berlin Type" w:cs="Times New Roman"/>
                <w:b/>
                <w:szCs w:val="22"/>
              </w:rPr>
              <w:instrText xml:space="preserve"> FORMCHECKBOX </w:instrText>
            </w:r>
            <w:r>
              <w:rPr>
                <w:rFonts w:ascii="Berlin Type" w:hAnsi="Berlin Type" w:cs="Times New Roman"/>
                <w:b/>
                <w:szCs w:val="22"/>
              </w:rPr>
            </w:r>
            <w:r>
              <w:rPr>
                <w:rFonts w:ascii="Berlin Type" w:hAnsi="Berlin Type" w:cs="Times New Roman"/>
                <w:b/>
                <w:szCs w:val="22"/>
              </w:rPr>
              <w:fldChar w:fldCharType="separate"/>
            </w:r>
            <w:r>
              <w:rPr>
                <w:rFonts w:ascii="Berlin Type" w:hAnsi="Berlin Type" w:cs="Times New Roman"/>
                <w:b/>
                <w:szCs w:val="22"/>
              </w:rPr>
              <w:fldChar w:fldCharType="end"/>
            </w:r>
            <w:bookmarkEnd w:id="3"/>
            <w:r>
              <w:rPr>
                <w:rFonts w:ascii="Berlin Type" w:hAnsi="Berlin Type" w:cs="Times New Roman"/>
                <w:b/>
                <w:szCs w:val="22"/>
              </w:rPr>
              <w:tab/>
              <w:t xml:space="preserve">Änderung zum genehmigten Tierversuchsvorhaben Reg-Nr: </w:t>
            </w:r>
            <w:r>
              <w:rPr>
                <w:rFonts w:ascii="Berlin Type" w:hAnsi="Berlin Type"/>
                <w:b/>
                <w:szCs w:val="22"/>
              </w:rPr>
              <w:fldChar w:fldCharType="begin">
                <w:ffData>
                  <w:name w:val="Text1"/>
                  <w:enabled/>
                  <w:calcOnExit w:val="0"/>
                  <w:textInput/>
                </w:ffData>
              </w:fldChar>
            </w:r>
            <w:r>
              <w:rPr>
                <w:rFonts w:ascii="Berlin Type" w:hAnsi="Berlin Type"/>
                <w:b/>
                <w:szCs w:val="22"/>
              </w:rPr>
              <w:instrText xml:space="preserve"> FORMTEXT </w:instrText>
            </w:r>
            <w:r>
              <w:rPr>
                <w:rFonts w:ascii="Berlin Type" w:hAnsi="Berlin Type"/>
                <w:b/>
                <w:szCs w:val="22"/>
              </w:rPr>
            </w:r>
            <w:r>
              <w:rPr>
                <w:rFonts w:ascii="Berlin Type" w:hAnsi="Berlin Type"/>
                <w:b/>
                <w:szCs w:val="22"/>
              </w:rPr>
              <w:fldChar w:fldCharType="separate"/>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fldChar w:fldCharType="end"/>
            </w:r>
            <w:r>
              <w:rPr>
                <w:rFonts w:ascii="Berlin Type" w:hAnsi="Berlin Type" w:cs="Times New Roman"/>
                <w:b/>
                <w:szCs w:val="22"/>
              </w:rPr>
              <w:t xml:space="preserve">/ </w:t>
            </w:r>
            <w:r>
              <w:rPr>
                <w:rFonts w:ascii="Berlin Type" w:hAnsi="Berlin Type"/>
                <w:b/>
                <w:szCs w:val="22"/>
              </w:rPr>
              <w:fldChar w:fldCharType="begin">
                <w:ffData>
                  <w:name w:val="Text1"/>
                  <w:enabled/>
                  <w:calcOnExit w:val="0"/>
                  <w:textInput/>
                </w:ffData>
              </w:fldChar>
            </w:r>
            <w:r>
              <w:rPr>
                <w:rFonts w:ascii="Berlin Type" w:hAnsi="Berlin Type"/>
                <w:b/>
                <w:szCs w:val="22"/>
              </w:rPr>
              <w:instrText xml:space="preserve"> FORMTEXT </w:instrText>
            </w:r>
            <w:r>
              <w:rPr>
                <w:rFonts w:ascii="Berlin Type" w:hAnsi="Berlin Type"/>
                <w:b/>
                <w:szCs w:val="22"/>
              </w:rPr>
            </w:r>
            <w:r>
              <w:rPr>
                <w:rFonts w:ascii="Berlin Type" w:hAnsi="Berlin Type"/>
                <w:b/>
                <w:szCs w:val="22"/>
              </w:rPr>
              <w:fldChar w:fldCharType="separate"/>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t> </w:t>
            </w:r>
            <w:r>
              <w:rPr>
                <w:rFonts w:ascii="Berlin Type" w:hAnsi="Berlin Type"/>
                <w:b/>
                <w:szCs w:val="22"/>
              </w:rPr>
              <w:fldChar w:fldCharType="end"/>
            </w:r>
            <w:r>
              <w:rPr>
                <w:rFonts w:ascii="Berlin Type" w:hAnsi="Berlin Type" w:cs="Times New Roman"/>
                <w:b/>
                <w:szCs w:val="22"/>
              </w:rPr>
              <w:t xml:space="preserve"> </w:t>
            </w:r>
          </w:p>
          <w:p w:rsidR="00C702BD" w:rsidRDefault="00440849">
            <w:pPr>
              <w:tabs>
                <w:tab w:val="left" w:pos="426"/>
              </w:tabs>
              <w:ind w:left="425" w:firstLine="1"/>
              <w:rPr>
                <w:rFonts w:ascii="Berlin Type" w:hAnsi="Berlin Type" w:cs="Times New Roman"/>
                <w:b/>
                <w:szCs w:val="22"/>
              </w:rPr>
            </w:pPr>
            <w:r>
              <w:rPr>
                <w:rFonts w:ascii="Berlin Type" w:hAnsi="Berlin Type" w:cs="Times New Roman"/>
                <w:b/>
                <w:szCs w:val="22"/>
              </w:rPr>
              <w:t xml:space="preserve">nach § 34 TierSchVersV </w:t>
            </w:r>
          </w:p>
          <w:p w:rsidR="00C702BD" w:rsidRDefault="00C702BD">
            <w:pPr>
              <w:ind w:left="454"/>
              <w:rPr>
                <w:rFonts w:ascii="Berlin Type" w:hAnsi="Berlin Type" w:cs="Times New Roman"/>
                <w:b/>
                <w:szCs w:val="22"/>
              </w:rPr>
            </w:pPr>
          </w:p>
          <w:p w:rsidR="00C702BD" w:rsidRDefault="00440849">
            <w:pPr>
              <w:tabs>
                <w:tab w:val="left" w:pos="415"/>
              </w:tabs>
              <w:rPr>
                <w:rFonts w:ascii="Berlin Type" w:hAnsi="Berlin Type" w:cs="Times New Roman"/>
                <w:b/>
                <w:szCs w:val="22"/>
              </w:rPr>
            </w:pPr>
            <w:r>
              <w:rPr>
                <w:rFonts w:ascii="Berlin Type" w:hAnsi="Berlin Type" w:cs="Times New Roman"/>
                <w:b/>
                <w:szCs w:val="22"/>
              </w:rPr>
              <w:fldChar w:fldCharType="begin">
                <w:ffData>
                  <w:name w:val="Kontrollkästchen36"/>
                  <w:enabled/>
                  <w:calcOnExit w:val="0"/>
                  <w:checkBox>
                    <w:sizeAuto/>
                    <w:default w:val="0"/>
                    <w:checked w:val="0"/>
                  </w:checkBox>
                </w:ffData>
              </w:fldChar>
            </w:r>
            <w:bookmarkStart w:id="4" w:name="Kontrollkästchen36"/>
            <w:r>
              <w:rPr>
                <w:rFonts w:ascii="Berlin Type" w:hAnsi="Berlin Type" w:cs="Times New Roman"/>
                <w:b/>
                <w:szCs w:val="22"/>
              </w:rPr>
              <w:instrText xml:space="preserve"> FORMCHECKBOX </w:instrText>
            </w:r>
            <w:r>
              <w:rPr>
                <w:rFonts w:ascii="Berlin Type" w:hAnsi="Berlin Type" w:cs="Times New Roman"/>
                <w:b/>
                <w:szCs w:val="22"/>
              </w:rPr>
            </w:r>
            <w:r>
              <w:rPr>
                <w:rFonts w:ascii="Berlin Type" w:hAnsi="Berlin Type" w:cs="Times New Roman"/>
                <w:b/>
                <w:szCs w:val="22"/>
              </w:rPr>
              <w:fldChar w:fldCharType="separate"/>
            </w:r>
            <w:r>
              <w:rPr>
                <w:rFonts w:ascii="Berlin Type" w:hAnsi="Berlin Type" w:cs="Times New Roman"/>
                <w:b/>
                <w:szCs w:val="22"/>
              </w:rPr>
              <w:fldChar w:fldCharType="end"/>
            </w:r>
            <w:bookmarkEnd w:id="4"/>
            <w:r>
              <w:rPr>
                <w:rFonts w:ascii="Berlin Type" w:hAnsi="Berlin Type" w:cs="Times New Roman"/>
                <w:b/>
                <w:szCs w:val="22"/>
              </w:rPr>
              <w:tab/>
              <w:t xml:space="preserve">Änderung zur Anzeige Reg-Nr: </w:t>
            </w:r>
            <w:r>
              <w:rPr>
                <w:rFonts w:ascii="Berlin Type" w:hAnsi="Berlin Type"/>
                <w:b/>
                <w:szCs w:val="22"/>
              </w:rPr>
              <w:fldChar w:fldCharType="begin">
                <w:ffData>
                  <w:name w:val="Text1"/>
                  <w:enabled/>
                  <w:calcOnExit w:val="0"/>
                  <w:textInput/>
                </w:ffData>
              </w:fldChar>
            </w:r>
            <w:r>
              <w:rPr>
                <w:rFonts w:ascii="Berlin Type" w:hAnsi="Berlin Type"/>
                <w:b/>
                <w:szCs w:val="22"/>
              </w:rPr>
              <w:instrText xml:space="preserve"> FORMTEXT </w:instrText>
            </w:r>
            <w:r>
              <w:rPr>
                <w:rFonts w:ascii="Berlin Type" w:hAnsi="Berlin Type"/>
                <w:b/>
                <w:szCs w:val="22"/>
              </w:rPr>
            </w:r>
            <w:r>
              <w:rPr>
                <w:rFonts w:ascii="Berlin Type" w:hAnsi="Berlin Type"/>
                <w:b/>
                <w:szCs w:val="22"/>
              </w:rPr>
              <w:fldChar w:fldCharType="separate"/>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szCs w:val="22"/>
              </w:rPr>
              <w:fldChar w:fldCharType="end"/>
            </w:r>
            <w:r>
              <w:rPr>
                <w:rFonts w:ascii="Berlin Type" w:hAnsi="Berlin Type" w:cs="Times New Roman"/>
                <w:b/>
                <w:szCs w:val="22"/>
              </w:rPr>
              <w:t xml:space="preserve">/ </w:t>
            </w:r>
            <w:r>
              <w:rPr>
                <w:rFonts w:ascii="Berlin Type" w:hAnsi="Berlin Type"/>
                <w:b/>
                <w:szCs w:val="22"/>
              </w:rPr>
              <w:fldChar w:fldCharType="begin">
                <w:ffData>
                  <w:name w:val="Text1"/>
                  <w:enabled/>
                  <w:calcOnExit w:val="0"/>
                  <w:textInput/>
                </w:ffData>
              </w:fldChar>
            </w:r>
            <w:r>
              <w:rPr>
                <w:rFonts w:ascii="Berlin Type" w:hAnsi="Berlin Type"/>
                <w:b/>
                <w:szCs w:val="22"/>
              </w:rPr>
              <w:instrText xml:space="preserve"> FORMTEXT </w:instrText>
            </w:r>
            <w:r>
              <w:rPr>
                <w:rFonts w:ascii="Berlin Type" w:hAnsi="Berlin Type"/>
                <w:b/>
                <w:szCs w:val="22"/>
              </w:rPr>
            </w:r>
            <w:r>
              <w:rPr>
                <w:rFonts w:ascii="Berlin Type" w:hAnsi="Berlin Type"/>
                <w:b/>
                <w:szCs w:val="22"/>
              </w:rPr>
              <w:fldChar w:fldCharType="separate"/>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noProof/>
                <w:szCs w:val="22"/>
              </w:rPr>
              <w:t> </w:t>
            </w:r>
            <w:r>
              <w:rPr>
                <w:rFonts w:ascii="Berlin Type" w:hAnsi="Berlin Type"/>
                <w:b/>
                <w:szCs w:val="22"/>
              </w:rPr>
              <w:fldChar w:fldCharType="end"/>
            </w:r>
            <w:r>
              <w:rPr>
                <w:rFonts w:ascii="Berlin Type" w:hAnsi="Berlin Type" w:cs="Times New Roman"/>
                <w:b/>
                <w:szCs w:val="22"/>
              </w:rPr>
              <w:t xml:space="preserve"> </w:t>
            </w:r>
            <w:r>
              <w:rPr>
                <w:rFonts w:ascii="Berlin Type" w:hAnsi="Berlin Type"/>
                <w:b/>
              </w:rPr>
              <w:t>nach § 37 TierSchVersV</w:t>
            </w:r>
          </w:p>
          <w:p w:rsidR="00C702BD" w:rsidRDefault="00C702BD">
            <w:pPr>
              <w:rPr>
                <w:rFonts w:ascii="Berlin Type" w:hAnsi="Berlin Type" w:cs="Times New Roman"/>
                <w:b/>
                <w:szCs w:val="22"/>
              </w:rPr>
            </w:pPr>
          </w:p>
        </w:tc>
      </w:tr>
    </w:tbl>
    <w:p w:rsidR="00C702BD" w:rsidRDefault="00440849">
      <w:pPr>
        <w:spacing w:line="276" w:lineRule="auto"/>
        <w:jc w:val="both"/>
        <w:rPr>
          <w:rFonts w:ascii="Berlin Type" w:eastAsia="Calibri" w:hAnsi="Berlin Type"/>
          <w:i/>
          <w:sz w:val="20"/>
          <w:szCs w:val="20"/>
          <w:lang w:eastAsia="en-US"/>
        </w:rPr>
      </w:pPr>
      <w:r>
        <w:rPr>
          <w:rFonts w:ascii="Berlin Type" w:eastAsia="Calibri" w:hAnsi="Berlin Type"/>
          <w:i/>
          <w:sz w:val="20"/>
          <w:szCs w:val="20"/>
          <w:lang w:eastAsia="en-US"/>
        </w:rPr>
        <w:t>Dieses Formular ist ausschließlich für die Beantragung/Anzeige inhaltlicher Änderungen vorgesehen. Verlängerungen und personelle Änderungen sind anhand der entsprechenden Formblätter zu beantragen/anzuzeigen.</w:t>
      </w:r>
    </w:p>
    <w:p w:rsidR="00C702BD" w:rsidRDefault="00440849">
      <w:pPr>
        <w:pStyle w:val="Listenabsatz"/>
        <w:numPr>
          <w:ilvl w:val="0"/>
          <w:numId w:val="46"/>
        </w:numPr>
        <w:spacing w:before="360" w:after="240"/>
        <w:ind w:left="284" w:hanging="284"/>
        <w:rPr>
          <w:rFonts w:ascii="Berlin Type" w:hAnsi="Berlin Type" w:cs="Arial"/>
          <w:b/>
        </w:rPr>
      </w:pPr>
      <w:r>
        <w:rPr>
          <w:rFonts w:ascii="Berlin Type" w:hAnsi="Berlin Type" w:cs="Arial"/>
          <w:b/>
        </w:rPr>
        <w:t xml:space="preserve">Die Änderung wird seitens des/r Antragsstellers/in eingestuft als </w:t>
      </w:r>
      <w:r>
        <w:rPr>
          <w:rFonts w:ascii="Berlin Type" w:hAnsi="Berlin Type" w:cs="Arial"/>
          <w:sz w:val="20"/>
          <w:szCs w:val="20"/>
        </w:rPr>
        <w:t>(die endgültige Entscheidung obliegt der Behörde)</w:t>
      </w:r>
    </w:p>
    <w:p w:rsidR="00C702BD" w:rsidRDefault="00C702BD">
      <w:pPr>
        <w:pStyle w:val="Listenabsatz"/>
        <w:spacing w:before="360" w:after="240"/>
        <w:ind w:left="284"/>
        <w:rPr>
          <w:rFonts w:ascii="Berlin Type" w:hAnsi="Berlin Type" w:cs="Arial"/>
          <w:b/>
        </w:rPr>
      </w:pPr>
    </w:p>
    <w:p w:rsidR="00C702BD" w:rsidRDefault="00440849">
      <w:pPr>
        <w:pStyle w:val="Listenabsatz"/>
        <w:spacing w:after="0"/>
        <w:ind w:left="284"/>
        <w:rPr>
          <w:rFonts w:ascii="Berlin Type" w:hAnsi="Berlin Type" w:cs="Arial"/>
        </w:rPr>
      </w:pPr>
      <w:r>
        <w:rPr>
          <w:rFonts w:ascii="Berlin Type" w:hAnsi="Berlin Type"/>
          <w:b/>
        </w:rPr>
        <w:fldChar w:fldCharType="begin">
          <w:ffData>
            <w:name w:val="Kontrollkästchen36"/>
            <w:enabled/>
            <w:calcOnExit w:val="0"/>
            <w:checkBox>
              <w:sizeAuto/>
              <w:default w:val="0"/>
              <w:checked w:val="0"/>
            </w:checkBox>
          </w:ffData>
        </w:fldChar>
      </w:r>
      <w:r>
        <w:rPr>
          <w:rFonts w:ascii="Berlin Type" w:hAnsi="Berlin Type"/>
          <w:b/>
        </w:rPr>
        <w:instrText xml:space="preserve"> FORMCHECKBOX </w:instrText>
      </w:r>
      <w:r>
        <w:rPr>
          <w:rFonts w:ascii="Berlin Type" w:hAnsi="Berlin Type"/>
          <w:b/>
        </w:rPr>
      </w:r>
      <w:r>
        <w:rPr>
          <w:rFonts w:ascii="Berlin Type" w:hAnsi="Berlin Type"/>
          <w:b/>
        </w:rPr>
        <w:fldChar w:fldCharType="separate"/>
      </w:r>
      <w:r>
        <w:rPr>
          <w:rFonts w:ascii="Berlin Type" w:hAnsi="Berlin Type"/>
          <w:b/>
        </w:rPr>
        <w:fldChar w:fldCharType="end"/>
      </w:r>
      <w:r>
        <w:rPr>
          <w:rFonts w:ascii="Berlin Type" w:hAnsi="Berlin Type" w:cs="Arial"/>
        </w:rPr>
        <w:tab/>
      </w:r>
      <w:r>
        <w:rPr>
          <w:rFonts w:ascii="Berlin Type" w:hAnsi="Berlin Type" w:cs="Arial"/>
          <w:b/>
        </w:rPr>
        <w:t xml:space="preserve">genehmigungspflichtig </w:t>
      </w:r>
      <w:r>
        <w:rPr>
          <w:rFonts w:ascii="Berlin Type" w:hAnsi="Berlin Type" w:cs="Arial"/>
        </w:rPr>
        <w:t>gemäß § 34 Abs. 1 TierSchVer</w:t>
      </w:r>
      <w:r>
        <w:rPr>
          <w:rFonts w:ascii="Berlin Type" w:hAnsi="Berlin Type" w:cs="Arial"/>
        </w:rPr>
        <w:t>sV</w:t>
      </w:r>
    </w:p>
    <w:p w:rsidR="00C702BD" w:rsidRDefault="00440849">
      <w:pPr>
        <w:pStyle w:val="Listenabsatz"/>
        <w:spacing w:after="0"/>
        <w:ind w:left="284"/>
        <w:rPr>
          <w:rFonts w:ascii="Berlin Type" w:hAnsi="Berlin Type"/>
          <w:b/>
        </w:rPr>
      </w:pPr>
      <w:r>
        <w:rPr>
          <w:rFonts w:ascii="Berlin Type" w:hAnsi="Berlin Type" w:cs="Arial"/>
          <w:b/>
        </w:rPr>
        <w:t xml:space="preserve">ggf. neue NTP-ID: </w:t>
      </w:r>
      <w:r>
        <w:rPr>
          <w:rFonts w:ascii="Berlin Type" w:hAnsi="Berlin Type"/>
          <w:b/>
        </w:rPr>
        <w:fldChar w:fldCharType="begin">
          <w:ffData>
            <w:name w:val="Text1"/>
            <w:enabled/>
            <w:calcOnExit w:val="0"/>
            <w:statusText w:type="text" w:val="Bitte im Format XXXXXXXX-X-X eintragen"/>
            <w:textInput/>
          </w:ffData>
        </w:fldChar>
      </w:r>
      <w:bookmarkStart w:id="5" w:name="Text1"/>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fldChar w:fldCharType="end"/>
      </w:r>
      <w:bookmarkEnd w:id="5"/>
    </w:p>
    <w:p w:rsidR="00C702BD" w:rsidRDefault="00C702BD">
      <w:pPr>
        <w:pStyle w:val="Listenabsatz"/>
        <w:spacing w:after="0"/>
        <w:ind w:left="357" w:firstLine="351"/>
        <w:jc w:val="both"/>
        <w:rPr>
          <w:rFonts w:ascii="Berlin Type" w:hAnsi="Berlin Type" w:cs="Arial"/>
          <w:i/>
          <w:sz w:val="8"/>
          <w:szCs w:val="8"/>
        </w:rPr>
      </w:pPr>
    </w:p>
    <w:p w:rsidR="00C702BD" w:rsidRDefault="00440849">
      <w:pPr>
        <w:pStyle w:val="Listenabsatz"/>
        <w:spacing w:after="0"/>
        <w:ind w:left="284"/>
        <w:rPr>
          <w:rFonts w:ascii="Berlin Type" w:hAnsi="Berlin Type" w:cs="Arial"/>
        </w:rPr>
      </w:pPr>
      <w:r>
        <w:rPr>
          <w:rFonts w:ascii="Berlin Type" w:hAnsi="Berlin Type" w:cs="Arial"/>
        </w:rPr>
        <w:t>Begründung:</w:t>
      </w:r>
    </w:p>
    <w:p w:rsidR="00C702BD" w:rsidRDefault="00440849">
      <w:pPr>
        <w:pBdr>
          <w:top w:val="single" w:sz="4" w:space="1" w:color="auto"/>
          <w:left w:val="single" w:sz="4" w:space="4" w:color="auto"/>
          <w:bottom w:val="single" w:sz="4" w:space="1" w:color="auto"/>
          <w:right w:val="single" w:sz="4" w:space="0"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pStyle w:val="Listenabsatz"/>
        <w:spacing w:before="360" w:after="240"/>
        <w:ind w:left="284"/>
        <w:rPr>
          <w:rFonts w:ascii="Berlin Type" w:hAnsi="Berlin Type" w:cs="Arial"/>
          <w:b/>
        </w:rPr>
      </w:pPr>
    </w:p>
    <w:p w:rsidR="00C702BD" w:rsidRDefault="00440849">
      <w:pPr>
        <w:pStyle w:val="Listenabsatz"/>
        <w:spacing w:after="0"/>
        <w:ind w:left="284"/>
        <w:rPr>
          <w:rFonts w:ascii="Berlin Type" w:hAnsi="Berlin Type" w:cs="Arial"/>
        </w:rPr>
      </w:pPr>
      <w:r>
        <w:rPr>
          <w:rFonts w:ascii="Berlin Type" w:hAnsi="Berlin Type"/>
          <w:b/>
        </w:rPr>
        <w:fldChar w:fldCharType="begin">
          <w:ffData>
            <w:name w:val="Kontrollkästchen36"/>
            <w:enabled/>
            <w:calcOnExit w:val="0"/>
            <w:checkBox>
              <w:sizeAuto/>
              <w:default w:val="0"/>
              <w:checked w:val="0"/>
            </w:checkBox>
          </w:ffData>
        </w:fldChar>
      </w:r>
      <w:r>
        <w:rPr>
          <w:rFonts w:ascii="Berlin Type" w:hAnsi="Berlin Type"/>
          <w:b/>
        </w:rPr>
        <w:instrText xml:space="preserve"> FORMCHECKBOX </w:instrText>
      </w:r>
      <w:r>
        <w:rPr>
          <w:rFonts w:ascii="Berlin Type" w:hAnsi="Berlin Type"/>
          <w:b/>
        </w:rPr>
      </w:r>
      <w:r>
        <w:rPr>
          <w:rFonts w:ascii="Berlin Type" w:hAnsi="Berlin Type"/>
          <w:b/>
        </w:rPr>
        <w:fldChar w:fldCharType="separate"/>
      </w:r>
      <w:r>
        <w:rPr>
          <w:rFonts w:ascii="Berlin Type" w:hAnsi="Berlin Type"/>
          <w:b/>
        </w:rPr>
        <w:fldChar w:fldCharType="end"/>
      </w:r>
      <w:r>
        <w:rPr>
          <w:rFonts w:ascii="Berlin Type" w:hAnsi="Berlin Type" w:cs="Arial"/>
        </w:rPr>
        <w:tab/>
      </w:r>
      <w:r>
        <w:rPr>
          <w:rFonts w:ascii="Berlin Type" w:hAnsi="Berlin Type" w:cs="Arial"/>
          <w:b/>
        </w:rPr>
        <w:t xml:space="preserve">anzeigepflichtig </w:t>
      </w:r>
      <w:r>
        <w:rPr>
          <w:rFonts w:ascii="Berlin Type" w:hAnsi="Berlin Type" w:cs="Arial"/>
        </w:rPr>
        <w:t>gemäß § 34 Abs. 3 TierSchVersV</w:t>
      </w:r>
    </w:p>
    <w:p w:rsidR="00C702BD" w:rsidRDefault="00440849">
      <w:pPr>
        <w:pStyle w:val="Listenabsatz"/>
        <w:spacing w:after="0"/>
        <w:ind w:left="284"/>
        <w:rPr>
          <w:rFonts w:ascii="Berlin Type" w:hAnsi="Berlin Type" w:cs="Arial"/>
        </w:rPr>
      </w:pPr>
      <w:r>
        <w:rPr>
          <w:rFonts w:ascii="Berlin Type" w:hAnsi="Berlin Type" w:cs="Arial"/>
        </w:rPr>
        <w:t>Begründung:</w:t>
      </w:r>
    </w:p>
    <w:p w:rsidR="00C702BD" w:rsidRDefault="00440849">
      <w:pPr>
        <w:pBdr>
          <w:top w:val="single" w:sz="4" w:space="1" w:color="auto"/>
          <w:left w:val="single" w:sz="4" w:space="4" w:color="auto"/>
          <w:bottom w:val="single" w:sz="4" w:space="1" w:color="auto"/>
          <w:right w:val="single" w:sz="4" w:space="0"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pStyle w:val="Listenabsatz"/>
        <w:spacing w:after="0"/>
        <w:ind w:left="284"/>
        <w:rPr>
          <w:rFonts w:ascii="Berlin Type" w:hAnsi="Berlin Type" w:cs="Arial"/>
        </w:rPr>
      </w:pPr>
    </w:p>
    <w:p w:rsidR="00C702BD" w:rsidRDefault="00C702BD">
      <w:pPr>
        <w:pStyle w:val="Listenabsatz"/>
        <w:spacing w:after="0"/>
        <w:ind w:left="284"/>
        <w:rPr>
          <w:rFonts w:ascii="Berlin Type" w:hAnsi="Berlin Type" w:cs="Arial"/>
          <w:sz w:val="12"/>
          <w:szCs w:val="12"/>
        </w:rPr>
      </w:pPr>
    </w:p>
    <w:p w:rsidR="00C702BD" w:rsidRDefault="00440849">
      <w:pPr>
        <w:numPr>
          <w:ilvl w:val="0"/>
          <w:numId w:val="46"/>
        </w:numPr>
        <w:spacing w:after="200" w:line="276" w:lineRule="auto"/>
        <w:ind w:left="284" w:hanging="284"/>
        <w:contextualSpacing/>
        <w:rPr>
          <w:rFonts w:ascii="Berlin Type" w:eastAsia="Calibri" w:hAnsi="Berlin Type"/>
          <w:szCs w:val="22"/>
          <w:lang w:eastAsia="en-US"/>
        </w:rPr>
      </w:pPr>
      <w:r>
        <w:rPr>
          <w:rFonts w:ascii="Berlin Type" w:eastAsia="Calibri" w:hAnsi="Berlin Type"/>
          <w:b/>
          <w:szCs w:val="22"/>
          <w:lang w:eastAsia="en-US"/>
        </w:rPr>
        <w:t>Bezeichnung des Versuchsvorhabens</w:t>
      </w:r>
      <w:r>
        <w:rPr>
          <w:rFonts w:ascii="Berlin Type" w:eastAsia="Calibri" w:hAnsi="Berlin Type"/>
          <w:szCs w:val="22"/>
          <w:lang w:eastAsia="en-US"/>
        </w:rPr>
        <w:t xml:space="preserve"> </w:t>
      </w:r>
    </w:p>
    <w:p w:rsidR="00C702BD" w:rsidRDefault="00440849">
      <w:pPr>
        <w:spacing w:after="200" w:line="276" w:lineRule="auto"/>
        <w:ind w:left="284"/>
        <w:contextualSpacing/>
        <w:rPr>
          <w:rFonts w:ascii="Berlin Type" w:eastAsia="Calibri" w:hAnsi="Berlin Type"/>
          <w:i/>
          <w:sz w:val="20"/>
          <w:szCs w:val="20"/>
          <w:lang w:eastAsia="en-US"/>
        </w:rPr>
      </w:pPr>
      <w:r>
        <w:rPr>
          <w:rFonts w:ascii="Berlin Type" w:eastAsia="Calibri" w:hAnsi="Berlin Type"/>
          <w:i/>
          <w:sz w:val="20"/>
          <w:szCs w:val="20"/>
          <w:lang w:eastAsia="en-US"/>
        </w:rPr>
        <w:t>Titel des Antrags bzw. der Anzeige</w:t>
      </w:r>
    </w:p>
    <w:p w:rsidR="00C702BD" w:rsidRDefault="00440849">
      <w:pPr>
        <w:pBdr>
          <w:top w:val="single" w:sz="4" w:space="1" w:color="auto"/>
          <w:left w:val="single" w:sz="4" w:space="4" w:color="auto"/>
          <w:bottom w:val="single" w:sz="4" w:space="1" w:color="auto"/>
          <w:right w:val="single" w:sz="4" w:space="4" w:color="auto"/>
        </w:pBdr>
        <w:spacing w:line="276" w:lineRule="auto"/>
        <w:ind w:left="357"/>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rPr>
          <w:rFonts w:ascii="Berlin Type" w:eastAsia="Calibri" w:hAnsi="Berlin Type"/>
          <w:szCs w:val="22"/>
          <w:lang w:eastAsia="en-US"/>
        </w:rPr>
      </w:pPr>
    </w:p>
    <w:p w:rsidR="00C702BD" w:rsidRDefault="00440849">
      <w:pPr>
        <w:numPr>
          <w:ilvl w:val="0"/>
          <w:numId w:val="46"/>
        </w:numPr>
        <w:spacing w:after="200" w:line="276" w:lineRule="auto"/>
        <w:ind w:left="284" w:hanging="284"/>
        <w:contextualSpacing/>
        <w:rPr>
          <w:rFonts w:ascii="Berlin Type" w:eastAsia="Calibri" w:hAnsi="Berlin Type"/>
          <w:szCs w:val="22"/>
          <w:lang w:eastAsia="en-US"/>
        </w:rPr>
      </w:pPr>
      <w:r>
        <w:rPr>
          <w:rFonts w:ascii="Berlin Type" w:eastAsia="Calibri" w:hAnsi="Berlin Type"/>
          <w:b/>
          <w:szCs w:val="22"/>
          <w:lang w:eastAsia="en-US"/>
        </w:rPr>
        <w:t>Zweck, Unerlässlichkeit und Diskussion der ethischen Vertretbarkeit der Änderung</w:t>
      </w:r>
    </w:p>
    <w:p w:rsidR="00C702BD" w:rsidRDefault="00440849">
      <w:pPr>
        <w:spacing w:after="200" w:line="276" w:lineRule="auto"/>
        <w:ind w:left="284"/>
        <w:contextualSpacing/>
        <w:rPr>
          <w:rFonts w:ascii="Berlin Type" w:eastAsia="Calibri" w:hAnsi="Berlin Type"/>
          <w:szCs w:val="22"/>
          <w:lang w:eastAsia="en-US"/>
        </w:rPr>
      </w:pPr>
      <w:r>
        <w:rPr>
          <w:rFonts w:ascii="Berlin Type" w:eastAsia="Calibri" w:hAnsi="Berlin Type"/>
          <w:i/>
          <w:sz w:val="20"/>
          <w:szCs w:val="20"/>
          <w:lang w:eastAsia="en-US"/>
        </w:rPr>
        <w:t>Bitte schildern Sie hier kurz Ihre bereits erzielten Ergebnisse. Welche Erkenntnisse führen zu dieser Änderung? Er</w:t>
      </w:r>
      <w:r>
        <w:rPr>
          <w:rFonts w:ascii="Berlin Type" w:eastAsia="Calibri" w:hAnsi="Berlin Type"/>
          <w:i/>
          <w:sz w:val="20"/>
          <w:szCs w:val="20"/>
          <w:lang w:eastAsia="en-US"/>
        </w:rPr>
        <w:t>läutern Sie den erhofften Mehrwert und formulieren Sie eine Forschungshypothese zur Änderung.</w:t>
      </w:r>
    </w:p>
    <w:p w:rsidR="00C702BD" w:rsidRDefault="00440849">
      <w:pPr>
        <w:pBdr>
          <w:top w:val="single" w:sz="4" w:space="1" w:color="auto"/>
          <w:left w:val="single" w:sz="4" w:space="4" w:color="auto"/>
          <w:bottom w:val="single" w:sz="4" w:space="1" w:color="auto"/>
          <w:right w:val="single" w:sz="4" w:space="4" w:color="auto"/>
        </w:pBdr>
        <w:spacing w:line="276" w:lineRule="auto"/>
        <w:ind w:left="357"/>
        <w:contextualSpacing/>
        <w:rPr>
          <w:rFonts w:ascii="Berlin Type" w:eastAsia="Calibri" w:hAnsi="Berlin Type"/>
          <w:szCs w:val="22"/>
          <w:lang w:eastAsia="en-US"/>
        </w:rPr>
      </w:pPr>
      <w:r>
        <w:rPr>
          <w:rFonts w:ascii="Berlin Type" w:eastAsia="Calibri" w:hAnsi="Berlin Type"/>
          <w:szCs w:val="22"/>
          <w:lang w:eastAsia="en-US"/>
        </w:rPr>
        <w:fldChar w:fldCharType="begin">
          <w:ffData>
            <w:name w:val="Text1"/>
            <w:enabled/>
            <w:calcOnExit w:val="0"/>
            <w:textInput/>
          </w:ffData>
        </w:fldChar>
      </w:r>
      <w:r>
        <w:rPr>
          <w:rFonts w:ascii="Berlin Type" w:eastAsia="Calibri" w:hAnsi="Berlin Type"/>
          <w:szCs w:val="22"/>
          <w:lang w:eastAsia="en-US"/>
        </w:rPr>
        <w:instrText xml:space="preserve"> FORMTEXT </w:instrText>
      </w:r>
      <w:r>
        <w:rPr>
          <w:rFonts w:ascii="Berlin Type" w:eastAsia="Calibri" w:hAnsi="Berlin Type"/>
          <w:szCs w:val="22"/>
          <w:lang w:eastAsia="en-US"/>
        </w:rPr>
      </w:r>
      <w:r>
        <w:rPr>
          <w:rFonts w:ascii="Berlin Type" w:eastAsia="Calibri" w:hAnsi="Berlin Type"/>
          <w:szCs w:val="22"/>
          <w:lang w:eastAsia="en-US"/>
        </w:rPr>
        <w:fldChar w:fldCharType="separate"/>
      </w:r>
      <w:r>
        <w:rPr>
          <w:rFonts w:ascii="Berlin Type" w:eastAsia="Calibri" w:hAnsi="Berlin Type"/>
          <w:szCs w:val="22"/>
          <w:lang w:eastAsia="en-US"/>
        </w:rPr>
        <w:t> </w:t>
      </w:r>
      <w:r>
        <w:rPr>
          <w:rFonts w:ascii="Berlin Type" w:eastAsia="Calibri" w:hAnsi="Berlin Type"/>
          <w:szCs w:val="22"/>
          <w:lang w:eastAsia="en-US"/>
        </w:rPr>
        <w:t> </w:t>
      </w:r>
      <w:r>
        <w:rPr>
          <w:rFonts w:ascii="Berlin Type" w:eastAsia="Calibri" w:hAnsi="Berlin Type"/>
          <w:szCs w:val="22"/>
          <w:lang w:eastAsia="en-US"/>
        </w:rPr>
        <w:t> </w:t>
      </w:r>
      <w:r>
        <w:rPr>
          <w:rFonts w:ascii="Berlin Type" w:eastAsia="Calibri" w:hAnsi="Berlin Type"/>
          <w:szCs w:val="22"/>
          <w:lang w:eastAsia="en-US"/>
        </w:rPr>
        <w:t> </w:t>
      </w:r>
      <w:r>
        <w:rPr>
          <w:rFonts w:ascii="Berlin Type" w:eastAsia="Calibri" w:hAnsi="Berlin Type"/>
          <w:szCs w:val="22"/>
          <w:lang w:eastAsia="en-US"/>
        </w:rPr>
        <w:t> </w:t>
      </w:r>
      <w:r>
        <w:rPr>
          <w:rFonts w:ascii="Berlin Type" w:eastAsia="Calibri" w:hAnsi="Berlin Type"/>
          <w:szCs w:val="22"/>
          <w:lang w:eastAsia="en-US"/>
        </w:rPr>
        <w:fldChar w:fldCharType="end"/>
      </w:r>
    </w:p>
    <w:p w:rsidR="00C702BD" w:rsidRDefault="00C702BD">
      <w:pPr>
        <w:spacing w:line="276" w:lineRule="auto"/>
        <w:rPr>
          <w:rFonts w:ascii="Berlin Type" w:eastAsia="Calibri" w:hAnsi="Berlin Type"/>
          <w:szCs w:val="22"/>
          <w:lang w:eastAsia="en-US"/>
        </w:rPr>
      </w:pPr>
    </w:p>
    <w:p w:rsidR="00C702BD" w:rsidRDefault="00440849">
      <w:pPr>
        <w:numPr>
          <w:ilvl w:val="0"/>
          <w:numId w:val="46"/>
        </w:numPr>
        <w:spacing w:after="200" w:line="276" w:lineRule="auto"/>
        <w:ind w:left="357" w:hanging="357"/>
        <w:contextualSpacing/>
        <w:rPr>
          <w:rFonts w:ascii="Berlin Type" w:eastAsia="Calibri" w:hAnsi="Berlin Type"/>
          <w:b/>
          <w:szCs w:val="22"/>
          <w:lang w:eastAsia="en-US"/>
        </w:rPr>
      </w:pPr>
      <w:r>
        <w:rPr>
          <w:rFonts w:ascii="Berlin Type" w:eastAsia="Calibri" w:hAnsi="Berlin Type"/>
          <w:b/>
          <w:szCs w:val="22"/>
          <w:lang w:eastAsia="en-US"/>
        </w:rPr>
        <w:t xml:space="preserve">Ausschöpfung zugänglicher Informationsmöglichkeiten </w:t>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r>
    </w:p>
    <w:p w:rsidR="00C702BD" w:rsidRDefault="00440849">
      <w:pPr>
        <w:spacing w:after="200" w:line="276" w:lineRule="auto"/>
        <w:ind w:left="284"/>
        <w:contextualSpacing/>
        <w:rPr>
          <w:rFonts w:ascii="Berlin Type" w:eastAsia="Calibri" w:hAnsi="Berlin Type"/>
          <w:b/>
          <w:szCs w:val="22"/>
          <w:lang w:eastAsia="en-US"/>
        </w:rPr>
      </w:pPr>
      <w:r>
        <w:rPr>
          <w:rFonts w:ascii="Berlin Type" w:eastAsia="Calibri" w:hAnsi="Berlin Type"/>
          <w:i/>
          <w:sz w:val="20"/>
          <w:szCs w:val="20"/>
          <w:lang w:eastAsia="en-US"/>
        </w:rPr>
        <w:t>Ist das durch die Änderungen angestrebte Versuchsergebnis noch nicht hinreichend bekannt? Welche Informationsmöglichkeiten haben Sie genut</w:t>
      </w:r>
      <w:r>
        <w:rPr>
          <w:rFonts w:ascii="Berlin Type" w:eastAsia="Calibri" w:hAnsi="Berlin Type"/>
          <w:i/>
          <w:sz w:val="20"/>
          <w:szCs w:val="20"/>
          <w:lang w:eastAsia="en-US"/>
        </w:rPr>
        <w:t>zt? Sie können sich dabei an dem „Merkblatt Datenbankprotokoll“ orientieren.</w:t>
      </w:r>
    </w:p>
    <w:p w:rsidR="00C702BD" w:rsidRDefault="00440849">
      <w:pPr>
        <w:pBdr>
          <w:top w:val="single" w:sz="4" w:space="1" w:color="auto"/>
          <w:left w:val="single" w:sz="4" w:space="4" w:color="auto"/>
          <w:bottom w:val="single" w:sz="4" w:space="1" w:color="auto"/>
          <w:right w:val="single" w:sz="4" w:space="4" w:color="auto"/>
        </w:pBdr>
        <w:spacing w:line="276" w:lineRule="auto"/>
        <w:ind w:left="357"/>
        <w:contextualSpacing/>
        <w:rPr>
          <w:rFonts w:ascii="Berlin Type" w:eastAsia="Calibri" w:hAnsi="Berlin Type"/>
          <w:i/>
          <w:sz w:val="20"/>
          <w:szCs w:val="20"/>
          <w:lang w:eastAsia="en-US"/>
        </w:rPr>
      </w:pPr>
      <w:r>
        <w:rPr>
          <w:rFonts w:ascii="Berlin Type" w:hAnsi="Berlin Type"/>
          <w:szCs w:val="22"/>
        </w:rPr>
        <w:lastRenderedPageBreak/>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ind w:left="357"/>
        <w:contextualSpacing/>
        <w:rPr>
          <w:rFonts w:ascii="Berlin Type" w:eastAsia="Calibri" w:hAnsi="Berlin Type"/>
          <w:b/>
          <w:szCs w:val="22"/>
          <w:lang w:eastAsia="en-US"/>
        </w:rPr>
      </w:pPr>
    </w:p>
    <w:p w:rsidR="00C702BD" w:rsidRDefault="00440849">
      <w:pPr>
        <w:numPr>
          <w:ilvl w:val="0"/>
          <w:numId w:val="46"/>
        </w:numPr>
        <w:spacing w:after="200" w:line="276" w:lineRule="auto"/>
        <w:ind w:left="284" w:hanging="284"/>
        <w:contextualSpacing/>
        <w:rPr>
          <w:rFonts w:ascii="Berlin Type" w:eastAsia="Calibri" w:hAnsi="Berlin Type"/>
          <w:b/>
          <w:szCs w:val="22"/>
          <w:lang w:eastAsia="en-US"/>
        </w:rPr>
      </w:pPr>
      <w:r>
        <w:rPr>
          <w:rFonts w:ascii="Berlin Type" w:eastAsia="Calibri" w:hAnsi="Berlin Type"/>
          <w:b/>
          <w:szCs w:val="22"/>
          <w:lang w:eastAsia="en-US"/>
        </w:rPr>
        <w:t xml:space="preserve">Inhaltliche Beschreibung der beabsichtigten Änderung </w:t>
      </w:r>
    </w:p>
    <w:p w:rsidR="00C702BD" w:rsidRDefault="00440849">
      <w:pPr>
        <w:spacing w:after="200" w:line="276" w:lineRule="auto"/>
        <w:ind w:left="284"/>
        <w:contextualSpacing/>
        <w:rPr>
          <w:rFonts w:ascii="Berlin Type" w:eastAsia="Calibri" w:hAnsi="Berlin Type"/>
          <w:b/>
          <w:szCs w:val="22"/>
          <w:lang w:eastAsia="en-US"/>
        </w:rPr>
      </w:pPr>
      <w:r>
        <w:rPr>
          <w:rFonts w:ascii="Berlin Type" w:eastAsia="Calibri" w:hAnsi="Berlin Type"/>
          <w:i/>
          <w:sz w:val="20"/>
          <w:szCs w:val="20"/>
          <w:lang w:eastAsia="en-US"/>
        </w:rPr>
        <w:t>Bitte beschreiben Sie genau, wie die geplante</w:t>
      </w:r>
      <w:r>
        <w:rPr>
          <w:rFonts w:ascii="Berlin Type" w:eastAsia="Calibri" w:hAnsi="Berlin Type"/>
          <w:i/>
          <w:sz w:val="20"/>
          <w:szCs w:val="20"/>
          <w:lang w:eastAsia="en-US"/>
        </w:rPr>
        <w:t xml:space="preserve"> Änderung durchgeführt werden soll.</w:t>
      </w:r>
    </w:p>
    <w:p w:rsidR="00C702BD" w:rsidRDefault="00440849">
      <w:pPr>
        <w:pBdr>
          <w:top w:val="single" w:sz="4" w:space="1" w:color="auto"/>
          <w:left w:val="single" w:sz="4" w:space="4" w:color="auto"/>
          <w:bottom w:val="single" w:sz="4" w:space="1" w:color="auto"/>
          <w:right w:val="single" w:sz="4" w:space="4"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ind w:left="357"/>
        <w:contextualSpacing/>
        <w:rPr>
          <w:rFonts w:ascii="Berlin Type" w:eastAsia="Calibri" w:hAnsi="Berlin Type"/>
          <w:b/>
          <w:szCs w:val="22"/>
          <w:lang w:eastAsia="en-US"/>
        </w:rPr>
      </w:pPr>
    </w:p>
    <w:p w:rsidR="00C702BD" w:rsidRDefault="00440849">
      <w:pPr>
        <w:numPr>
          <w:ilvl w:val="0"/>
          <w:numId w:val="46"/>
        </w:numPr>
        <w:spacing w:after="200" w:line="276" w:lineRule="auto"/>
        <w:ind w:left="284" w:hanging="284"/>
        <w:contextualSpacing/>
        <w:rPr>
          <w:rFonts w:ascii="Berlin Type" w:eastAsia="Calibri" w:hAnsi="Berlin Type"/>
          <w:b/>
          <w:szCs w:val="22"/>
          <w:lang w:eastAsia="en-US"/>
        </w:rPr>
      </w:pPr>
      <w:r>
        <w:rPr>
          <w:rFonts w:ascii="Berlin Type" w:eastAsia="Calibri" w:hAnsi="Berlin Type"/>
          <w:b/>
          <w:szCs w:val="22"/>
          <w:lang w:eastAsia="en-US"/>
        </w:rPr>
        <w:t xml:space="preserve">Angaben zu den für die Verwendung vorgesehenen Versuchstieren </w:t>
      </w:r>
    </w:p>
    <w:p w:rsidR="00C702BD" w:rsidRDefault="00440849">
      <w:pPr>
        <w:spacing w:after="120" w:line="276" w:lineRule="auto"/>
        <w:ind w:left="284"/>
        <w:contextualSpacing/>
        <w:rPr>
          <w:rFonts w:ascii="Berlin Type" w:eastAsia="Calibri" w:hAnsi="Berlin Type"/>
          <w:i/>
          <w:sz w:val="20"/>
          <w:szCs w:val="20"/>
          <w:lang w:eastAsia="en-US"/>
        </w:rPr>
      </w:pPr>
      <w:r>
        <w:rPr>
          <w:rFonts w:ascii="Berlin Type" w:eastAsia="Calibri" w:hAnsi="Berlin Type"/>
          <w:i/>
          <w:sz w:val="20"/>
          <w:szCs w:val="20"/>
          <w:lang w:eastAsia="en-US"/>
        </w:rPr>
        <w:t>(Tierzahl, Art, Stamm, Geschlecht, Alter, Herkunft, - wenn abweichend vom Orig</w:t>
      </w:r>
      <w:r>
        <w:rPr>
          <w:rFonts w:ascii="Berlin Type" w:eastAsia="Calibri" w:hAnsi="Berlin Type"/>
          <w:i/>
          <w:sz w:val="20"/>
          <w:szCs w:val="20"/>
          <w:lang w:eastAsia="en-US"/>
        </w:rPr>
        <w:t>inalantrag)</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734"/>
      </w:tblGrid>
      <w:tr w:rsidR="00C702BD">
        <w:trPr>
          <w:trHeight w:val="397"/>
          <w:jc w:val="center"/>
        </w:trPr>
        <w:tc>
          <w:tcPr>
            <w:tcW w:w="2885" w:type="pct"/>
            <w:shd w:val="clear" w:color="auto" w:fill="auto"/>
            <w:vAlign w:val="center"/>
          </w:tcPr>
          <w:p w:rsidR="00C702BD" w:rsidRDefault="00440849">
            <w:pPr>
              <w:spacing w:line="276" w:lineRule="auto"/>
              <w:rPr>
                <w:rFonts w:ascii="Berlin Type" w:eastAsia="Calibri" w:hAnsi="Berlin Type"/>
                <w:szCs w:val="22"/>
                <w:lang w:eastAsia="en-US"/>
              </w:rPr>
            </w:pPr>
            <w:r>
              <w:rPr>
                <w:rFonts w:ascii="Berlin Type" w:eastAsia="Calibri" w:hAnsi="Berlin Type"/>
                <w:szCs w:val="22"/>
                <w:lang w:eastAsia="en-US"/>
              </w:rPr>
              <w:t>Tierart*</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r w:rsidR="00C702BD">
        <w:trPr>
          <w:trHeight w:val="397"/>
          <w:jc w:val="center"/>
        </w:trPr>
        <w:tc>
          <w:tcPr>
            <w:tcW w:w="2885" w:type="pct"/>
            <w:shd w:val="clear" w:color="auto" w:fill="auto"/>
            <w:vAlign w:val="center"/>
          </w:tcPr>
          <w:p w:rsidR="00C702BD" w:rsidRDefault="00440849">
            <w:pPr>
              <w:numPr>
                <w:ilvl w:val="0"/>
                <w:numId w:val="47"/>
              </w:numPr>
              <w:spacing w:line="276" w:lineRule="auto"/>
              <w:ind w:left="357" w:hanging="357"/>
              <w:contextualSpacing/>
              <w:rPr>
                <w:rFonts w:ascii="Berlin Type" w:eastAsia="Calibri" w:hAnsi="Berlin Type"/>
                <w:szCs w:val="22"/>
                <w:lang w:eastAsia="en-US"/>
              </w:rPr>
            </w:pPr>
            <w:r>
              <w:rPr>
                <w:rFonts w:ascii="Berlin Type" w:eastAsia="Calibri" w:hAnsi="Berlin Type"/>
                <w:szCs w:val="22"/>
                <w:lang w:eastAsia="en-US"/>
              </w:rPr>
              <w:t>Anzahl bisher genehmigter Tiere</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r w:rsidR="00C702BD">
        <w:trPr>
          <w:trHeight w:val="397"/>
          <w:jc w:val="center"/>
        </w:trPr>
        <w:tc>
          <w:tcPr>
            <w:tcW w:w="2885" w:type="pct"/>
            <w:shd w:val="clear" w:color="auto" w:fill="auto"/>
            <w:vAlign w:val="center"/>
          </w:tcPr>
          <w:p w:rsidR="00C702BD" w:rsidRDefault="00440849">
            <w:pPr>
              <w:numPr>
                <w:ilvl w:val="0"/>
                <w:numId w:val="47"/>
              </w:numPr>
              <w:spacing w:line="276" w:lineRule="auto"/>
              <w:ind w:left="357" w:hanging="357"/>
              <w:contextualSpacing/>
              <w:rPr>
                <w:rFonts w:ascii="Berlin Type" w:eastAsia="Calibri" w:hAnsi="Berlin Type"/>
                <w:szCs w:val="22"/>
                <w:lang w:eastAsia="en-US"/>
              </w:rPr>
            </w:pPr>
            <w:r>
              <w:rPr>
                <w:rFonts w:ascii="Berlin Type" w:eastAsia="Calibri" w:hAnsi="Berlin Type"/>
                <w:szCs w:val="22"/>
                <w:lang w:eastAsia="en-US"/>
              </w:rPr>
              <w:t>Anzahl zusätzlich beantragter Tiere</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r w:rsidR="00C702BD">
        <w:trPr>
          <w:trHeight w:val="397"/>
          <w:jc w:val="center"/>
        </w:trPr>
        <w:tc>
          <w:tcPr>
            <w:tcW w:w="2885" w:type="pct"/>
            <w:shd w:val="clear" w:color="auto" w:fill="auto"/>
            <w:vAlign w:val="center"/>
          </w:tcPr>
          <w:p w:rsidR="00C702BD" w:rsidRDefault="00440849">
            <w:pPr>
              <w:numPr>
                <w:ilvl w:val="0"/>
                <w:numId w:val="47"/>
              </w:numPr>
              <w:spacing w:line="276" w:lineRule="auto"/>
              <w:ind w:left="357" w:hanging="357"/>
              <w:contextualSpacing/>
              <w:rPr>
                <w:rFonts w:ascii="Berlin Type" w:eastAsia="Calibri" w:hAnsi="Berlin Type"/>
                <w:szCs w:val="22"/>
                <w:lang w:eastAsia="en-US"/>
              </w:rPr>
            </w:pPr>
            <w:r>
              <w:rPr>
                <w:rFonts w:ascii="Berlin Type" w:eastAsia="Calibri" w:hAnsi="Berlin Type"/>
                <w:szCs w:val="22"/>
                <w:lang w:eastAsia="en-US"/>
              </w:rPr>
              <w:t>ggf. Tierzahl entfallender Versuchsgruppen**</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r w:rsidR="00C702BD">
        <w:trPr>
          <w:trHeight w:val="397"/>
          <w:jc w:val="center"/>
        </w:trPr>
        <w:tc>
          <w:tcPr>
            <w:tcW w:w="2885" w:type="pct"/>
            <w:shd w:val="clear" w:color="auto" w:fill="auto"/>
            <w:vAlign w:val="center"/>
          </w:tcPr>
          <w:p w:rsidR="00C702BD" w:rsidRDefault="00440849">
            <w:pPr>
              <w:numPr>
                <w:ilvl w:val="0"/>
                <w:numId w:val="47"/>
              </w:numPr>
              <w:spacing w:line="276" w:lineRule="auto"/>
              <w:ind w:left="357" w:hanging="357"/>
              <w:contextualSpacing/>
              <w:rPr>
                <w:rFonts w:ascii="Berlin Type" w:eastAsia="Calibri" w:hAnsi="Berlin Type"/>
                <w:b/>
                <w:szCs w:val="22"/>
                <w:lang w:eastAsia="en-US"/>
              </w:rPr>
            </w:pPr>
            <w:r>
              <w:rPr>
                <w:rFonts w:ascii="Berlin Type" w:eastAsia="Calibri" w:hAnsi="Berlin Type"/>
                <w:b/>
                <w:szCs w:val="22"/>
                <w:lang w:eastAsia="en-US"/>
              </w:rPr>
              <w:t>Differenz aus 2) &amp; 3)</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r w:rsidR="00C702BD">
        <w:trPr>
          <w:trHeight w:val="397"/>
          <w:jc w:val="center"/>
        </w:trPr>
        <w:tc>
          <w:tcPr>
            <w:tcW w:w="2885" w:type="pct"/>
            <w:shd w:val="clear" w:color="auto" w:fill="auto"/>
            <w:vAlign w:val="center"/>
          </w:tcPr>
          <w:p w:rsidR="00C702BD" w:rsidRDefault="00440849">
            <w:pPr>
              <w:numPr>
                <w:ilvl w:val="0"/>
                <w:numId w:val="47"/>
              </w:numPr>
              <w:spacing w:line="276" w:lineRule="auto"/>
              <w:ind w:left="357" w:hanging="357"/>
              <w:contextualSpacing/>
              <w:rPr>
                <w:rFonts w:ascii="Berlin Type" w:eastAsia="Calibri" w:hAnsi="Berlin Type"/>
                <w:b/>
                <w:szCs w:val="22"/>
                <w:lang w:eastAsia="en-US"/>
              </w:rPr>
            </w:pPr>
            <w:r>
              <w:rPr>
                <w:rFonts w:ascii="Berlin Type" w:eastAsia="Calibri" w:hAnsi="Berlin Type"/>
                <w:b/>
                <w:szCs w:val="22"/>
                <w:lang w:eastAsia="en-US"/>
              </w:rPr>
              <w:t>resultierende neue Gesamttierzahl</w:t>
            </w:r>
          </w:p>
        </w:tc>
        <w:tc>
          <w:tcPr>
            <w:tcW w:w="2115" w:type="pct"/>
            <w:shd w:val="clear" w:color="auto" w:fill="auto"/>
            <w:vAlign w:val="center"/>
          </w:tcPr>
          <w:p w:rsidR="00C702BD" w:rsidRDefault="00440849">
            <w:pPr>
              <w:spacing w:line="276" w:lineRule="auto"/>
              <w:jc w:val="center"/>
              <w:rPr>
                <w:rFonts w:ascii="Berlin Type" w:eastAsia="Calibri" w:hAnsi="Berlin Type"/>
                <w:szCs w:val="22"/>
                <w:lang w:eastAsia="en-US"/>
              </w:rPr>
            </w:pPr>
            <w:r>
              <w:rPr>
                <w:rFonts w:ascii="Berlin Type" w:eastAsia="Calibri" w:hAnsi="Berlin Type"/>
                <w:szCs w:val="22"/>
              </w:rPr>
              <w:fldChar w:fldCharType="begin">
                <w:ffData>
                  <w:name w:val="Text1"/>
                  <w:enabled/>
                  <w:calcOnExit w:val="0"/>
                  <w:textInput/>
                </w:ffData>
              </w:fldChar>
            </w:r>
            <w:r>
              <w:rPr>
                <w:rFonts w:ascii="Berlin Type" w:eastAsia="Calibri" w:hAnsi="Berlin Type"/>
                <w:szCs w:val="22"/>
              </w:rPr>
              <w:instrText xml:space="preserve"> FORMTEXT </w:instrText>
            </w:r>
            <w:r>
              <w:rPr>
                <w:rFonts w:ascii="Berlin Type" w:eastAsia="Calibri" w:hAnsi="Berlin Type"/>
                <w:szCs w:val="22"/>
              </w:rPr>
            </w:r>
            <w:r>
              <w:rPr>
                <w:rFonts w:ascii="Berlin Type" w:eastAsia="Calibri" w:hAnsi="Berlin Type"/>
                <w:szCs w:val="22"/>
              </w:rPr>
              <w:fldChar w:fldCharType="separate"/>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noProof/>
                <w:szCs w:val="22"/>
              </w:rPr>
              <w:t> </w:t>
            </w:r>
            <w:r>
              <w:rPr>
                <w:rFonts w:ascii="Berlin Type" w:eastAsia="Calibri" w:hAnsi="Berlin Type"/>
                <w:szCs w:val="22"/>
              </w:rPr>
              <w:fldChar w:fldCharType="end"/>
            </w:r>
          </w:p>
        </w:tc>
      </w:tr>
    </w:tbl>
    <w:p w:rsidR="00C702BD" w:rsidRDefault="00440849">
      <w:pPr>
        <w:spacing w:line="276" w:lineRule="auto"/>
        <w:ind w:firstLine="284"/>
        <w:rPr>
          <w:rFonts w:ascii="Berlin Type" w:eastAsia="Calibri" w:hAnsi="Berlin Type"/>
          <w:i/>
          <w:sz w:val="20"/>
          <w:szCs w:val="20"/>
          <w:lang w:eastAsia="en-US"/>
        </w:rPr>
      </w:pPr>
      <w:r>
        <w:rPr>
          <w:rFonts w:ascii="Berlin Type" w:eastAsia="Calibri" w:hAnsi="Berlin Type"/>
          <w:i/>
          <w:sz w:val="20"/>
          <w:szCs w:val="20"/>
          <w:lang w:eastAsia="en-US"/>
        </w:rPr>
        <w:t xml:space="preserve">* bei </w:t>
      </w:r>
      <w:proofErr w:type="gramStart"/>
      <w:r>
        <w:rPr>
          <w:rFonts w:ascii="Berlin Type" w:eastAsia="Calibri" w:hAnsi="Berlin Type"/>
          <w:i/>
          <w:sz w:val="20"/>
          <w:szCs w:val="20"/>
          <w:lang w:eastAsia="en-US"/>
        </w:rPr>
        <w:t>mehrere Spezies</w:t>
      </w:r>
      <w:proofErr w:type="gramEnd"/>
      <w:r>
        <w:rPr>
          <w:rFonts w:ascii="Berlin Type" w:eastAsia="Calibri" w:hAnsi="Berlin Type"/>
          <w:i/>
          <w:sz w:val="20"/>
          <w:szCs w:val="20"/>
          <w:lang w:eastAsia="en-US"/>
        </w:rPr>
        <w:t xml:space="preserve"> betreffenden Änderungen bitte zusätzliche Spalten einfügen</w:t>
      </w:r>
    </w:p>
    <w:p w:rsidR="00C702BD" w:rsidRDefault="00440849">
      <w:pPr>
        <w:spacing w:line="276" w:lineRule="auto"/>
        <w:ind w:firstLine="284"/>
        <w:rPr>
          <w:rFonts w:ascii="Berlin Type" w:eastAsia="Calibri" w:hAnsi="Berlin Type"/>
          <w:i/>
          <w:sz w:val="20"/>
          <w:szCs w:val="20"/>
          <w:lang w:eastAsia="en-US"/>
        </w:rPr>
      </w:pPr>
      <w:r>
        <w:rPr>
          <w:rFonts w:ascii="Berlin Type" w:eastAsia="Calibri" w:hAnsi="Berlin Type"/>
          <w:i/>
          <w:sz w:val="20"/>
          <w:szCs w:val="20"/>
          <w:lang w:eastAsia="en-US"/>
        </w:rPr>
        <w:t xml:space="preserve">** bei entfallenden Versuchsgruppen unter Ziffer 5 Gruppen-/Teilversuchs-Nr. eindeutig angeben </w:t>
      </w:r>
    </w:p>
    <w:p w:rsidR="00C702BD" w:rsidRDefault="00C702BD">
      <w:pPr>
        <w:spacing w:line="276" w:lineRule="auto"/>
        <w:ind w:left="357"/>
        <w:contextualSpacing/>
        <w:rPr>
          <w:rFonts w:ascii="Berlin Type" w:eastAsia="Calibri" w:hAnsi="Berlin Type"/>
          <w:b/>
          <w:szCs w:val="22"/>
          <w:lang w:eastAsia="en-US"/>
        </w:rPr>
      </w:pPr>
    </w:p>
    <w:p w:rsidR="00C702BD" w:rsidRDefault="00440849">
      <w:pPr>
        <w:spacing w:before="120" w:line="276" w:lineRule="auto"/>
        <w:ind w:left="284"/>
        <w:contextualSpacing/>
        <w:rPr>
          <w:rFonts w:ascii="Berlin Type" w:eastAsia="Calibri" w:hAnsi="Berlin Type"/>
          <w:b/>
          <w:szCs w:val="22"/>
          <w:lang w:eastAsia="en-US"/>
        </w:rPr>
      </w:pPr>
      <w:r>
        <w:rPr>
          <w:rFonts w:ascii="Berlin Type" w:eastAsia="Calibri" w:hAnsi="Berlin Type"/>
          <w:b/>
          <w:szCs w:val="22"/>
          <w:lang w:eastAsia="en-US"/>
        </w:rPr>
        <w:t xml:space="preserve">Erläuterung mit </w:t>
      </w:r>
      <w:r>
        <w:rPr>
          <w:rFonts w:ascii="Berlin Type" w:eastAsia="Calibri" w:hAnsi="Berlin Type"/>
          <w:b/>
          <w:szCs w:val="22"/>
          <w:lang w:eastAsia="en-US"/>
        </w:rPr>
        <w:t>Begründung:</w:t>
      </w:r>
    </w:p>
    <w:p w:rsidR="00C702BD" w:rsidRDefault="00440849">
      <w:pPr>
        <w:pBdr>
          <w:top w:val="single" w:sz="4" w:space="1" w:color="auto"/>
          <w:left w:val="single" w:sz="4" w:space="4" w:color="auto"/>
          <w:bottom w:val="single" w:sz="4" w:space="1" w:color="auto"/>
          <w:right w:val="single" w:sz="4" w:space="0"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rPr>
          <w:rFonts w:ascii="Berlin Type" w:eastAsia="Calibri" w:hAnsi="Berlin Type"/>
          <w:sz w:val="32"/>
          <w:szCs w:val="32"/>
          <w:lang w:eastAsia="en-US"/>
        </w:rPr>
      </w:pPr>
    </w:p>
    <w:p w:rsidR="00C702BD" w:rsidRDefault="00440849">
      <w:pPr>
        <w:numPr>
          <w:ilvl w:val="0"/>
          <w:numId w:val="46"/>
        </w:numPr>
        <w:spacing w:before="240" w:after="200" w:line="276" w:lineRule="auto"/>
        <w:ind w:left="284" w:hanging="284"/>
        <w:contextualSpacing/>
        <w:rPr>
          <w:rFonts w:ascii="Berlin Type" w:eastAsia="Calibri" w:hAnsi="Berlin Type"/>
          <w:b/>
          <w:szCs w:val="22"/>
          <w:lang w:eastAsia="en-US"/>
        </w:rPr>
      </w:pPr>
      <w:r>
        <w:rPr>
          <w:rFonts w:ascii="Berlin Type" w:eastAsia="Calibri" w:hAnsi="Berlin Type"/>
          <w:b/>
          <w:szCs w:val="22"/>
          <w:lang w:eastAsia="en-US"/>
        </w:rPr>
        <w:t>Angabe, welche Belastungen für die Tiere durch die Änderung entstehen</w:t>
      </w:r>
    </w:p>
    <w:tbl>
      <w:tblPr>
        <w:tblW w:w="0" w:type="auto"/>
        <w:tblInd w:w="357" w:type="dxa"/>
        <w:tblLook w:val="04A0" w:firstRow="1" w:lastRow="0" w:firstColumn="1" w:lastColumn="0" w:noHBand="0" w:noVBand="1"/>
      </w:tblPr>
      <w:tblGrid>
        <w:gridCol w:w="2989"/>
        <w:gridCol w:w="2964"/>
        <w:gridCol w:w="2978"/>
      </w:tblGrid>
      <w:tr w:rsidR="00C702BD">
        <w:trPr>
          <w:trHeight w:val="402"/>
        </w:trPr>
        <w:tc>
          <w:tcPr>
            <w:tcW w:w="2989" w:type="dxa"/>
            <w:shd w:val="clear" w:color="auto" w:fill="auto"/>
            <w:vAlign w:val="center"/>
          </w:tcPr>
          <w:p w:rsidR="00C702BD" w:rsidRDefault="00440849">
            <w:pPr>
              <w:spacing w:line="276" w:lineRule="auto"/>
              <w:contextualSpacing/>
              <w:rPr>
                <w:rFonts w:ascii="Berlin Type" w:eastAsia="Calibri" w:hAnsi="Berlin Type"/>
                <w:b/>
                <w:szCs w:val="22"/>
                <w:lang w:eastAsia="en-US"/>
              </w:rPr>
            </w:pPr>
            <w:r>
              <w:rPr>
                <w:rFonts w:ascii="Berlin Type" w:eastAsia="Calibri" w:hAnsi="Berlin Type" w:cs="Times New Roman"/>
                <w:b/>
                <w:szCs w:val="22"/>
              </w:rPr>
              <w:fldChar w:fldCharType="begin">
                <w:ffData>
                  <w:name w:val="Kontrollkästchen36"/>
                  <w:enabled/>
                  <w:calcOnExit w:val="0"/>
                  <w:checkBox>
                    <w:sizeAuto/>
                    <w:default w:val="0"/>
                    <w:checked w:val="0"/>
                  </w:checkBox>
                </w:ffData>
              </w:fldChar>
            </w:r>
            <w:r>
              <w:rPr>
                <w:rFonts w:ascii="Berlin Type" w:eastAsia="Calibri" w:hAnsi="Berlin Type" w:cs="Times New Roman"/>
                <w:b/>
                <w:szCs w:val="22"/>
              </w:rPr>
              <w:instrText xml:space="preserve"> FORMCHECKBOX </w:instrText>
            </w:r>
            <w:r>
              <w:rPr>
                <w:rFonts w:ascii="Berlin Type" w:eastAsia="Calibri" w:hAnsi="Berlin Type" w:cs="Times New Roman"/>
                <w:b/>
                <w:szCs w:val="22"/>
              </w:rPr>
            </w:r>
            <w:r>
              <w:rPr>
                <w:rFonts w:ascii="Berlin Type" w:eastAsia="Calibri" w:hAnsi="Berlin Type" w:cs="Times New Roman"/>
                <w:b/>
                <w:szCs w:val="22"/>
              </w:rPr>
              <w:fldChar w:fldCharType="separate"/>
            </w:r>
            <w:r>
              <w:rPr>
                <w:rFonts w:ascii="Berlin Type" w:eastAsia="Calibri" w:hAnsi="Berlin Type" w:cs="Times New Roman"/>
                <w:b/>
                <w:szCs w:val="22"/>
              </w:rPr>
              <w:fldChar w:fldCharType="end"/>
            </w:r>
            <w:r>
              <w:rPr>
                <w:rFonts w:ascii="Berlin Type" w:eastAsia="Calibri" w:hAnsi="Berlin Type"/>
                <w:b/>
                <w:szCs w:val="22"/>
                <w:lang w:eastAsia="en-US"/>
              </w:rPr>
              <w:t>unverändert</w:t>
            </w:r>
          </w:p>
        </w:tc>
        <w:tc>
          <w:tcPr>
            <w:tcW w:w="2964" w:type="dxa"/>
            <w:shd w:val="clear" w:color="auto" w:fill="auto"/>
            <w:vAlign w:val="center"/>
          </w:tcPr>
          <w:p w:rsidR="00C702BD" w:rsidRDefault="00440849">
            <w:pPr>
              <w:spacing w:line="276" w:lineRule="auto"/>
              <w:contextualSpacing/>
              <w:rPr>
                <w:rFonts w:ascii="Berlin Type" w:eastAsia="Calibri" w:hAnsi="Berlin Type"/>
                <w:b/>
                <w:szCs w:val="22"/>
                <w:lang w:eastAsia="en-US"/>
              </w:rPr>
            </w:pPr>
            <w:r>
              <w:rPr>
                <w:rFonts w:ascii="Berlin Type" w:eastAsia="Calibri" w:hAnsi="Berlin Type"/>
                <w:b/>
                <w:szCs w:val="22"/>
                <w:lang w:eastAsia="en-US"/>
              </w:rPr>
              <w:t xml:space="preserve"> </w:t>
            </w:r>
            <w:r>
              <w:rPr>
                <w:rFonts w:ascii="Berlin Type" w:eastAsia="Calibri" w:hAnsi="Berlin Type" w:cs="Times New Roman"/>
                <w:b/>
                <w:szCs w:val="22"/>
              </w:rPr>
              <w:fldChar w:fldCharType="begin">
                <w:ffData>
                  <w:name w:val="Kontrollkästchen36"/>
                  <w:enabled/>
                  <w:calcOnExit w:val="0"/>
                  <w:checkBox>
                    <w:sizeAuto/>
                    <w:default w:val="0"/>
                    <w:checked w:val="0"/>
                  </w:checkBox>
                </w:ffData>
              </w:fldChar>
            </w:r>
            <w:r>
              <w:rPr>
                <w:rFonts w:ascii="Berlin Type" w:eastAsia="Calibri" w:hAnsi="Berlin Type" w:cs="Times New Roman"/>
                <w:b/>
                <w:szCs w:val="22"/>
              </w:rPr>
              <w:instrText xml:space="preserve"> FORMCHECKBOX </w:instrText>
            </w:r>
            <w:r>
              <w:rPr>
                <w:rFonts w:ascii="Berlin Type" w:eastAsia="Calibri" w:hAnsi="Berlin Type" w:cs="Times New Roman"/>
                <w:b/>
                <w:szCs w:val="22"/>
              </w:rPr>
            </w:r>
            <w:r>
              <w:rPr>
                <w:rFonts w:ascii="Berlin Type" w:eastAsia="Calibri" w:hAnsi="Berlin Type" w:cs="Times New Roman"/>
                <w:b/>
                <w:szCs w:val="22"/>
              </w:rPr>
              <w:fldChar w:fldCharType="separate"/>
            </w:r>
            <w:r>
              <w:rPr>
                <w:rFonts w:ascii="Berlin Type" w:eastAsia="Calibri" w:hAnsi="Berlin Type" w:cs="Times New Roman"/>
                <w:b/>
                <w:szCs w:val="22"/>
              </w:rPr>
              <w:fldChar w:fldCharType="end"/>
            </w:r>
            <w:r>
              <w:rPr>
                <w:rFonts w:ascii="Berlin Type" w:eastAsia="Calibri" w:hAnsi="Berlin Type"/>
                <w:b/>
                <w:szCs w:val="22"/>
                <w:lang w:eastAsia="en-US"/>
              </w:rPr>
              <w:t>erhöht</w:t>
            </w:r>
          </w:p>
        </w:tc>
        <w:tc>
          <w:tcPr>
            <w:tcW w:w="2978" w:type="dxa"/>
            <w:shd w:val="clear" w:color="auto" w:fill="auto"/>
            <w:vAlign w:val="center"/>
          </w:tcPr>
          <w:p w:rsidR="00C702BD" w:rsidRDefault="00440849">
            <w:pPr>
              <w:spacing w:line="276" w:lineRule="auto"/>
              <w:contextualSpacing/>
              <w:rPr>
                <w:rFonts w:ascii="Berlin Type" w:eastAsia="Calibri" w:hAnsi="Berlin Type"/>
                <w:b/>
                <w:szCs w:val="22"/>
                <w:lang w:eastAsia="en-US"/>
              </w:rPr>
            </w:pPr>
            <w:r>
              <w:rPr>
                <w:rFonts w:ascii="Berlin Type" w:eastAsia="Calibri" w:hAnsi="Berlin Type" w:cs="Times New Roman"/>
                <w:b/>
                <w:szCs w:val="22"/>
              </w:rPr>
              <w:fldChar w:fldCharType="begin">
                <w:ffData>
                  <w:name w:val="Kontrollkästchen36"/>
                  <w:enabled/>
                  <w:calcOnExit w:val="0"/>
                  <w:checkBox>
                    <w:sizeAuto/>
                    <w:default w:val="0"/>
                    <w:checked w:val="0"/>
                  </w:checkBox>
                </w:ffData>
              </w:fldChar>
            </w:r>
            <w:r>
              <w:rPr>
                <w:rFonts w:ascii="Berlin Type" w:eastAsia="Calibri" w:hAnsi="Berlin Type" w:cs="Times New Roman"/>
                <w:b/>
                <w:szCs w:val="22"/>
              </w:rPr>
              <w:instrText xml:space="preserve"> FORMCHECKBOX </w:instrText>
            </w:r>
            <w:r>
              <w:rPr>
                <w:rFonts w:ascii="Berlin Type" w:eastAsia="Calibri" w:hAnsi="Berlin Type" w:cs="Times New Roman"/>
                <w:b/>
                <w:szCs w:val="22"/>
              </w:rPr>
            </w:r>
            <w:r>
              <w:rPr>
                <w:rFonts w:ascii="Berlin Type" w:eastAsia="Calibri" w:hAnsi="Berlin Type" w:cs="Times New Roman"/>
                <w:b/>
                <w:szCs w:val="22"/>
              </w:rPr>
              <w:fldChar w:fldCharType="separate"/>
            </w:r>
            <w:r>
              <w:rPr>
                <w:rFonts w:ascii="Berlin Type" w:eastAsia="Calibri" w:hAnsi="Berlin Type" w:cs="Times New Roman"/>
                <w:b/>
                <w:szCs w:val="22"/>
              </w:rPr>
              <w:fldChar w:fldCharType="end"/>
            </w:r>
            <w:r>
              <w:rPr>
                <w:rFonts w:ascii="Berlin Type" w:eastAsia="Calibri" w:hAnsi="Berlin Type"/>
                <w:b/>
                <w:szCs w:val="22"/>
                <w:lang w:eastAsia="en-US"/>
              </w:rPr>
              <w:t>verringert</w:t>
            </w:r>
          </w:p>
        </w:tc>
      </w:tr>
    </w:tbl>
    <w:p w:rsidR="00C702BD" w:rsidRDefault="00C702BD">
      <w:pPr>
        <w:spacing w:before="240" w:line="276" w:lineRule="auto"/>
        <w:ind w:left="284"/>
        <w:contextualSpacing/>
        <w:rPr>
          <w:rFonts w:ascii="Berlin Type" w:eastAsia="Calibri" w:hAnsi="Berlin Type"/>
          <w:b/>
          <w:sz w:val="10"/>
          <w:szCs w:val="10"/>
          <w:lang w:eastAsia="en-US"/>
        </w:rPr>
      </w:pPr>
    </w:p>
    <w:p w:rsidR="00C702BD" w:rsidRDefault="00440849">
      <w:pPr>
        <w:spacing w:before="240" w:line="276" w:lineRule="auto"/>
        <w:ind w:left="284"/>
        <w:contextualSpacing/>
        <w:rPr>
          <w:rFonts w:ascii="Berlin Type" w:eastAsia="Calibri" w:hAnsi="Berlin Type"/>
          <w:b/>
          <w:szCs w:val="22"/>
          <w:lang w:eastAsia="en-US"/>
        </w:rPr>
      </w:pPr>
      <w:r>
        <w:rPr>
          <w:rFonts w:ascii="Berlin Type" w:eastAsia="Calibri" w:hAnsi="Berlin Type"/>
          <w:b/>
          <w:szCs w:val="22"/>
          <w:lang w:eastAsia="en-US"/>
        </w:rPr>
        <w:t xml:space="preserve">Begründung: </w:t>
      </w:r>
    </w:p>
    <w:p w:rsidR="00C702BD" w:rsidRDefault="00440849">
      <w:pPr>
        <w:pBdr>
          <w:top w:val="single" w:sz="4" w:space="1" w:color="auto"/>
          <w:left w:val="single" w:sz="4" w:space="4" w:color="auto"/>
          <w:bottom w:val="single" w:sz="4" w:space="1" w:color="auto"/>
          <w:right w:val="single" w:sz="4" w:space="0"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ind w:left="357"/>
        <w:contextualSpacing/>
        <w:rPr>
          <w:rFonts w:ascii="Berlin Type" w:eastAsia="Calibri" w:hAnsi="Berlin Type"/>
          <w:b/>
          <w:szCs w:val="22"/>
          <w:lang w:eastAsia="en-US"/>
        </w:rPr>
      </w:pPr>
    </w:p>
    <w:p w:rsidR="00C702BD" w:rsidRDefault="00440849">
      <w:pPr>
        <w:numPr>
          <w:ilvl w:val="0"/>
          <w:numId w:val="46"/>
        </w:numPr>
        <w:spacing w:after="200" w:line="360" w:lineRule="auto"/>
        <w:ind w:left="284" w:hanging="284"/>
        <w:contextualSpacing/>
        <w:rPr>
          <w:rFonts w:ascii="Berlin Type" w:eastAsia="Calibri" w:hAnsi="Berlin Type"/>
          <w:b/>
          <w:szCs w:val="22"/>
          <w:lang w:eastAsia="en-US"/>
        </w:rPr>
      </w:pPr>
      <w:r>
        <w:rPr>
          <w:rFonts w:ascii="Berlin Type" w:eastAsia="Calibri" w:hAnsi="Berlin Type"/>
          <w:b/>
          <w:szCs w:val="22"/>
          <w:lang w:eastAsia="en-US"/>
        </w:rPr>
        <w:t>Ort der Versuchstierhaltung und Ort der Versuchsdurchführung</w:t>
      </w:r>
    </w:p>
    <w:p w:rsidR="00C702BD" w:rsidRDefault="00440849">
      <w:pPr>
        <w:tabs>
          <w:tab w:val="left" w:pos="2127"/>
        </w:tabs>
        <w:spacing w:before="240" w:line="276" w:lineRule="auto"/>
        <w:ind w:left="284"/>
        <w:rPr>
          <w:rFonts w:ascii="Berlin Type" w:eastAsia="Calibri" w:hAnsi="Berlin Type"/>
          <w:b/>
          <w:szCs w:val="22"/>
          <w:lang w:eastAsia="en-US"/>
        </w:rPr>
      </w:pPr>
      <w:r>
        <w:rPr>
          <w:rFonts w:ascii="Berlin Type" w:eastAsia="Calibri" w:hAnsi="Berlin Type"/>
          <w:b/>
          <w:szCs w:val="22"/>
          <w:lang w:eastAsia="en-US"/>
        </w:rPr>
        <w:t>Änderungen:</w:t>
      </w:r>
      <w:r>
        <w:rPr>
          <w:rFonts w:ascii="Berlin Type" w:eastAsia="Calibri" w:hAnsi="Berlin Type"/>
          <w:b/>
          <w:szCs w:val="22"/>
          <w:lang w:eastAsia="en-US"/>
        </w:rPr>
        <w:tab/>
      </w:r>
      <w:r>
        <w:rPr>
          <w:rFonts w:ascii="Berlin Type" w:eastAsia="Calibri" w:hAnsi="Berlin Type"/>
          <w:b/>
          <w:szCs w:val="22"/>
          <w:lang w:eastAsia="en-US"/>
        </w:rPr>
        <w:fldChar w:fldCharType="begin">
          <w:ffData>
            <w:name w:val="Kontrollkästchen36"/>
            <w:enabled/>
            <w:calcOnExit w:val="0"/>
            <w:checkBox>
              <w:sizeAuto/>
              <w:default w:val="0"/>
              <w:checked w:val="0"/>
            </w:checkBox>
          </w:ffData>
        </w:fldChar>
      </w:r>
      <w:r>
        <w:rPr>
          <w:rFonts w:ascii="Berlin Type" w:eastAsia="Calibri" w:hAnsi="Berlin Type"/>
          <w:b/>
          <w:szCs w:val="22"/>
          <w:lang w:eastAsia="en-US"/>
        </w:rPr>
        <w:instrText xml:space="preserve"> FORMCHECKBOX </w:instrText>
      </w:r>
      <w:r>
        <w:rPr>
          <w:rFonts w:ascii="Berlin Type" w:eastAsia="Calibri" w:hAnsi="Berlin Type"/>
          <w:b/>
          <w:szCs w:val="22"/>
          <w:lang w:eastAsia="en-US"/>
        </w:rPr>
      </w:r>
      <w:r>
        <w:rPr>
          <w:rFonts w:ascii="Berlin Type" w:eastAsia="Calibri" w:hAnsi="Berlin Type"/>
          <w:b/>
          <w:szCs w:val="22"/>
          <w:lang w:eastAsia="en-US"/>
        </w:rPr>
        <w:fldChar w:fldCharType="separate"/>
      </w:r>
      <w:r>
        <w:rPr>
          <w:rFonts w:ascii="Berlin Type" w:eastAsia="Calibri" w:hAnsi="Berlin Type"/>
          <w:b/>
          <w:szCs w:val="22"/>
          <w:lang w:eastAsia="en-US"/>
        </w:rPr>
        <w:fldChar w:fldCharType="end"/>
      </w:r>
      <w:r>
        <w:rPr>
          <w:rFonts w:ascii="Berlin Type" w:eastAsia="Calibri" w:hAnsi="Berlin Type"/>
          <w:b/>
          <w:szCs w:val="22"/>
          <w:lang w:eastAsia="en-US"/>
        </w:rPr>
        <w:t>Ja</w:t>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fldChar w:fldCharType="begin">
          <w:ffData>
            <w:name w:val="Kontrollkästchen36"/>
            <w:enabled/>
            <w:calcOnExit w:val="0"/>
            <w:checkBox>
              <w:sizeAuto/>
              <w:default w:val="0"/>
              <w:checked w:val="0"/>
            </w:checkBox>
          </w:ffData>
        </w:fldChar>
      </w:r>
      <w:r>
        <w:rPr>
          <w:rFonts w:ascii="Berlin Type" w:eastAsia="Calibri" w:hAnsi="Berlin Type"/>
          <w:b/>
          <w:szCs w:val="22"/>
          <w:lang w:eastAsia="en-US"/>
        </w:rPr>
        <w:instrText xml:space="preserve"> FORMCHECKBOX </w:instrText>
      </w:r>
      <w:r>
        <w:rPr>
          <w:rFonts w:ascii="Berlin Type" w:eastAsia="Calibri" w:hAnsi="Berlin Type"/>
          <w:b/>
          <w:szCs w:val="22"/>
          <w:lang w:eastAsia="en-US"/>
        </w:rPr>
      </w:r>
      <w:r>
        <w:rPr>
          <w:rFonts w:ascii="Berlin Type" w:eastAsia="Calibri" w:hAnsi="Berlin Type"/>
          <w:b/>
          <w:szCs w:val="22"/>
          <w:lang w:eastAsia="en-US"/>
        </w:rPr>
        <w:fldChar w:fldCharType="separate"/>
      </w:r>
      <w:r>
        <w:rPr>
          <w:rFonts w:ascii="Berlin Type" w:eastAsia="Calibri" w:hAnsi="Berlin Type"/>
          <w:b/>
          <w:szCs w:val="22"/>
          <w:lang w:eastAsia="en-US"/>
        </w:rPr>
        <w:fldChar w:fldCharType="end"/>
      </w:r>
      <w:r>
        <w:rPr>
          <w:rFonts w:ascii="Berlin Type" w:eastAsia="Calibri" w:hAnsi="Berlin Type"/>
          <w:b/>
          <w:szCs w:val="22"/>
          <w:lang w:eastAsia="en-US"/>
        </w:rPr>
        <w:t>Nein</w:t>
      </w:r>
    </w:p>
    <w:p w:rsidR="00C702BD" w:rsidRDefault="00440849">
      <w:pPr>
        <w:spacing w:before="120" w:line="276" w:lineRule="auto"/>
        <w:ind w:left="284"/>
        <w:rPr>
          <w:rFonts w:ascii="Berlin Type" w:eastAsia="Calibri" w:hAnsi="Berlin Type"/>
          <w:b/>
          <w:szCs w:val="22"/>
          <w:lang w:eastAsia="en-US"/>
        </w:rPr>
      </w:pPr>
      <w:r>
        <w:rPr>
          <w:rFonts w:ascii="Berlin Type" w:eastAsia="Calibri" w:hAnsi="Berlin Type"/>
          <w:b/>
          <w:szCs w:val="22"/>
          <w:lang w:eastAsia="en-US"/>
        </w:rPr>
        <w:t>Welche:</w:t>
      </w:r>
      <w:r>
        <w:rPr>
          <w:rFonts w:ascii="Berlin Type" w:eastAsia="Calibri" w:hAnsi="Berlin Type"/>
          <w:b/>
          <w:szCs w:val="22"/>
          <w:lang w:eastAsia="en-US"/>
        </w:rPr>
        <w:tab/>
      </w:r>
      <w:r>
        <w:rPr>
          <w:rFonts w:ascii="Berlin Type" w:eastAsia="Calibri" w:hAnsi="Berlin Type"/>
          <w:b/>
          <w:szCs w:val="22"/>
          <w:lang w:eastAsia="en-US"/>
        </w:rPr>
        <w:tab/>
      </w:r>
    </w:p>
    <w:p w:rsidR="00C702BD" w:rsidRDefault="00440849">
      <w:pPr>
        <w:pBdr>
          <w:top w:val="single" w:sz="4" w:space="1" w:color="auto"/>
          <w:left w:val="single" w:sz="4" w:space="4" w:color="auto"/>
          <w:bottom w:val="single" w:sz="4" w:space="1" w:color="auto"/>
          <w:right w:val="single" w:sz="4" w:space="0" w:color="auto"/>
        </w:pBdr>
        <w:spacing w:line="276" w:lineRule="auto"/>
        <w:ind w:left="357"/>
        <w:contextualSpacing/>
        <w:rPr>
          <w:rFonts w:ascii="Berlin Type" w:eastAsia="Calibri" w:hAnsi="Berlin Type"/>
          <w:i/>
          <w:sz w:val="20"/>
          <w:szCs w:val="20"/>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rPr>
          <w:rFonts w:ascii="Berlin Type" w:eastAsia="Calibri" w:hAnsi="Berlin Type"/>
          <w:b/>
          <w:szCs w:val="22"/>
          <w:lang w:eastAsia="en-US"/>
        </w:rPr>
      </w:pPr>
    </w:p>
    <w:p w:rsidR="00C702BD" w:rsidRDefault="00440849">
      <w:pPr>
        <w:spacing w:before="240"/>
        <w:ind w:right="425"/>
        <w:rPr>
          <w:rFonts w:ascii="Berlin Type" w:eastAsia="Calibri" w:hAnsi="Berlin Type"/>
          <w:b/>
          <w:szCs w:val="22"/>
          <w:lang w:eastAsia="en-US"/>
        </w:rPr>
      </w:pPr>
      <w:r>
        <w:rPr>
          <w:rFonts w:ascii="Berlin Type" w:eastAsia="Calibri" w:hAnsi="Berlin Type"/>
          <w:b/>
          <w:szCs w:val="22"/>
          <w:lang w:eastAsia="en-US"/>
        </w:rPr>
        <w:t>Information über die Datenverarbeitung</w:t>
      </w: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t>Hiermit informieren wir Sie, welche personenbezogenen Daten wir von Ihnen erheben, wofür diese benötigt werden und wie sie bei uns verarbeitet werden. Außerdem informieren wir Sie über Ihre Rechte nach geltendem Date</w:t>
      </w:r>
      <w:r>
        <w:rPr>
          <w:rFonts w:ascii="Berlin Type" w:eastAsia="Calibri" w:hAnsi="Berlin Type"/>
          <w:sz w:val="20"/>
          <w:szCs w:val="20"/>
          <w:lang w:eastAsia="en-US"/>
        </w:rPr>
        <w:t>nschutzrecht.</w:t>
      </w:r>
    </w:p>
    <w:p w:rsidR="00C702BD" w:rsidRDefault="00C702BD">
      <w:pPr>
        <w:spacing w:line="288" w:lineRule="auto"/>
        <w:ind w:right="426"/>
        <w:rPr>
          <w:rFonts w:ascii="Berlin Type" w:eastAsia="Calibri" w:hAnsi="Berlin Type"/>
          <w:sz w:val="20"/>
          <w:szCs w:val="20"/>
          <w:lang w:eastAsia="en-US"/>
        </w:rPr>
      </w:pP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t>Die Datenverarbeitung erfolgt zum Zweck der Anzeigenbearbeitung, der Kontrolle/Über-wachung/Erfassung, zu Archiv- und Statistikzwecken und zur Effektivierung des Verwaltungshandelns.</w:t>
      </w: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t xml:space="preserve">Hierzu werden Ihr Name, Geschlecht, Geburtsdatum, </w:t>
      </w:r>
      <w:r>
        <w:rPr>
          <w:rFonts w:ascii="Berlin Type" w:eastAsia="Calibri" w:hAnsi="Berlin Type"/>
          <w:sz w:val="20"/>
          <w:szCs w:val="20"/>
          <w:lang w:eastAsia="en-US"/>
        </w:rPr>
        <w:t>berufliche Anschrift, Beruf, Qualifikation und versuchstierkundliche Sachkunde sowie das Aktenzeichen zu Ihrem Vorgang gespeichert.</w:t>
      </w: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t>Um ggf. Gebühren erheben zu können, erfolgt eine Übermittlung Ihres Namens und Ihrer Anschrift an das Haushaltsreferat inner</w:t>
      </w:r>
      <w:r>
        <w:rPr>
          <w:rFonts w:ascii="Berlin Type" w:eastAsia="Calibri" w:hAnsi="Berlin Type"/>
          <w:sz w:val="20"/>
          <w:szCs w:val="20"/>
          <w:lang w:eastAsia="en-US"/>
        </w:rPr>
        <w:t xml:space="preserve">halb des LAGeSo. </w:t>
      </w: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lastRenderedPageBreak/>
        <w:t>Genehmigungspflichtige Tierversuchsanträge werden bei der Tierversuchskommission vorgelegt, soweit von Ihnen gewünscht in anonymisierter Form. Eine Einwilligung zur Weitergabe Ihrer Daten kann von Ihnen jederzeit widerrufen werden.</w:t>
      </w:r>
    </w:p>
    <w:p w:rsidR="00C702BD" w:rsidRDefault="00C702BD">
      <w:pPr>
        <w:spacing w:line="288" w:lineRule="auto"/>
        <w:ind w:right="426"/>
        <w:rPr>
          <w:rFonts w:ascii="Berlin Type" w:eastAsia="Calibri" w:hAnsi="Berlin Type"/>
          <w:sz w:val="20"/>
          <w:szCs w:val="20"/>
          <w:lang w:eastAsia="en-US"/>
        </w:rPr>
      </w:pPr>
    </w:p>
    <w:p w:rsidR="00C702BD" w:rsidRDefault="00440849">
      <w:pPr>
        <w:spacing w:line="288" w:lineRule="auto"/>
        <w:ind w:right="426"/>
        <w:rPr>
          <w:rFonts w:ascii="Berlin Type" w:eastAsia="Calibri" w:hAnsi="Berlin Type"/>
          <w:bCs/>
          <w:sz w:val="20"/>
          <w:szCs w:val="20"/>
          <w:lang w:eastAsia="en-US"/>
        </w:rPr>
      </w:pPr>
      <w:r>
        <w:rPr>
          <w:rFonts w:ascii="Berlin Type" w:eastAsia="Calibri" w:hAnsi="Berlin Type"/>
          <w:sz w:val="20"/>
          <w:szCs w:val="20"/>
          <w:lang w:eastAsia="en-US"/>
        </w:rPr>
        <w:t>Recht</w:t>
      </w:r>
      <w:r>
        <w:rPr>
          <w:rFonts w:ascii="Berlin Type" w:eastAsia="Calibri" w:hAnsi="Berlin Type"/>
          <w:sz w:val="20"/>
          <w:szCs w:val="20"/>
          <w:lang w:eastAsia="en-US"/>
        </w:rPr>
        <w:t>liche Grundlage ist § 16 Abs. 6 Tierschutzgesetz bzw. § 3 Bundesdatenschutzgesetz vom 30.6.2017 bzw. § 3 Berliner Datenschutzgesetz nach Inkrafttreten.</w:t>
      </w:r>
    </w:p>
    <w:p w:rsidR="00C702BD" w:rsidRDefault="00C702BD">
      <w:pPr>
        <w:spacing w:line="288" w:lineRule="auto"/>
        <w:ind w:right="426"/>
        <w:rPr>
          <w:rFonts w:ascii="Berlin Type" w:eastAsia="Calibri" w:hAnsi="Berlin Type"/>
          <w:sz w:val="20"/>
          <w:szCs w:val="20"/>
          <w:lang w:eastAsia="en-US"/>
        </w:rPr>
      </w:pPr>
    </w:p>
    <w:p w:rsidR="00C702BD" w:rsidRDefault="00440849">
      <w:pPr>
        <w:spacing w:line="288" w:lineRule="auto"/>
        <w:ind w:right="426"/>
        <w:rPr>
          <w:rFonts w:ascii="Berlin Type" w:eastAsia="Calibri" w:hAnsi="Berlin Type"/>
          <w:sz w:val="20"/>
          <w:szCs w:val="20"/>
          <w:lang w:eastAsia="en-US"/>
        </w:rPr>
      </w:pPr>
      <w:r>
        <w:rPr>
          <w:rFonts w:ascii="Berlin Type" w:eastAsia="Calibri" w:hAnsi="Berlin Type"/>
          <w:sz w:val="20"/>
          <w:szCs w:val="20"/>
          <w:lang w:eastAsia="en-US"/>
        </w:rPr>
        <w:t>Ihre personenbezogenen Daten werden bei uns sowohl in Papierform als auch elektronisch gespeichert. Die</w:t>
      </w:r>
      <w:r>
        <w:rPr>
          <w:rFonts w:ascii="Berlin Type" w:eastAsia="Calibri" w:hAnsi="Berlin Type"/>
          <w:sz w:val="20"/>
          <w:szCs w:val="20"/>
          <w:lang w:eastAsia="en-US"/>
        </w:rPr>
        <w:t xml:space="preserve"> Löschung der Daten erfolgt spätestens nach zehn Jahren.</w:t>
      </w:r>
    </w:p>
    <w:p w:rsidR="00C702BD" w:rsidRDefault="00C702BD">
      <w:pPr>
        <w:spacing w:line="288" w:lineRule="auto"/>
        <w:ind w:right="426"/>
        <w:rPr>
          <w:rFonts w:ascii="Berlin Type" w:eastAsia="Calibri" w:hAnsi="Berlin Type"/>
          <w:sz w:val="20"/>
          <w:szCs w:val="20"/>
          <w:lang w:eastAsia="en-US"/>
        </w:rPr>
      </w:pPr>
    </w:p>
    <w:p w:rsidR="00C702BD" w:rsidRDefault="00440849">
      <w:pPr>
        <w:spacing w:line="288" w:lineRule="auto"/>
        <w:ind w:left="284" w:right="426" w:hanging="284"/>
        <w:rPr>
          <w:rFonts w:ascii="Berlin Type" w:eastAsia="Calibri" w:hAnsi="Berlin Type"/>
          <w:sz w:val="20"/>
          <w:szCs w:val="20"/>
          <w:lang w:eastAsia="en-US"/>
        </w:rPr>
      </w:pPr>
      <w:r>
        <w:rPr>
          <w:rFonts w:ascii="Berlin Type" w:eastAsia="Calibri" w:hAnsi="Berlin Type"/>
          <w:sz w:val="20"/>
          <w:szCs w:val="20"/>
          <w:lang w:eastAsia="en-US"/>
        </w:rPr>
        <w:t>Als von der Datenverarbeitung betroffene Person haben Sie folgende Rechte:</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Sie können bei uns Auskunft darüber verlangen, welche personenbezogenen Daten wir über Sie zu welchen Zwecken verarbeiten u</w:t>
      </w:r>
      <w:r>
        <w:rPr>
          <w:rFonts w:ascii="Berlin Type" w:eastAsia="Calibri" w:hAnsi="Berlin Type"/>
          <w:sz w:val="20"/>
          <w:szCs w:val="20"/>
          <w:lang w:eastAsia="en-US"/>
        </w:rPr>
        <w:t>nd wem diese bereits offengelegt oder an wen diese weitergeben wurden. Auch an wen wir Sie noch weiter geben wollen ist Bestandteil der Auskunft.</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Sie können bei uns die Berichtigung fehlerhafter Angaben zu Ihrer Person verlangen.</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Sie können die Löschung Ih</w:t>
      </w:r>
      <w:r>
        <w:rPr>
          <w:rFonts w:ascii="Berlin Type" w:eastAsia="Calibri" w:hAnsi="Berlin Type"/>
          <w:sz w:val="20"/>
          <w:szCs w:val="20"/>
          <w:lang w:eastAsia="en-US"/>
        </w:rPr>
        <w:t xml:space="preserve">rer Daten verlangen, </w:t>
      </w:r>
      <w:proofErr w:type="gramStart"/>
      <w:r>
        <w:rPr>
          <w:rFonts w:ascii="Berlin Type" w:eastAsia="Calibri" w:hAnsi="Berlin Type"/>
          <w:sz w:val="20"/>
          <w:szCs w:val="20"/>
          <w:lang w:eastAsia="en-US"/>
        </w:rPr>
        <w:t>z.B.</w:t>
      </w:r>
      <w:proofErr w:type="gramEnd"/>
      <w:r>
        <w:rPr>
          <w:rFonts w:ascii="Berlin Type" w:eastAsia="Calibri" w:hAnsi="Berlin Type"/>
          <w:sz w:val="20"/>
          <w:szCs w:val="20"/>
          <w:lang w:eastAsia="en-US"/>
        </w:rPr>
        <w:t xml:space="preserve"> wenn Sie Ihre Einwilligung widerrufen/die Daten bei uns für den oben angegebenen Zweck nicht mehr benötigt werden und es auch keine gesetzliche Grundlage mehr für die längere Speicherung bei uns gibt. </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Unter bestimmten Umständen k</w:t>
      </w:r>
      <w:r>
        <w:rPr>
          <w:rFonts w:ascii="Berlin Type" w:eastAsia="Calibri" w:hAnsi="Berlin Type"/>
          <w:sz w:val="20"/>
          <w:szCs w:val="20"/>
          <w:lang w:eastAsia="en-US"/>
        </w:rPr>
        <w:t>önnen Sie die Einschränkung der Verarbeitung Ihrer Daten bei uns verlangen; die Daten werden dann nicht gelöscht, aber nicht weiter genutzt.</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 xml:space="preserve">Aus Gründen, die sich auf Ihrer besonderen persönlichen Situation ergeben, können Sie gegen die Verarbeitung ihrer </w:t>
      </w:r>
      <w:r>
        <w:rPr>
          <w:rFonts w:ascii="Berlin Type" w:eastAsia="Calibri" w:hAnsi="Berlin Type"/>
          <w:sz w:val="20"/>
          <w:szCs w:val="20"/>
          <w:lang w:eastAsia="en-US"/>
        </w:rPr>
        <w:t xml:space="preserve">personenbezogenen Daten Widerspruch einlegen. </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Sie haben das Recht, nicht einer auf ausschließlich automatisierter Datenverarbeitung beruhender Entscheidung (Profiling) unterworfen zu werden.</w:t>
      </w:r>
    </w:p>
    <w:p w:rsidR="00C702BD" w:rsidRDefault="00440849">
      <w:pPr>
        <w:numPr>
          <w:ilvl w:val="0"/>
          <w:numId w:val="48"/>
        </w:numPr>
        <w:spacing w:line="288" w:lineRule="auto"/>
        <w:ind w:left="284" w:hanging="284"/>
        <w:contextualSpacing/>
        <w:rPr>
          <w:rFonts w:ascii="Berlin Type" w:eastAsia="Calibri" w:hAnsi="Berlin Type"/>
          <w:sz w:val="20"/>
          <w:szCs w:val="20"/>
          <w:lang w:eastAsia="en-US"/>
        </w:rPr>
      </w:pPr>
      <w:r>
        <w:rPr>
          <w:rFonts w:ascii="Berlin Type" w:eastAsia="Calibri" w:hAnsi="Berlin Type"/>
          <w:sz w:val="20"/>
          <w:szCs w:val="20"/>
          <w:lang w:eastAsia="en-US"/>
        </w:rPr>
        <w:t>Wenn Sie nicht zufrieden mit der Datenverarbeitung bei uns sind,</w:t>
      </w:r>
      <w:r>
        <w:rPr>
          <w:rFonts w:ascii="Berlin Type" w:eastAsia="Calibri" w:hAnsi="Berlin Type"/>
          <w:sz w:val="20"/>
          <w:szCs w:val="20"/>
          <w:lang w:eastAsia="en-US"/>
        </w:rPr>
        <w:t xml:space="preserve"> können Sie auch bei der zuständigen Aufsichtsbehörde (Berliner Beauftragte für Datenschutz und Informationsfreiheit, Friedrichstr. 219, 10969 Berlin, </w:t>
      </w:r>
      <w:hyperlink r:id="rId7" w:history="1">
        <w:r>
          <w:rPr>
            <w:rFonts w:ascii="Berlin Type" w:eastAsia="Calibri" w:hAnsi="Berlin Type"/>
            <w:color w:val="0000FF"/>
            <w:sz w:val="20"/>
            <w:szCs w:val="20"/>
            <w:u w:val="single"/>
            <w:lang w:eastAsia="en-US"/>
          </w:rPr>
          <w:t>mailbox@datenschutz-berlin.de</w:t>
        </w:r>
      </w:hyperlink>
      <w:r>
        <w:rPr>
          <w:rFonts w:ascii="Berlin Type" w:eastAsia="Calibri" w:hAnsi="Berlin Type"/>
          <w:sz w:val="20"/>
          <w:szCs w:val="20"/>
          <w:lang w:eastAsia="en-US"/>
        </w:rPr>
        <w:t>) Beschwerde einreichen</w:t>
      </w:r>
      <w:r>
        <w:rPr>
          <w:rFonts w:ascii="Berlin Type" w:eastAsia="Calibri" w:hAnsi="Berlin Type"/>
          <w:sz w:val="20"/>
          <w:szCs w:val="20"/>
          <w:lang w:eastAsia="en-US"/>
        </w:rPr>
        <w:t>.</w:t>
      </w:r>
    </w:p>
    <w:p w:rsidR="00C702BD" w:rsidRDefault="00C702BD">
      <w:pPr>
        <w:spacing w:line="288" w:lineRule="auto"/>
        <w:rPr>
          <w:rFonts w:ascii="Berlin Type" w:eastAsia="Calibri" w:hAnsi="Berlin Type"/>
          <w:sz w:val="20"/>
          <w:szCs w:val="20"/>
          <w:lang w:eastAsia="en-US"/>
        </w:rPr>
      </w:pPr>
    </w:p>
    <w:p w:rsidR="00C702BD" w:rsidRDefault="00440849">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Für die Datenverarbeitung verantwortliche Stelle:</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Landesamt für Gesundheit und Soziales LAGeSo</w:t>
      </w:r>
    </w:p>
    <w:p w:rsidR="00C702BD" w:rsidRDefault="00440849">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Ansprechpartner:</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IV C 1 (k)</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Tel.: 90229 - 2403</w:t>
      </w:r>
    </w:p>
    <w:p w:rsidR="00C702BD" w:rsidRPr="00440849" w:rsidRDefault="00440849">
      <w:pPr>
        <w:spacing w:line="288" w:lineRule="auto"/>
        <w:rPr>
          <w:rFonts w:ascii="Berlin Type" w:eastAsia="Calibri" w:hAnsi="Berlin Type"/>
          <w:bCs/>
          <w:i/>
          <w:sz w:val="20"/>
          <w:szCs w:val="20"/>
          <w:lang w:val="en-US" w:eastAsia="en-US"/>
        </w:rPr>
      </w:pPr>
      <w:r w:rsidRPr="00440849">
        <w:rPr>
          <w:rFonts w:ascii="Berlin Type" w:eastAsia="Calibri" w:hAnsi="Berlin Type"/>
          <w:bCs/>
          <w:i/>
          <w:sz w:val="20"/>
          <w:szCs w:val="20"/>
          <w:lang w:val="en-US" w:eastAsia="en-US"/>
        </w:rPr>
        <w:t>Mail: Anne.Zinke@lageso.berlin.de</w:t>
      </w:r>
    </w:p>
    <w:p w:rsidR="00C702BD" w:rsidRDefault="00440849">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Datenschutzbeauftragter:</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ZSL DSB</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Tel.: 90229-1209</w:t>
      </w:r>
    </w:p>
    <w:p w:rsidR="00C702BD" w:rsidRDefault="00440849">
      <w:pPr>
        <w:spacing w:line="288" w:lineRule="auto"/>
        <w:rPr>
          <w:rFonts w:ascii="Berlin Type" w:eastAsia="Calibri" w:hAnsi="Berlin Type"/>
          <w:bCs/>
          <w:i/>
          <w:sz w:val="20"/>
          <w:szCs w:val="20"/>
          <w:lang w:eastAsia="en-US"/>
        </w:rPr>
      </w:pPr>
      <w:r>
        <w:rPr>
          <w:rFonts w:ascii="Berlin Type" w:eastAsia="Calibri" w:hAnsi="Berlin Type"/>
          <w:i/>
          <w:sz w:val="20"/>
          <w:szCs w:val="20"/>
          <w:lang w:eastAsia="en-US"/>
        </w:rPr>
        <w:t xml:space="preserve">Mail: </w:t>
      </w:r>
      <w:hyperlink r:id="rId8" w:history="1">
        <w:r>
          <w:rPr>
            <w:rFonts w:ascii="Berlin Type" w:eastAsia="Calibri" w:hAnsi="Berlin Type"/>
            <w:bCs/>
            <w:i/>
            <w:color w:val="0000FF"/>
            <w:sz w:val="20"/>
            <w:szCs w:val="20"/>
            <w:u w:val="single"/>
            <w:lang w:eastAsia="en-US"/>
          </w:rPr>
          <w:t>Datenschutz@lageso.berlin.de</w:t>
        </w:r>
      </w:hyperlink>
    </w:p>
    <w:p w:rsidR="00C702BD" w:rsidRDefault="00C702BD">
      <w:pPr>
        <w:spacing w:line="276" w:lineRule="auto"/>
        <w:ind w:firstLine="284"/>
        <w:rPr>
          <w:rFonts w:ascii="Berlin Type" w:eastAsia="Calibri" w:hAnsi="Berlin Type"/>
          <w:b/>
          <w:szCs w:val="22"/>
          <w:lang w:eastAsia="en-US"/>
        </w:rPr>
      </w:pPr>
    </w:p>
    <w:p w:rsidR="00C702BD" w:rsidRDefault="00C702BD">
      <w:pPr>
        <w:spacing w:line="276" w:lineRule="auto"/>
        <w:ind w:firstLine="284"/>
        <w:rPr>
          <w:rFonts w:ascii="Berlin Type" w:eastAsia="Calibri" w:hAnsi="Berlin Type"/>
          <w:b/>
          <w:szCs w:val="22"/>
          <w:lang w:eastAsia="en-US"/>
        </w:rPr>
      </w:pPr>
    </w:p>
    <w:p w:rsidR="00C702BD" w:rsidRDefault="00440849">
      <w:pPr>
        <w:spacing w:line="276" w:lineRule="auto"/>
        <w:rPr>
          <w:rFonts w:ascii="Berlin Type" w:eastAsia="Calibri" w:hAnsi="Berlin Type"/>
          <w:b/>
          <w:szCs w:val="22"/>
          <w:lang w:eastAsia="en-US"/>
        </w:rPr>
      </w:pPr>
      <w:r>
        <w:rPr>
          <w:rFonts w:ascii="Berlin Type" w:hAnsi="Berlin Type"/>
          <w:noProof/>
        </w:rPr>
        <mc:AlternateContent>
          <mc:Choice Requires="wps">
            <w:drawing>
              <wp:anchor distT="4294967295" distB="4294967295" distL="114300" distR="114300" simplePos="0" relativeHeight="251657728" behindDoc="0" locked="0" layoutInCell="1" allowOverlap="1">
                <wp:simplePos x="0" y="0"/>
                <wp:positionH relativeFrom="column">
                  <wp:posOffset>3853180</wp:posOffset>
                </wp:positionH>
                <wp:positionV relativeFrom="paragraph">
                  <wp:posOffset>151764</wp:posOffset>
                </wp:positionV>
                <wp:extent cx="1866900"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3F045" id="Gerade Verbindung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4pt,11.95pt" to="45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" strokecolor="windowText">
                <o:lock v:ext="edit" shapetype="f"/>
              </v:line>
            </w:pict>
          </mc:Fallback>
        </mc:AlternateContent>
      </w:r>
      <w:r>
        <w:rPr>
          <w:rFonts w:ascii="Berlin Type" w:hAnsi="Berlin Type"/>
          <w:noProof/>
        </w:rPr>
        <mc:AlternateContent>
          <mc:Choice Requires="wps">
            <w:drawing>
              <wp:anchor distT="4294967295" distB="4294967295" distL="114300" distR="114300" simplePos="0" relativeHeight="251656704" behindDoc="0" locked="0" layoutInCell="1" allowOverlap="1">
                <wp:simplePos x="0" y="0"/>
                <wp:positionH relativeFrom="column">
                  <wp:posOffset>5080</wp:posOffset>
                </wp:positionH>
                <wp:positionV relativeFrom="paragraph">
                  <wp:posOffset>161289</wp:posOffset>
                </wp:positionV>
                <wp:extent cx="1000125" cy="0"/>
                <wp:effectExtent l="0" t="0" r="9525"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A174F" id="Gerade Verbindung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12.7pt" to="79.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" strokecolor="windowText">
                <o:lock v:ext="edit" shapetype="f"/>
              </v:line>
            </w:pict>
          </mc:Fallback>
        </mc:AlternateContent>
      </w:r>
    </w:p>
    <w:p w:rsidR="00C702BD" w:rsidRDefault="00440849">
      <w:pPr>
        <w:spacing w:line="276" w:lineRule="auto"/>
        <w:rPr>
          <w:rFonts w:ascii="Berlin Type" w:eastAsia="Calibri" w:hAnsi="Berlin Type"/>
          <w:b/>
          <w:szCs w:val="22"/>
          <w:lang w:eastAsia="en-US"/>
        </w:rPr>
      </w:pPr>
      <w:r>
        <w:rPr>
          <w:rFonts w:ascii="Berlin Type" w:eastAsia="Calibri" w:hAnsi="Berlin Type"/>
          <w:b/>
          <w:szCs w:val="22"/>
          <w:lang w:eastAsia="en-US"/>
        </w:rPr>
        <w:t>Ort und Datum</w:t>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r>
      <w:r>
        <w:rPr>
          <w:rFonts w:ascii="Berlin Type" w:eastAsia="Calibri" w:hAnsi="Berlin Type"/>
          <w:b/>
          <w:szCs w:val="22"/>
          <w:lang w:eastAsia="en-US"/>
        </w:rPr>
        <w:tab/>
        <w:t xml:space="preserve">       Unterschrift Antragsteller/in</w:t>
      </w:r>
      <w:r>
        <w:rPr>
          <w:rFonts w:ascii="Berlin Type" w:eastAsia="Calibri" w:hAnsi="Berlin Type"/>
          <w:b/>
          <w:szCs w:val="22"/>
          <w:lang w:eastAsia="en-US"/>
        </w:rPr>
        <w:tab/>
      </w:r>
    </w:p>
    <w:p w:rsidR="00C702BD" w:rsidRDefault="00C702BD">
      <w:pPr>
        <w:spacing w:line="276" w:lineRule="auto"/>
        <w:rPr>
          <w:rFonts w:ascii="Berlin Type" w:eastAsia="Calibri" w:hAnsi="Berlin Type"/>
          <w:b/>
          <w:szCs w:val="22"/>
          <w:lang w:eastAsia="en-US"/>
        </w:rPr>
      </w:pPr>
    </w:p>
    <w:p w:rsidR="00C702BD" w:rsidRDefault="00440849">
      <w:pPr>
        <w:spacing w:line="276" w:lineRule="auto"/>
        <w:rPr>
          <w:rFonts w:ascii="Berlin Type" w:eastAsia="Calibri" w:hAnsi="Berlin Type"/>
          <w:b/>
          <w:szCs w:val="22"/>
          <w:lang w:eastAsia="en-US"/>
        </w:rPr>
      </w:pPr>
      <w:r>
        <w:rPr>
          <w:rFonts w:ascii="Berlin Type" w:hAnsi="Berlin Type"/>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155575</wp:posOffset>
                </wp:positionV>
                <wp:extent cx="5772150" cy="49911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991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80873" id="Rechteck 12" o:spid="_x0000_s1026" style="position:absolute;margin-left:.4pt;margin-top:12.25pt;width:454.5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" filled="f" strokecolor="windowText" strokeweight=".25pt">
                <v:path arrowok="t"/>
              </v:rect>
            </w:pict>
          </mc:Fallback>
        </mc:AlternateContent>
      </w:r>
      <w:r>
        <w:rPr>
          <w:rFonts w:ascii="Berlin Type" w:eastAsia="Calibri" w:hAnsi="Berlin Type"/>
          <w:b/>
          <w:szCs w:val="22"/>
          <w:lang w:eastAsia="en-US"/>
        </w:rPr>
        <w:t>Vermerk Tierschutzbeauftragte/r:</w:t>
      </w:r>
    </w:p>
    <w:p w:rsidR="00C702BD" w:rsidRDefault="00440849">
      <w:pPr>
        <w:spacing w:line="276" w:lineRule="auto"/>
        <w:rPr>
          <w:rFonts w:ascii="Berlin Type" w:eastAsia="Calibri" w:hAnsi="Berlin Type"/>
          <w:b/>
          <w:szCs w:val="22"/>
          <w:lang w:eastAsia="en-US"/>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C702BD" w:rsidRDefault="00C702BD">
      <w:pPr>
        <w:spacing w:line="276" w:lineRule="auto"/>
        <w:rPr>
          <w:rFonts w:ascii="Berlin Type" w:eastAsia="Calibri" w:hAnsi="Berlin Type"/>
          <w:b/>
          <w:sz w:val="18"/>
          <w:szCs w:val="18"/>
          <w:lang w:eastAsia="en-US"/>
        </w:rPr>
      </w:pPr>
    </w:p>
    <w:p w:rsidR="00C702BD" w:rsidRDefault="00C702BD">
      <w:pPr>
        <w:rPr>
          <w:rFonts w:ascii="Berlin Type" w:hAnsi="Berlin Type"/>
          <w:b/>
          <w:sz w:val="16"/>
          <w:szCs w:val="16"/>
        </w:rPr>
      </w:pPr>
    </w:p>
    <w:p w:rsidR="00C702BD" w:rsidRDefault="00C702BD">
      <w:pPr>
        <w:rPr>
          <w:rFonts w:ascii="Berlin Type" w:hAnsi="Berlin Type"/>
          <w:b/>
          <w:sz w:val="16"/>
          <w:szCs w:val="16"/>
        </w:rPr>
      </w:pPr>
    </w:p>
    <w:p w:rsidR="00C702BD" w:rsidRDefault="00440849">
      <w:pPr>
        <w:rPr>
          <w:rFonts w:ascii="Berlin Type" w:hAnsi="Berlin Type"/>
          <w:b/>
          <w:sz w:val="16"/>
          <w:szCs w:val="16"/>
        </w:rPr>
      </w:pPr>
      <w:r>
        <w:rPr>
          <w:rFonts w:ascii="Berlin Type" w:hAnsi="Berlin Type"/>
          <w:b/>
          <w:sz w:val="16"/>
          <w:szCs w:val="16"/>
        </w:rPr>
        <w:t xml:space="preserve">Impressum: </w:t>
      </w:r>
    </w:p>
    <w:p w:rsidR="00C702BD" w:rsidRDefault="00440849">
      <w:pPr>
        <w:rPr>
          <w:rFonts w:ascii="Berlin Type" w:hAnsi="Berlin Type"/>
          <w:sz w:val="16"/>
          <w:szCs w:val="16"/>
        </w:rPr>
      </w:pPr>
      <w:r>
        <w:rPr>
          <w:rFonts w:ascii="Berlin Type" w:hAnsi="Berlin Type"/>
          <w:sz w:val="16"/>
          <w:szCs w:val="16"/>
        </w:rPr>
        <w:t>Landesamt für Gesundheit und Soziales, Turmstr. 21, 10559 Berlin</w:t>
      </w:r>
    </w:p>
    <w:p w:rsidR="00C702BD" w:rsidRDefault="00440849">
      <w:pPr>
        <w:rPr>
          <w:rFonts w:ascii="Berlin Type" w:hAnsi="Berlin Type"/>
          <w:sz w:val="16"/>
          <w:szCs w:val="16"/>
        </w:rPr>
      </w:pPr>
      <w:r>
        <w:rPr>
          <w:rFonts w:ascii="Berlin Type" w:hAnsi="Berlin Type"/>
          <w:sz w:val="16"/>
          <w:szCs w:val="16"/>
        </w:rPr>
        <w:t>Rückfragen: Frau Dr. Anne Zinke, Tel. 90229-2403</w:t>
      </w:r>
    </w:p>
    <w:p w:rsidR="00C702BD" w:rsidRDefault="00440849">
      <w:pPr>
        <w:rPr>
          <w:rFonts w:ascii="Berlin Type" w:hAnsi="Berlin Type"/>
          <w:sz w:val="16"/>
          <w:szCs w:val="16"/>
        </w:rPr>
      </w:pPr>
      <w:r>
        <w:rPr>
          <w:rFonts w:ascii="Berlin Type" w:hAnsi="Berlin Type"/>
          <w:sz w:val="16"/>
          <w:szCs w:val="16"/>
        </w:rPr>
        <w:lastRenderedPageBreak/>
        <w:t>E-mail: Anne.Zinke@lageso.berlin.de</w:t>
      </w:r>
    </w:p>
    <w:p w:rsidR="00C702BD" w:rsidRDefault="00440849">
      <w:pPr>
        <w:rPr>
          <w:rFonts w:ascii="Berlin Type" w:hAnsi="Berlin Type"/>
          <w:sz w:val="16"/>
          <w:szCs w:val="16"/>
        </w:rPr>
      </w:pPr>
      <w:r>
        <w:rPr>
          <w:rFonts w:ascii="Berlin Type" w:hAnsi="Berlin Type"/>
          <w:sz w:val="16"/>
          <w:szCs w:val="16"/>
        </w:rPr>
        <w:t xml:space="preserve">Für den Inhalt verantwortlich: </w:t>
      </w:r>
      <w:r>
        <w:rPr>
          <w:rFonts w:ascii="Berlin Type" w:hAnsi="Berlin Type"/>
          <w:sz w:val="16"/>
          <w:szCs w:val="16"/>
        </w:rPr>
        <w:t>IV C 1</w:t>
      </w:r>
    </w:p>
    <w:p w:rsidR="00C702BD" w:rsidRDefault="00440849">
      <w:pPr>
        <w:rPr>
          <w:rFonts w:ascii="Berlin Type" w:hAnsi="Berlin Type"/>
          <w:sz w:val="16"/>
          <w:szCs w:val="16"/>
        </w:rPr>
      </w:pPr>
      <w:r>
        <w:rPr>
          <w:rFonts w:ascii="Berlin Type" w:hAnsi="Berlin Type"/>
          <w:sz w:val="16"/>
          <w:szCs w:val="16"/>
        </w:rPr>
        <w:t>V.i.S.d.P. Silvia Kostner</w:t>
      </w:r>
    </w:p>
    <w:p w:rsidR="00C702BD" w:rsidRDefault="00440849">
      <w:pPr>
        <w:rPr>
          <w:rFonts w:ascii="Berlin Type" w:hAnsi="Berlin Type"/>
          <w:sz w:val="16"/>
          <w:szCs w:val="16"/>
        </w:rPr>
      </w:pPr>
      <w:r>
        <w:rPr>
          <w:rFonts w:ascii="Berlin Type" w:hAnsi="Berlin Type"/>
          <w:sz w:val="16"/>
          <w:szCs w:val="16"/>
        </w:rPr>
        <w:t>Stand: 07/2022</w:t>
      </w:r>
    </w:p>
    <w:p w:rsidR="00C702BD" w:rsidRDefault="00C702BD">
      <w:pPr>
        <w:rPr>
          <w:rFonts w:ascii="Berlin Type" w:hAnsi="Berlin Type"/>
          <w:sz w:val="18"/>
        </w:rPr>
      </w:pPr>
    </w:p>
    <w:sectPr w:rsidR="00C702BD">
      <w:headerReference w:type="default" r:id="rId9"/>
      <w:footerReference w:type="default" r:id="rId10"/>
      <w:headerReference w:type="first" r:id="rId11"/>
      <w:footerReference w:type="first" r:id="rId12"/>
      <w:pgSz w:w="11907" w:h="16840" w:code="9"/>
      <w:pgMar w:top="340" w:right="1106" w:bottom="340"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BD" w:rsidRDefault="00440849">
      <w:r>
        <w:separator/>
      </w:r>
    </w:p>
  </w:endnote>
  <w:endnote w:type="continuationSeparator" w:id="0">
    <w:p w:rsidR="00C702BD" w:rsidRDefault="0044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BD" w:rsidRDefault="00C702BD">
    <w:pPr>
      <w:pStyle w:val="Fuzeile"/>
      <w:rPr>
        <w:b/>
      </w:rPr>
    </w:pPr>
  </w:p>
  <w:p w:rsidR="00C702BD" w:rsidRDefault="00440849">
    <w:pPr>
      <w:pStyle w:val="Fuzeile"/>
      <w:rPr>
        <w:b/>
        <w:color w:val="000000"/>
      </w:rPr>
    </w:pPr>
    <w:r>
      <w:rPr>
        <w:b/>
      </w:rPr>
      <w:t xml:space="preserve">Internetadresse des LAGeSo: </w:t>
    </w:r>
    <w:hyperlink r:id="rId1" w:history="1">
      <w:r>
        <w:rPr>
          <w:rStyle w:val="Hyperlink"/>
          <w:b/>
        </w:rPr>
        <w:t>www.lageso.berlin.de</w:t>
      </w:r>
    </w:hyperlink>
    <w:r>
      <w:rPr>
        <w:b/>
        <w:color w:val="000000"/>
      </w:rPr>
      <w:t xml:space="preserve">; </w:t>
    </w:r>
  </w:p>
  <w:p w:rsidR="00C702BD" w:rsidRDefault="00440849">
    <w:pPr>
      <w:pStyle w:val="Fuzeile"/>
      <w:rPr>
        <w:b/>
        <w:color w:val="000000"/>
      </w:rPr>
    </w:pPr>
    <w:r>
      <w:rPr>
        <w:b/>
        <w:color w:val="000000"/>
      </w:rPr>
      <w:t xml:space="preserve">Internetadresse des Fachbereichs: </w:t>
    </w:r>
    <w:hyperlink r:id="rId2" w:history="1">
      <w:r>
        <w:rPr>
          <w:rStyle w:val="Hyperlink"/>
          <w:b/>
        </w:rPr>
        <w:t>https://www.berlin.de/lageso/gesundheit/veterinaerwesen/tierschutz/versuchsvorhaben/</w:t>
      </w:r>
    </w:hyperlink>
    <w:r>
      <w:rPr>
        <w:b/>
        <w:color w:val="000000"/>
      </w:rPr>
      <w:t xml:space="preserve"> </w:t>
    </w:r>
  </w:p>
  <w:p w:rsidR="00C702BD" w:rsidRDefault="00C702BD">
    <w:pPr>
      <w:pStyle w:val="Fuzeile"/>
      <w:rPr>
        <w:b/>
      </w:rPr>
    </w:pPr>
  </w:p>
  <w:p w:rsidR="00C702BD" w:rsidRDefault="00C702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BD" w:rsidRDefault="00C702BD">
    <w:pPr>
      <w:pStyle w:val="Fuzeile"/>
      <w:rPr>
        <w:b/>
      </w:rPr>
    </w:pPr>
  </w:p>
  <w:p w:rsidR="00C702BD" w:rsidRDefault="00C702BD">
    <w:pPr>
      <w:pStyle w:val="Fuzeile"/>
      <w:rPr>
        <w:b/>
      </w:rPr>
    </w:pPr>
  </w:p>
  <w:p w:rsidR="00C702BD" w:rsidRDefault="00C702BD">
    <w:pPr>
      <w:framePr w:w="3011" w:h="820" w:hRule="exact" w:wrap="around" w:vAnchor="page" w:hAnchor="page" w:x="8079" w:y="15698"/>
      <w:tabs>
        <w:tab w:val="left" w:pos="6634"/>
        <w:tab w:val="right" w:pos="9809"/>
      </w:tabs>
      <w:rPr>
        <w:color w:val="000000"/>
        <w:sz w:val="18"/>
      </w:rPr>
    </w:pPr>
  </w:p>
  <w:p w:rsidR="00C702BD" w:rsidRDefault="00440849">
    <w:pPr>
      <w:pStyle w:val="Fuzeile"/>
      <w:rPr>
        <w:rFonts w:ascii="Berlin Type" w:hAnsi="Berlin Type"/>
        <w:b/>
        <w:color w:val="000000"/>
      </w:rPr>
    </w:pPr>
    <w:r>
      <w:rPr>
        <w:rFonts w:ascii="Berlin Type" w:hAnsi="Berlin Type"/>
        <w:b/>
      </w:rPr>
      <w:t xml:space="preserve">Internetadresse: </w:t>
    </w:r>
    <w:hyperlink r:id="rId1" w:history="1">
      <w:r>
        <w:rPr>
          <w:rStyle w:val="Hyperlink"/>
          <w:rFonts w:ascii="Berlin Type" w:hAnsi="Berlin Type"/>
          <w:b/>
        </w:rPr>
        <w:t>www.lageso.berlin.de</w:t>
      </w:r>
    </w:hyperlink>
  </w:p>
  <w:p w:rsidR="00C702BD" w:rsidRDefault="00C702BD">
    <w:pPr>
      <w:pStyle w:val="Fuzeil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BD" w:rsidRDefault="00440849">
      <w:r>
        <w:separator/>
      </w:r>
    </w:p>
  </w:footnote>
  <w:footnote w:type="continuationSeparator" w:id="0">
    <w:p w:rsidR="00C702BD" w:rsidRDefault="0044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BD" w:rsidRDefault="00440849">
    <w:pPr>
      <w:pStyle w:val="Kopfzeile"/>
      <w:jc w:val="center"/>
    </w:pPr>
    <w:r>
      <w:t xml:space="preserve">- </w:t>
    </w:r>
    <w:r>
      <w:fldChar w:fldCharType="begin"/>
    </w:r>
    <w:r>
      <w:instrText>PAGE \* ARABIC</w:instrText>
    </w:r>
    <w:r>
      <w:fldChar w:fldCharType="separate"/>
    </w:r>
    <w:r>
      <w:rPr>
        <w:noProof/>
      </w:rPr>
      <w:t>4</w:t>
    </w:r>
    <w:r>
      <w:fldChar w:fldCharType="end"/>
    </w:r>
    <w:r>
      <w:t xml:space="preserve"> -</w:t>
    </w:r>
  </w:p>
  <w:p w:rsidR="00C702BD" w:rsidRDefault="00C702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BD" w:rsidRDefault="00440849">
    <w:pPr>
      <w:pStyle w:val="Kopfzeile"/>
      <w:tabs>
        <w:tab w:val="clear" w:pos="4819"/>
        <w:tab w:val="clear" w:pos="9071"/>
        <w:tab w:val="left" w:pos="7201"/>
      </w:tabs>
      <w:spacing w:line="240" w:lineRule="atLeast"/>
      <w:rPr>
        <w:sz w:val="16"/>
      </w:rPr>
    </w:pPr>
    <w:r>
      <w:rPr>
        <w:noProof/>
      </w:rPr>
      <w:drawing>
        <wp:anchor distT="0" distB="0" distL="114300" distR="114300" simplePos="0" relativeHeight="251659264" behindDoc="0" locked="0" layoutInCell="1" allowOverlap="1">
          <wp:simplePos x="0" y="0"/>
          <wp:positionH relativeFrom="margin">
            <wp:posOffset>3690620</wp:posOffset>
          </wp:positionH>
          <wp:positionV relativeFrom="margin">
            <wp:posOffset>-384810</wp:posOffset>
          </wp:positionV>
          <wp:extent cx="2743200" cy="457200"/>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rPr>
      <w:t xml:space="preserve">                 </w:t>
    </w:r>
  </w:p>
  <w:p w:rsidR="00C702BD" w:rsidRDefault="00C702BD">
    <w:pPr>
      <w:pStyle w:val="Kopfzeile"/>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281373A"/>
    <w:multiLevelType w:val="hybridMultilevel"/>
    <w:tmpl w:val="112E96CE"/>
    <w:lvl w:ilvl="0" w:tplc="87D45F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3"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2" w15:restartNumberingAfterBreak="0">
    <w:nsid w:val="6D522992"/>
    <w:multiLevelType w:val="hybridMultilevel"/>
    <w:tmpl w:val="0EFC2C48"/>
    <w:lvl w:ilvl="0" w:tplc="25CECB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5"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1"/>
  </w:num>
  <w:num w:numId="2">
    <w:abstractNumId w:val="46"/>
  </w:num>
  <w:num w:numId="3">
    <w:abstractNumId w:val="44"/>
  </w:num>
  <w:num w:numId="4">
    <w:abstractNumId w:val="36"/>
  </w:num>
  <w:num w:numId="5">
    <w:abstractNumId w:val="24"/>
  </w:num>
  <w:num w:numId="6">
    <w:abstractNumId w:val="10"/>
  </w:num>
  <w:num w:numId="7">
    <w:abstractNumId w:val="3"/>
  </w:num>
  <w:num w:numId="8">
    <w:abstractNumId w:val="39"/>
  </w:num>
  <w:num w:numId="9">
    <w:abstractNumId w:val="27"/>
  </w:num>
  <w:num w:numId="10">
    <w:abstractNumId w:val="40"/>
  </w:num>
  <w:num w:numId="11">
    <w:abstractNumId w:val="22"/>
  </w:num>
  <w:num w:numId="12">
    <w:abstractNumId w:val="2"/>
  </w:num>
  <w:num w:numId="13">
    <w:abstractNumId w:val="1"/>
  </w:num>
  <w:num w:numId="14">
    <w:abstractNumId w:val="25"/>
  </w:num>
  <w:num w:numId="15">
    <w:abstractNumId w:val="6"/>
  </w:num>
  <w:num w:numId="16">
    <w:abstractNumId w:val="0"/>
  </w:num>
  <w:num w:numId="17">
    <w:abstractNumId w:val="14"/>
  </w:num>
  <w:num w:numId="18">
    <w:abstractNumId w:val="37"/>
  </w:num>
  <w:num w:numId="19">
    <w:abstractNumId w:val="26"/>
  </w:num>
  <w:num w:numId="20">
    <w:abstractNumId w:val="19"/>
  </w:num>
  <w:num w:numId="21">
    <w:abstractNumId w:val="35"/>
  </w:num>
  <w:num w:numId="22">
    <w:abstractNumId w:val="38"/>
  </w:num>
  <w:num w:numId="23">
    <w:abstractNumId w:val="11"/>
  </w:num>
  <w:num w:numId="24">
    <w:abstractNumId w:val="45"/>
  </w:num>
  <w:num w:numId="25">
    <w:abstractNumId w:val="15"/>
  </w:num>
  <w:num w:numId="26">
    <w:abstractNumId w:val="8"/>
  </w:num>
  <w:num w:numId="27">
    <w:abstractNumId w:val="17"/>
  </w:num>
  <w:num w:numId="28">
    <w:abstractNumId w:val="33"/>
  </w:num>
  <w:num w:numId="29">
    <w:abstractNumId w:val="9"/>
  </w:num>
  <w:num w:numId="30">
    <w:abstractNumId w:val="13"/>
  </w:num>
  <w:num w:numId="31">
    <w:abstractNumId w:val="47"/>
  </w:num>
  <w:num w:numId="32">
    <w:abstractNumId w:val="18"/>
  </w:num>
  <w:num w:numId="33">
    <w:abstractNumId w:val="7"/>
  </w:num>
  <w:num w:numId="34">
    <w:abstractNumId w:val="12"/>
  </w:num>
  <w:num w:numId="35">
    <w:abstractNumId w:val="29"/>
  </w:num>
  <w:num w:numId="36">
    <w:abstractNumId w:val="30"/>
  </w:num>
  <w:num w:numId="37">
    <w:abstractNumId w:val="16"/>
  </w:num>
  <w:num w:numId="38">
    <w:abstractNumId w:val="32"/>
  </w:num>
  <w:num w:numId="39">
    <w:abstractNumId w:val="4"/>
  </w:num>
  <w:num w:numId="40">
    <w:abstractNumId w:val="43"/>
  </w:num>
  <w:num w:numId="41">
    <w:abstractNumId w:val="5"/>
  </w:num>
  <w:num w:numId="42">
    <w:abstractNumId w:val="34"/>
  </w:num>
  <w:num w:numId="43">
    <w:abstractNumId w:val="21"/>
  </w:num>
  <w:num w:numId="44">
    <w:abstractNumId w:val="23"/>
  </w:num>
  <w:num w:numId="45">
    <w:abstractNumId w:val="28"/>
  </w:num>
  <w:num w:numId="46">
    <w:abstractNumId w:val="42"/>
  </w:num>
  <w:num w:numId="47">
    <w:abstractNumId w:val="2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BD"/>
    <w:rsid w:val="00440849"/>
    <w:rsid w:val="00C70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69E0A3-343F-42CF-BB2E-425D1BBD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2835"/>
        <w:tab w:val="left" w:pos="3828"/>
        <w:tab w:val="left" w:pos="5954"/>
      </w:tabs>
    </w:pPr>
    <w:rPr>
      <w:sz w:val="16"/>
      <w:szCs w:val="20"/>
    </w:rPr>
  </w:style>
  <w:style w:type="paragraph" w:styleId="Kopfzeile">
    <w:name w:val="header"/>
    <w:basedOn w:val="Standard"/>
    <w:pPr>
      <w:tabs>
        <w:tab w:val="center" w:pos="4819"/>
        <w:tab w:val="right" w:pos="9071"/>
      </w:tabs>
    </w:pPr>
    <w:rPr>
      <w:szCs w:val="20"/>
    </w:rPr>
  </w:style>
  <w:style w:type="character" w:styleId="Hyperlink">
    <w:name w:val="Hyperlink"/>
    <w:rPr>
      <w:color w:val="0000FF"/>
      <w:u w:val="single"/>
    </w:rPr>
  </w:style>
  <w:style w:type="paragraph" w:styleId="Textkrper">
    <w:name w:val="Body Text"/>
    <w:basedOn w:val="Standard"/>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berschrift4"/>
    <w:rPr>
      <w:rFonts w:ascii="Arial" w:hAnsi="Arial"/>
      <w:bCs w:val="0"/>
      <w:sz w:val="24"/>
      <w:szCs w:val="20"/>
    </w:rPr>
  </w:style>
  <w:style w:type="paragraph" w:customStyle="1" w:styleId="JBTextkrper">
    <w:name w:val="_JB_Textkörper"/>
    <w:basedOn w:val="Textkrper"/>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Textkrper2">
    <w:name w:val="Body Text 2"/>
    <w:basedOn w:val="Standard"/>
    <w:rPr>
      <w:rFonts w:ascii="Times New Roman" w:hAnsi="Times New Roman" w:cs="Times New Roman"/>
      <w:b/>
      <w:bCs/>
      <w:sz w:val="24"/>
    </w:rPr>
  </w:style>
  <w:style w:type="paragraph" w:styleId="Textkrper3">
    <w:name w:val="Body Text 3"/>
    <w:basedOn w:val="Standard"/>
    <w:pPr>
      <w:spacing w:after="240"/>
      <w:ind w:rightChars="212" w:right="509"/>
      <w:jc w:val="both"/>
    </w:pPr>
    <w:rPr>
      <w:sz w:val="20"/>
      <w:szCs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Pr>
      <w:rFonts w:cs="Times New Roman"/>
      <w:color w:val="auto"/>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character" w:styleId="Fett">
    <w:name w:val="Strong"/>
    <w:qFormat/>
    <w:rPr>
      <w:b/>
      <w:bCs/>
    </w:rPr>
  </w:style>
  <w:style w:type="paragraph" w:styleId="Listenabsatz">
    <w:name w:val="List Paragraph"/>
    <w:basedOn w:val="Standard"/>
    <w:uiPriority w:val="34"/>
    <w:qFormat/>
    <w:pPr>
      <w:spacing w:after="200" w:line="276" w:lineRule="auto"/>
      <w:ind w:left="720"/>
      <w:contextualSpacing/>
    </w:pPr>
    <w:rPr>
      <w:rFonts w:ascii="Calibri" w:eastAsia="Calibri" w:hAnsi="Calibri" w:cs="Times New Roman"/>
      <w:szCs w:val="22"/>
      <w:lang w:eastAsia="en-US"/>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rlin.de/lageso/gesundheit/veterinaerwesen/tierschutz/versuchsvorhaben/" TargetMode="External"/><Relationship Id="rId1" Type="http://schemas.openxmlformats.org/officeDocument/2006/relationships/hyperlink" Target="http://www.lageso.berli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geso.berl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4</Pages>
  <Words>742</Words>
  <Characters>5687</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6417</CharactersWithSpaces>
  <SharedDoc>false</SharedDoc>
  <HLinks>
    <vt:vector size="24" baseType="variant">
      <vt:variant>
        <vt:i4>2424925</vt:i4>
      </vt:variant>
      <vt:variant>
        <vt:i4>81</vt:i4>
      </vt:variant>
      <vt:variant>
        <vt:i4>0</vt:i4>
      </vt:variant>
      <vt:variant>
        <vt:i4>5</vt:i4>
      </vt:variant>
      <vt:variant>
        <vt:lpwstr>mailto:Datenschutz@lageso.berlin.de</vt:lpwstr>
      </vt:variant>
      <vt:variant>
        <vt:lpwstr/>
      </vt:variant>
      <vt:variant>
        <vt:i4>6029357</vt:i4>
      </vt:variant>
      <vt:variant>
        <vt:i4>78</vt:i4>
      </vt:variant>
      <vt:variant>
        <vt:i4>0</vt:i4>
      </vt:variant>
      <vt:variant>
        <vt:i4>5</vt:i4>
      </vt:variant>
      <vt:variant>
        <vt:lpwstr>mailto:mailbox@datenschutz-berlin.de</vt:lpwstr>
      </vt:variant>
      <vt:variant>
        <vt:lpwstr/>
      </vt:variant>
      <vt:variant>
        <vt:i4>5308425</vt:i4>
      </vt:variant>
      <vt:variant>
        <vt:i4>8</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Anja</dc:creator>
  <cp:keywords/>
  <cp:lastModifiedBy>Schulz, Anja</cp:lastModifiedBy>
  <cp:revision>2</cp:revision>
  <cp:lastPrinted>2013-10-10T11:38:00Z</cp:lastPrinted>
  <dcterms:created xsi:type="dcterms:W3CDTF">2022-08-10T08:09:00Z</dcterms:created>
  <dcterms:modified xsi:type="dcterms:W3CDTF">2022-08-10T08:09:00Z</dcterms:modified>
</cp:coreProperties>
</file>